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6F8BC" w14:textId="25AA33E6" w:rsidR="005E3B56" w:rsidRDefault="0086416D" w:rsidP="008472F4">
      <w:pPr>
        <w:pStyle w:val="SSubjectBlock"/>
        <w:spacing w:before="1440"/>
      </w:pPr>
      <w: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26212095" wp14:editId="5FEBBA2F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1DD110" id="Freeform 27" o:spid="_x0000_s1026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" o:allowoverlap="f" path="m329,39l,39,27,,354,,329,39xe" fillcolor="#243782 [3204]" stroked="f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 w:rsidR="00906A65">
        <w:t>Stellantis </w:t>
      </w:r>
      <w:r w:rsidR="005E3B56">
        <w:t>et Dongfeng conviennent d</w:t>
      </w:r>
      <w:r w:rsidR="00AB0A6C">
        <w:t>’</w:t>
      </w:r>
      <w:r w:rsidR="005E3B56">
        <w:t xml:space="preserve">un </w:t>
      </w:r>
      <w:r w:rsidR="00727CDF">
        <w:t>accord-</w:t>
      </w:r>
      <w:r w:rsidR="005E3B56">
        <w:t xml:space="preserve">cadre </w:t>
      </w:r>
    </w:p>
    <w:p w14:paraId="489D9EEC" w14:textId="638EB843" w:rsidR="00595FF8" w:rsidRDefault="00282920" w:rsidP="008472F4">
      <w:pPr>
        <w:pStyle w:val="SSubjectBlock"/>
        <w:spacing w:before="1440"/>
      </w:pPr>
      <w:r>
        <w:t>pour d</w:t>
      </w:r>
      <w:r w:rsidR="00AB0A6C">
        <w:t>’</w:t>
      </w:r>
      <w:r>
        <w:t xml:space="preserve">éventuels </w:t>
      </w:r>
      <w:r w:rsidR="00FC7A72">
        <w:t>rachat</w:t>
      </w:r>
      <w:r>
        <w:t>s</w:t>
      </w:r>
      <w:r w:rsidR="00FC7A72">
        <w:t xml:space="preserve"> d</w:t>
      </w:r>
      <w:r w:rsidR="00AB0A6C">
        <w:t>’</w:t>
      </w:r>
      <w:r w:rsidR="00FC7A72">
        <w:t>actions</w:t>
      </w:r>
    </w:p>
    <w:p w14:paraId="759ED4C9" w14:textId="4374795D" w:rsidR="005E3B56" w:rsidRPr="005E3B56" w:rsidRDefault="005E3B56" w:rsidP="005E3B56">
      <w:pPr>
        <w:pStyle w:val="NormalWeb"/>
        <w:spacing w:before="240" w:beforeAutospacing="0" w:after="240" w:afterAutospacing="0"/>
        <w:jc w:val="both"/>
        <w:rPr>
          <w:rFonts w:asciiTheme="minorHAnsi" w:eastAsiaTheme="minorEastAsia" w:hAnsiTheme="minorHAnsi" w:cstheme="minorBidi"/>
          <w:lang w:eastAsia="en-US"/>
        </w:rPr>
      </w:pPr>
      <w:r w:rsidRPr="005E3B56">
        <w:rPr>
          <w:rFonts w:asciiTheme="minorHAnsi" w:eastAsiaTheme="minorEastAsia" w:hAnsiTheme="minorHAnsi" w:cstheme="minorBidi"/>
          <w:lang w:eastAsia="en-US"/>
        </w:rPr>
        <w:t xml:space="preserve">AMSTERDAM, le 15 juillet 2022 - Stellantis N.V. et </w:t>
      </w:r>
      <w:proofErr w:type="spellStart"/>
      <w:r w:rsidRPr="005E3B56">
        <w:rPr>
          <w:rFonts w:asciiTheme="minorHAnsi" w:eastAsiaTheme="minorEastAsia" w:hAnsiTheme="minorHAnsi" w:cstheme="minorBidi"/>
          <w:lang w:eastAsia="en-US"/>
        </w:rPr>
        <w:t>Dongfeng</w:t>
      </w:r>
      <w:proofErr w:type="spellEnd"/>
      <w:r w:rsidRPr="005E3B56">
        <w:rPr>
          <w:rFonts w:asciiTheme="minorHAnsi" w:eastAsiaTheme="minorEastAsia" w:hAnsiTheme="minorHAnsi" w:cstheme="minorBidi"/>
          <w:lang w:eastAsia="en-US"/>
        </w:rPr>
        <w:t xml:space="preserve"> </w:t>
      </w:r>
      <w:proofErr w:type="spellStart"/>
      <w:r w:rsidRPr="005E3B56">
        <w:rPr>
          <w:rFonts w:asciiTheme="minorHAnsi" w:eastAsiaTheme="minorEastAsia" w:hAnsiTheme="minorHAnsi" w:cstheme="minorBidi"/>
          <w:lang w:eastAsia="en-US"/>
        </w:rPr>
        <w:t>Motor</w:t>
      </w:r>
      <w:proofErr w:type="spellEnd"/>
      <w:r w:rsidRPr="005E3B56">
        <w:rPr>
          <w:rFonts w:asciiTheme="minorHAnsi" w:eastAsiaTheme="minorEastAsia" w:hAnsiTheme="minorHAnsi" w:cstheme="minorBidi"/>
          <w:lang w:eastAsia="en-US"/>
        </w:rPr>
        <w:t xml:space="preserve"> (Hong Kong) International Co., Limited, une filiale de </w:t>
      </w:r>
      <w:proofErr w:type="spellStart"/>
      <w:r w:rsidRPr="005E3B56">
        <w:rPr>
          <w:rFonts w:asciiTheme="minorHAnsi" w:eastAsiaTheme="minorEastAsia" w:hAnsiTheme="minorHAnsi" w:cstheme="minorBidi"/>
          <w:lang w:eastAsia="en-US"/>
        </w:rPr>
        <w:t>Dongfeng</w:t>
      </w:r>
      <w:proofErr w:type="spellEnd"/>
      <w:r w:rsidRPr="005E3B56">
        <w:rPr>
          <w:rFonts w:asciiTheme="minorHAnsi" w:eastAsiaTheme="minorEastAsia" w:hAnsiTheme="minorHAnsi" w:cstheme="minorBidi"/>
          <w:lang w:eastAsia="en-US"/>
        </w:rPr>
        <w:t xml:space="preserve"> </w:t>
      </w:r>
      <w:proofErr w:type="spellStart"/>
      <w:r w:rsidRPr="005E3B56">
        <w:rPr>
          <w:rFonts w:asciiTheme="minorHAnsi" w:eastAsiaTheme="minorEastAsia" w:hAnsiTheme="minorHAnsi" w:cstheme="minorBidi"/>
          <w:lang w:eastAsia="en-US"/>
        </w:rPr>
        <w:t>Motor</w:t>
      </w:r>
      <w:proofErr w:type="spellEnd"/>
      <w:r w:rsidRPr="005E3B56">
        <w:rPr>
          <w:rFonts w:asciiTheme="minorHAnsi" w:eastAsiaTheme="minorEastAsia" w:hAnsiTheme="minorHAnsi" w:cstheme="minorBidi"/>
          <w:lang w:eastAsia="en-US"/>
        </w:rPr>
        <w:t xml:space="preserve"> Group </w:t>
      </w:r>
      <w:proofErr w:type="spellStart"/>
      <w:r w:rsidRPr="005E3B56">
        <w:rPr>
          <w:rFonts w:asciiTheme="minorHAnsi" w:eastAsiaTheme="minorEastAsia" w:hAnsiTheme="minorHAnsi" w:cstheme="minorBidi"/>
          <w:lang w:eastAsia="en-US"/>
        </w:rPr>
        <w:t>Company</w:t>
      </w:r>
      <w:proofErr w:type="spellEnd"/>
      <w:r w:rsidRPr="005E3B56">
        <w:rPr>
          <w:rFonts w:asciiTheme="minorHAnsi" w:eastAsiaTheme="minorEastAsia" w:hAnsiTheme="minorHAnsi" w:cstheme="minorBidi"/>
          <w:lang w:eastAsia="en-US"/>
        </w:rPr>
        <w:t xml:space="preserve"> Limited (</w:t>
      </w:r>
      <w:r w:rsidR="00411BFA">
        <w:rPr>
          <w:rFonts w:asciiTheme="minorHAnsi" w:eastAsiaTheme="minorEastAsia" w:hAnsiTheme="minorHAnsi" w:cstheme="minorBidi"/>
          <w:lang w:eastAsia="en-US"/>
        </w:rPr>
        <w:t>« </w:t>
      </w:r>
      <w:proofErr w:type="spellStart"/>
      <w:r w:rsidRPr="005E3B56">
        <w:rPr>
          <w:rFonts w:asciiTheme="minorHAnsi" w:eastAsiaTheme="minorEastAsia" w:hAnsiTheme="minorHAnsi" w:cstheme="minorBidi"/>
          <w:lang w:eastAsia="en-US"/>
        </w:rPr>
        <w:t>Dongfeng</w:t>
      </w:r>
      <w:proofErr w:type="spellEnd"/>
      <w:r w:rsidR="00411BFA">
        <w:rPr>
          <w:rFonts w:asciiTheme="minorHAnsi" w:eastAsiaTheme="minorEastAsia" w:hAnsiTheme="minorHAnsi" w:cstheme="minorBidi"/>
          <w:lang w:eastAsia="en-US"/>
        </w:rPr>
        <w:t> »</w:t>
      </w:r>
      <w:r w:rsidRPr="005E3B56">
        <w:rPr>
          <w:rFonts w:asciiTheme="minorHAnsi" w:eastAsiaTheme="minorEastAsia" w:hAnsiTheme="minorHAnsi" w:cstheme="minorBidi"/>
          <w:lang w:eastAsia="en-US"/>
        </w:rPr>
        <w:t>) ont signé un protocole d</w:t>
      </w:r>
      <w:r w:rsidR="00AB0A6C">
        <w:rPr>
          <w:rFonts w:asciiTheme="minorHAnsi" w:eastAsiaTheme="minorEastAsia" w:hAnsiTheme="minorHAnsi" w:cstheme="minorBidi"/>
          <w:lang w:eastAsia="en-US"/>
        </w:rPr>
        <w:t>’</w:t>
      </w:r>
      <w:r w:rsidRPr="005E3B56">
        <w:rPr>
          <w:rFonts w:asciiTheme="minorHAnsi" w:eastAsiaTheme="minorEastAsia" w:hAnsiTheme="minorHAnsi" w:cstheme="minorBidi"/>
          <w:lang w:eastAsia="en-US"/>
        </w:rPr>
        <w:t>accord (</w:t>
      </w:r>
      <w:r w:rsidR="00411BFA">
        <w:rPr>
          <w:rFonts w:asciiTheme="minorHAnsi" w:eastAsiaTheme="minorEastAsia" w:hAnsiTheme="minorHAnsi" w:cstheme="minorBidi"/>
          <w:lang w:eastAsia="en-US"/>
        </w:rPr>
        <w:t>« </w:t>
      </w:r>
      <w:r w:rsidRPr="005E3B56">
        <w:rPr>
          <w:rFonts w:asciiTheme="minorHAnsi" w:eastAsiaTheme="minorEastAsia" w:hAnsiTheme="minorHAnsi" w:cstheme="minorBidi"/>
          <w:lang w:eastAsia="en-US"/>
        </w:rPr>
        <w:t>HOA</w:t>
      </w:r>
      <w:r w:rsidR="00411BFA">
        <w:rPr>
          <w:rFonts w:asciiTheme="minorHAnsi" w:eastAsiaTheme="minorEastAsia" w:hAnsiTheme="minorHAnsi" w:cstheme="minorBidi"/>
          <w:lang w:eastAsia="en-US"/>
        </w:rPr>
        <w:t> »</w:t>
      </w:r>
      <w:r w:rsidRPr="005E3B56">
        <w:rPr>
          <w:rFonts w:asciiTheme="minorHAnsi" w:eastAsiaTheme="minorEastAsia" w:hAnsiTheme="minorHAnsi" w:cstheme="minorBidi"/>
          <w:lang w:eastAsia="en-US"/>
        </w:rPr>
        <w:t>) relatif aux 99,2 millions d</w:t>
      </w:r>
      <w:r w:rsidR="00AB0A6C">
        <w:rPr>
          <w:rFonts w:asciiTheme="minorHAnsi" w:eastAsiaTheme="minorEastAsia" w:hAnsiTheme="minorHAnsi" w:cstheme="minorBidi"/>
          <w:lang w:eastAsia="en-US"/>
        </w:rPr>
        <w:t>’</w:t>
      </w:r>
      <w:r w:rsidRPr="005E3B56">
        <w:rPr>
          <w:rFonts w:asciiTheme="minorHAnsi" w:eastAsiaTheme="minorEastAsia" w:hAnsiTheme="minorHAnsi" w:cstheme="minorBidi"/>
          <w:lang w:eastAsia="en-US"/>
        </w:rPr>
        <w:t xml:space="preserve">actions ordinaires de Stellantis détenues par </w:t>
      </w:r>
      <w:proofErr w:type="spellStart"/>
      <w:r w:rsidRPr="005E3B56">
        <w:rPr>
          <w:rFonts w:asciiTheme="minorHAnsi" w:eastAsiaTheme="minorEastAsia" w:hAnsiTheme="minorHAnsi" w:cstheme="minorBidi"/>
          <w:lang w:eastAsia="en-US"/>
        </w:rPr>
        <w:t>Dongfeng</w:t>
      </w:r>
      <w:proofErr w:type="spellEnd"/>
      <w:r w:rsidRPr="005E3B56">
        <w:rPr>
          <w:rFonts w:asciiTheme="minorHAnsi" w:eastAsiaTheme="minorEastAsia" w:hAnsiTheme="minorHAnsi" w:cstheme="minorBidi"/>
          <w:lang w:eastAsia="en-US"/>
        </w:rPr>
        <w:t>, représentant 3,16% du capital social de Stellantis.  En vertu de l</w:t>
      </w:r>
      <w:r w:rsidR="00AB0A6C">
        <w:rPr>
          <w:rFonts w:asciiTheme="minorHAnsi" w:eastAsiaTheme="minorEastAsia" w:hAnsiTheme="minorHAnsi" w:cstheme="minorBidi"/>
          <w:lang w:eastAsia="en-US"/>
        </w:rPr>
        <w:t>’</w:t>
      </w:r>
      <w:r w:rsidRPr="005E3B56">
        <w:rPr>
          <w:rFonts w:asciiTheme="minorHAnsi" w:eastAsiaTheme="minorEastAsia" w:hAnsiTheme="minorHAnsi" w:cstheme="minorBidi"/>
          <w:lang w:eastAsia="en-US"/>
        </w:rPr>
        <w:t xml:space="preserve">HOA, </w:t>
      </w:r>
      <w:proofErr w:type="spellStart"/>
      <w:r w:rsidRPr="005E3B56">
        <w:rPr>
          <w:rFonts w:asciiTheme="minorHAnsi" w:eastAsiaTheme="minorEastAsia" w:hAnsiTheme="minorHAnsi" w:cstheme="minorBidi"/>
          <w:lang w:eastAsia="en-US"/>
        </w:rPr>
        <w:t>Dongfeng</w:t>
      </w:r>
      <w:proofErr w:type="spellEnd"/>
      <w:r w:rsidRPr="005E3B56">
        <w:rPr>
          <w:rFonts w:asciiTheme="minorHAnsi" w:eastAsiaTheme="minorEastAsia" w:hAnsiTheme="minorHAnsi" w:cstheme="minorBidi"/>
          <w:lang w:eastAsia="en-US"/>
        </w:rPr>
        <w:t xml:space="preserve"> peut, de temps à autre, soumettre une offre de vente à Stellantis, de tout ou partie des actions ordinaires de Stellantis détenues par </w:t>
      </w:r>
      <w:proofErr w:type="spellStart"/>
      <w:r w:rsidRPr="005E3B56">
        <w:rPr>
          <w:rFonts w:asciiTheme="minorHAnsi" w:eastAsiaTheme="minorEastAsia" w:hAnsiTheme="minorHAnsi" w:cstheme="minorBidi"/>
          <w:lang w:eastAsia="en-US"/>
        </w:rPr>
        <w:t>Dongfeng</w:t>
      </w:r>
      <w:proofErr w:type="spellEnd"/>
      <w:r w:rsidRPr="005E3B56">
        <w:rPr>
          <w:rFonts w:asciiTheme="minorHAnsi" w:eastAsiaTheme="minorEastAsia" w:hAnsiTheme="minorHAnsi" w:cstheme="minorBidi"/>
          <w:lang w:eastAsia="en-US"/>
        </w:rPr>
        <w:t>. Stellantis aura le droit mais non l</w:t>
      </w:r>
      <w:r w:rsidR="00AB0A6C">
        <w:rPr>
          <w:rFonts w:asciiTheme="minorHAnsi" w:eastAsiaTheme="minorEastAsia" w:hAnsiTheme="minorHAnsi" w:cstheme="minorBidi"/>
          <w:lang w:eastAsia="en-US"/>
        </w:rPr>
        <w:t>’</w:t>
      </w:r>
      <w:r w:rsidRPr="005E3B56">
        <w:rPr>
          <w:rFonts w:asciiTheme="minorHAnsi" w:eastAsiaTheme="minorEastAsia" w:hAnsiTheme="minorHAnsi" w:cstheme="minorBidi"/>
          <w:lang w:eastAsia="en-US"/>
        </w:rPr>
        <w:t>obligation d</w:t>
      </w:r>
      <w:r w:rsidR="00AB0A6C">
        <w:rPr>
          <w:rFonts w:asciiTheme="minorHAnsi" w:eastAsiaTheme="minorEastAsia" w:hAnsiTheme="minorHAnsi" w:cstheme="minorBidi"/>
          <w:lang w:eastAsia="en-US"/>
        </w:rPr>
        <w:t>’</w:t>
      </w:r>
      <w:r w:rsidRPr="005E3B56">
        <w:rPr>
          <w:rFonts w:asciiTheme="minorHAnsi" w:eastAsiaTheme="minorEastAsia" w:hAnsiTheme="minorHAnsi" w:cstheme="minorBidi"/>
          <w:lang w:eastAsia="en-US"/>
        </w:rPr>
        <w:t>accepter une telle offre et d</w:t>
      </w:r>
      <w:r w:rsidR="00AB0A6C">
        <w:rPr>
          <w:rFonts w:asciiTheme="minorHAnsi" w:eastAsiaTheme="minorEastAsia" w:hAnsiTheme="minorHAnsi" w:cstheme="minorBidi"/>
          <w:lang w:eastAsia="en-US"/>
        </w:rPr>
        <w:t>’</w:t>
      </w:r>
      <w:r w:rsidRPr="005E3B56">
        <w:rPr>
          <w:rFonts w:asciiTheme="minorHAnsi" w:eastAsiaTheme="minorEastAsia" w:hAnsiTheme="minorHAnsi" w:cstheme="minorBidi"/>
          <w:lang w:eastAsia="en-US"/>
        </w:rPr>
        <w:t xml:space="preserve">acheter les actions offertes à la moyenne des prix de clôture par action Stellantis sur Euronext Milan pour la période de cinq jours de bourse précédant immédiatement la date à laquelle </w:t>
      </w:r>
      <w:proofErr w:type="spellStart"/>
      <w:r w:rsidRPr="005E3B56">
        <w:rPr>
          <w:rFonts w:asciiTheme="minorHAnsi" w:eastAsiaTheme="minorEastAsia" w:hAnsiTheme="minorHAnsi" w:cstheme="minorBidi"/>
          <w:lang w:eastAsia="en-US"/>
        </w:rPr>
        <w:t>Dongfeng</w:t>
      </w:r>
      <w:proofErr w:type="spellEnd"/>
      <w:r w:rsidRPr="005E3B56">
        <w:rPr>
          <w:rFonts w:asciiTheme="minorHAnsi" w:eastAsiaTheme="minorEastAsia" w:hAnsiTheme="minorHAnsi" w:cstheme="minorBidi"/>
          <w:lang w:eastAsia="en-US"/>
        </w:rPr>
        <w:t xml:space="preserve"> soumet l</w:t>
      </w:r>
      <w:r w:rsidR="00AB0A6C">
        <w:rPr>
          <w:rFonts w:asciiTheme="minorHAnsi" w:eastAsiaTheme="minorEastAsia" w:hAnsiTheme="minorHAnsi" w:cstheme="minorBidi"/>
          <w:lang w:eastAsia="en-US"/>
        </w:rPr>
        <w:t>’</w:t>
      </w:r>
      <w:r w:rsidRPr="005E3B56">
        <w:rPr>
          <w:rFonts w:asciiTheme="minorHAnsi" w:eastAsiaTheme="minorEastAsia" w:hAnsiTheme="minorHAnsi" w:cstheme="minorBidi"/>
          <w:lang w:eastAsia="en-US"/>
        </w:rPr>
        <w:t>offre.</w:t>
      </w:r>
    </w:p>
    <w:p w14:paraId="69562B50" w14:textId="26CAC904" w:rsidR="005E3B56" w:rsidRPr="005E3B56" w:rsidRDefault="005E3B56" w:rsidP="005E3B56">
      <w:pPr>
        <w:pStyle w:val="NormalWeb"/>
        <w:spacing w:before="240" w:beforeAutospacing="0" w:after="240" w:afterAutospacing="0"/>
        <w:jc w:val="both"/>
        <w:rPr>
          <w:rFonts w:asciiTheme="minorHAnsi" w:eastAsiaTheme="minorEastAsia" w:hAnsiTheme="minorHAnsi" w:cstheme="minorBidi"/>
          <w:lang w:eastAsia="en-US"/>
        </w:rPr>
      </w:pPr>
      <w:r w:rsidRPr="005E3B56">
        <w:rPr>
          <w:rFonts w:asciiTheme="minorHAnsi" w:eastAsiaTheme="minorEastAsia" w:hAnsiTheme="minorHAnsi" w:cstheme="minorBidi"/>
          <w:lang w:eastAsia="en-US"/>
        </w:rPr>
        <w:t xml:space="preserve">Dans le cas où </w:t>
      </w:r>
      <w:proofErr w:type="spellStart"/>
      <w:r w:rsidRPr="005E3B56">
        <w:rPr>
          <w:rFonts w:asciiTheme="minorHAnsi" w:eastAsiaTheme="minorEastAsia" w:hAnsiTheme="minorHAnsi" w:cstheme="minorBidi"/>
          <w:lang w:eastAsia="en-US"/>
        </w:rPr>
        <w:t>Dongfeng</w:t>
      </w:r>
      <w:proofErr w:type="spellEnd"/>
      <w:r w:rsidRPr="005E3B56">
        <w:rPr>
          <w:rFonts w:asciiTheme="minorHAnsi" w:eastAsiaTheme="minorEastAsia" w:hAnsiTheme="minorHAnsi" w:cstheme="minorBidi"/>
          <w:lang w:eastAsia="en-US"/>
        </w:rPr>
        <w:t xml:space="preserve"> déciderait de céder une partie de ses actions ordinaires Stellantis via une procédure accélérée de constitution du livre d</w:t>
      </w:r>
      <w:r w:rsidR="00AB0A6C">
        <w:rPr>
          <w:rFonts w:asciiTheme="minorHAnsi" w:eastAsiaTheme="minorEastAsia" w:hAnsiTheme="minorHAnsi" w:cstheme="minorBidi"/>
          <w:lang w:eastAsia="en-US"/>
        </w:rPr>
        <w:t>’</w:t>
      </w:r>
      <w:r w:rsidRPr="005E3B56">
        <w:rPr>
          <w:rFonts w:asciiTheme="minorHAnsi" w:eastAsiaTheme="minorEastAsia" w:hAnsiTheme="minorHAnsi" w:cstheme="minorBidi"/>
          <w:lang w:eastAsia="en-US"/>
        </w:rPr>
        <w:t xml:space="preserve">ordres (ABB), </w:t>
      </w:r>
      <w:proofErr w:type="spellStart"/>
      <w:r w:rsidRPr="005E3B56">
        <w:rPr>
          <w:rFonts w:asciiTheme="minorHAnsi" w:eastAsiaTheme="minorEastAsia" w:hAnsiTheme="minorHAnsi" w:cstheme="minorBidi"/>
          <w:lang w:eastAsia="en-US"/>
        </w:rPr>
        <w:t>Dongfeng</w:t>
      </w:r>
      <w:proofErr w:type="spellEnd"/>
      <w:r w:rsidRPr="005E3B56">
        <w:rPr>
          <w:rFonts w:asciiTheme="minorHAnsi" w:eastAsiaTheme="minorEastAsia" w:hAnsiTheme="minorHAnsi" w:cstheme="minorBidi"/>
          <w:lang w:eastAsia="en-US"/>
        </w:rPr>
        <w:t xml:space="preserve"> offrira à Stellantis la possibilité d</w:t>
      </w:r>
      <w:r w:rsidR="00AB0A6C">
        <w:rPr>
          <w:rFonts w:asciiTheme="minorHAnsi" w:eastAsiaTheme="minorEastAsia" w:hAnsiTheme="minorHAnsi" w:cstheme="minorBidi"/>
          <w:lang w:eastAsia="en-US"/>
        </w:rPr>
        <w:t>’</w:t>
      </w:r>
      <w:r w:rsidRPr="005E3B56">
        <w:rPr>
          <w:rFonts w:asciiTheme="minorHAnsi" w:eastAsiaTheme="minorEastAsia" w:hAnsiTheme="minorHAnsi" w:cstheme="minorBidi"/>
          <w:lang w:eastAsia="en-US"/>
        </w:rPr>
        <w:t>agir en tant qu</w:t>
      </w:r>
      <w:r w:rsidR="00AB0A6C">
        <w:rPr>
          <w:rFonts w:asciiTheme="minorHAnsi" w:eastAsiaTheme="minorEastAsia" w:hAnsiTheme="minorHAnsi" w:cstheme="minorBidi"/>
          <w:lang w:eastAsia="en-US"/>
        </w:rPr>
        <w:t>’</w:t>
      </w:r>
      <w:r w:rsidRPr="005E3B56">
        <w:rPr>
          <w:rFonts w:asciiTheme="minorHAnsi" w:eastAsiaTheme="minorEastAsia" w:hAnsiTheme="minorHAnsi" w:cstheme="minorBidi"/>
          <w:lang w:eastAsia="en-US"/>
        </w:rPr>
        <w:t>investisseur principal dans cette transaction, au prix de l</w:t>
      </w:r>
      <w:r w:rsidR="00AB0A6C">
        <w:rPr>
          <w:rFonts w:asciiTheme="minorHAnsi" w:eastAsiaTheme="minorEastAsia" w:hAnsiTheme="minorHAnsi" w:cstheme="minorBidi"/>
          <w:lang w:eastAsia="en-US"/>
        </w:rPr>
        <w:t>’</w:t>
      </w:r>
      <w:r w:rsidRPr="005E3B56">
        <w:rPr>
          <w:rFonts w:asciiTheme="minorHAnsi" w:eastAsiaTheme="minorEastAsia" w:hAnsiTheme="minorHAnsi" w:cstheme="minorBidi"/>
          <w:lang w:eastAsia="en-US"/>
        </w:rPr>
        <w:t>offre résultant de la procédure ABB.</w:t>
      </w:r>
    </w:p>
    <w:p w14:paraId="29C8857D" w14:textId="3F5BABD4" w:rsidR="005E3B56" w:rsidRPr="005E3B56" w:rsidRDefault="005E3B56" w:rsidP="005E3B56">
      <w:pPr>
        <w:pStyle w:val="NormalWeb"/>
        <w:spacing w:before="240" w:beforeAutospacing="0" w:after="240" w:afterAutospacing="0"/>
        <w:jc w:val="both"/>
        <w:rPr>
          <w:rFonts w:asciiTheme="minorHAnsi" w:eastAsiaTheme="minorEastAsia" w:hAnsiTheme="minorHAnsi" w:cstheme="minorBidi"/>
          <w:lang w:eastAsia="en-US"/>
        </w:rPr>
      </w:pPr>
      <w:r w:rsidRPr="005E3B56">
        <w:rPr>
          <w:rFonts w:asciiTheme="minorHAnsi" w:eastAsiaTheme="minorEastAsia" w:hAnsiTheme="minorHAnsi" w:cstheme="minorBidi"/>
          <w:lang w:eastAsia="en-US"/>
        </w:rPr>
        <w:t>Tout achat d</w:t>
      </w:r>
      <w:r w:rsidR="00AB0A6C">
        <w:rPr>
          <w:rFonts w:asciiTheme="minorHAnsi" w:eastAsiaTheme="minorEastAsia" w:hAnsiTheme="minorHAnsi" w:cstheme="minorBidi"/>
          <w:lang w:eastAsia="en-US"/>
        </w:rPr>
        <w:t>’</w:t>
      </w:r>
      <w:r w:rsidRPr="005E3B56">
        <w:rPr>
          <w:rFonts w:asciiTheme="minorHAnsi" w:eastAsiaTheme="minorEastAsia" w:hAnsiTheme="minorHAnsi" w:cstheme="minorBidi"/>
          <w:lang w:eastAsia="en-US"/>
        </w:rPr>
        <w:t xml:space="preserve">actions ordinaires de Stellantis par Stellantis auprès de </w:t>
      </w:r>
      <w:proofErr w:type="spellStart"/>
      <w:r w:rsidRPr="005E3B56">
        <w:rPr>
          <w:rFonts w:asciiTheme="minorHAnsi" w:eastAsiaTheme="minorEastAsia" w:hAnsiTheme="minorHAnsi" w:cstheme="minorBidi"/>
          <w:lang w:eastAsia="en-US"/>
        </w:rPr>
        <w:t>Dongfeng</w:t>
      </w:r>
      <w:proofErr w:type="spellEnd"/>
      <w:r w:rsidRPr="005E3B56">
        <w:rPr>
          <w:rFonts w:asciiTheme="minorHAnsi" w:eastAsiaTheme="minorEastAsia" w:hAnsiTheme="minorHAnsi" w:cstheme="minorBidi"/>
          <w:lang w:eastAsia="en-US"/>
        </w:rPr>
        <w:t xml:space="preserve"> sera effectué en vertu de l</w:t>
      </w:r>
      <w:r w:rsidR="00AB0A6C">
        <w:rPr>
          <w:rFonts w:asciiTheme="minorHAnsi" w:eastAsiaTheme="minorEastAsia" w:hAnsiTheme="minorHAnsi" w:cstheme="minorBidi"/>
          <w:lang w:eastAsia="en-US"/>
        </w:rPr>
        <w:t>’</w:t>
      </w:r>
      <w:r w:rsidRPr="005E3B56">
        <w:rPr>
          <w:rFonts w:asciiTheme="minorHAnsi" w:eastAsiaTheme="minorEastAsia" w:hAnsiTheme="minorHAnsi" w:cstheme="minorBidi"/>
          <w:lang w:eastAsia="en-US"/>
        </w:rPr>
        <w:t>autorisation accordée par l</w:t>
      </w:r>
      <w:r w:rsidR="00AB0A6C">
        <w:rPr>
          <w:rFonts w:asciiTheme="minorHAnsi" w:eastAsiaTheme="minorEastAsia" w:hAnsiTheme="minorHAnsi" w:cstheme="minorBidi"/>
          <w:lang w:eastAsia="en-US"/>
        </w:rPr>
        <w:t>’</w:t>
      </w:r>
      <w:r w:rsidRPr="005E3B56">
        <w:rPr>
          <w:rFonts w:asciiTheme="minorHAnsi" w:eastAsiaTheme="minorEastAsia" w:hAnsiTheme="minorHAnsi" w:cstheme="minorBidi"/>
          <w:lang w:eastAsia="en-US"/>
        </w:rPr>
        <w:t xml:space="preserve">assemblée générale du </w:t>
      </w:r>
      <w:r w:rsidR="00854B8C">
        <w:rPr>
          <w:rFonts w:asciiTheme="minorHAnsi" w:eastAsiaTheme="minorEastAsia" w:hAnsiTheme="minorHAnsi" w:cstheme="minorBidi"/>
          <w:lang w:eastAsia="en-US"/>
        </w:rPr>
        <w:t>13</w:t>
      </w:r>
      <w:r w:rsidRPr="005E3B56">
        <w:rPr>
          <w:rFonts w:asciiTheme="minorHAnsi" w:eastAsiaTheme="minorEastAsia" w:hAnsiTheme="minorHAnsi" w:cstheme="minorBidi"/>
          <w:lang w:eastAsia="en-US"/>
        </w:rPr>
        <w:t xml:space="preserve"> avril 2022, telle qu</w:t>
      </w:r>
      <w:r w:rsidR="00AB0A6C">
        <w:rPr>
          <w:rFonts w:asciiTheme="minorHAnsi" w:eastAsiaTheme="minorEastAsia" w:hAnsiTheme="minorHAnsi" w:cstheme="minorBidi"/>
          <w:lang w:eastAsia="en-US"/>
        </w:rPr>
        <w:t>’</w:t>
      </w:r>
      <w:r w:rsidRPr="005E3B56">
        <w:rPr>
          <w:rFonts w:asciiTheme="minorHAnsi" w:eastAsiaTheme="minorEastAsia" w:hAnsiTheme="minorHAnsi" w:cstheme="minorBidi"/>
          <w:lang w:eastAsia="en-US"/>
        </w:rPr>
        <w:t xml:space="preserve">éventuellement renouvelée ou étendue. </w:t>
      </w:r>
    </w:p>
    <w:p w14:paraId="5A792C21" w14:textId="5C6B7B62" w:rsidR="005E3B56" w:rsidRDefault="005E3B56" w:rsidP="002914B0">
      <w:pPr>
        <w:pStyle w:val="NormalWeb"/>
        <w:spacing w:before="240" w:beforeAutospacing="0" w:after="240" w:afterAutospacing="0"/>
        <w:jc w:val="both"/>
        <w:rPr>
          <w:rFonts w:asciiTheme="minorHAnsi" w:eastAsiaTheme="minorEastAsia" w:hAnsiTheme="minorHAnsi" w:cstheme="minorBidi"/>
          <w:lang w:eastAsia="en-US"/>
        </w:rPr>
      </w:pPr>
      <w:r w:rsidRPr="005E3B56">
        <w:rPr>
          <w:rFonts w:asciiTheme="minorHAnsi" w:eastAsiaTheme="minorEastAsia" w:hAnsiTheme="minorHAnsi" w:cstheme="minorBidi"/>
          <w:lang w:eastAsia="en-US"/>
        </w:rPr>
        <w:t xml:space="preserve">Stellantis informera le marché si elle accepte une offre de </w:t>
      </w:r>
      <w:proofErr w:type="spellStart"/>
      <w:r w:rsidRPr="005E3B56">
        <w:rPr>
          <w:rFonts w:asciiTheme="minorHAnsi" w:eastAsiaTheme="minorEastAsia" w:hAnsiTheme="minorHAnsi" w:cstheme="minorBidi"/>
          <w:lang w:eastAsia="en-US"/>
        </w:rPr>
        <w:t>Dongfeng</w:t>
      </w:r>
      <w:proofErr w:type="spellEnd"/>
      <w:r w:rsidRPr="005E3B56">
        <w:rPr>
          <w:rFonts w:asciiTheme="minorHAnsi" w:eastAsiaTheme="minorEastAsia" w:hAnsiTheme="minorHAnsi" w:cstheme="minorBidi"/>
          <w:lang w:eastAsia="en-US"/>
        </w:rPr>
        <w:t xml:space="preserve"> et accepte d</w:t>
      </w:r>
      <w:r w:rsidR="00AB0A6C">
        <w:rPr>
          <w:rFonts w:asciiTheme="minorHAnsi" w:eastAsiaTheme="minorEastAsia" w:hAnsiTheme="minorHAnsi" w:cstheme="minorBidi"/>
          <w:lang w:eastAsia="en-US"/>
        </w:rPr>
        <w:t>’</w:t>
      </w:r>
      <w:r w:rsidRPr="005E3B56">
        <w:rPr>
          <w:rFonts w:asciiTheme="minorHAnsi" w:eastAsiaTheme="minorEastAsia" w:hAnsiTheme="minorHAnsi" w:cstheme="minorBidi"/>
          <w:lang w:eastAsia="en-US"/>
        </w:rPr>
        <w:t xml:space="preserve">acheter les actions offertes. </w:t>
      </w:r>
    </w:p>
    <w:p w14:paraId="22693CB7" w14:textId="77777777" w:rsidR="00AB0A6C" w:rsidRDefault="00AB0A6C" w:rsidP="002914B0">
      <w:pPr>
        <w:pStyle w:val="NormalWeb"/>
        <w:spacing w:before="240" w:beforeAutospacing="0" w:after="240" w:afterAutospacing="0"/>
        <w:jc w:val="both"/>
        <w:rPr>
          <w:rFonts w:asciiTheme="minorHAnsi" w:eastAsiaTheme="minorEastAsia" w:hAnsiTheme="minorHAnsi" w:cstheme="minorBidi"/>
          <w:lang w:eastAsia="en-US"/>
        </w:rPr>
      </w:pPr>
    </w:p>
    <w:p w14:paraId="29406EA6" w14:textId="0FF6B3BA" w:rsidR="000F22E8" w:rsidRDefault="00E047DA" w:rsidP="009A5311">
      <w:pPr>
        <w:pStyle w:val="SDatePlace"/>
        <w:spacing w:after="0"/>
        <w:jc w:val="center"/>
        <w:rPr>
          <w:b/>
          <w:color w:val="243782" w:themeColor="accent1"/>
          <w:szCs w:val="24"/>
        </w:rPr>
      </w:pPr>
      <w:r>
        <w:t>###</w:t>
      </w:r>
      <w:r w:rsidR="000F22E8">
        <w:rPr>
          <w:b/>
          <w:color w:val="243782" w:themeColor="accent1"/>
          <w:szCs w:val="24"/>
        </w:rPr>
        <w:br w:type="page"/>
      </w:r>
    </w:p>
    <w:p w14:paraId="3033EC60" w14:textId="27E1ABA6" w:rsidR="00B96799" w:rsidRPr="00595FF8" w:rsidRDefault="00B96799" w:rsidP="000F2FE8">
      <w:pPr>
        <w:pStyle w:val="SDatePlace"/>
        <w:rPr>
          <w:b/>
          <w:color w:val="243782" w:themeColor="accent1"/>
          <w:szCs w:val="24"/>
        </w:rPr>
      </w:pPr>
      <w:r>
        <w:rPr>
          <w:b/>
          <w:color w:val="243782" w:themeColor="accent1"/>
          <w:szCs w:val="24"/>
        </w:rPr>
        <w:lastRenderedPageBreak/>
        <w:t>À propos de Stellantis</w:t>
      </w:r>
    </w:p>
    <w:p w14:paraId="796AEE32" w14:textId="282902D2" w:rsidR="00C43FDC" w:rsidRPr="00962D51" w:rsidRDefault="00C43FDC" w:rsidP="00C43FDC">
      <w:pPr>
        <w:rPr>
          <w:rFonts w:eastAsia="Encode Sans" w:cs="Encode Sans"/>
          <w:i/>
          <w:color w:val="222222"/>
          <w:szCs w:val="28"/>
          <w:highlight w:val="white"/>
        </w:rPr>
      </w:pPr>
      <w:bookmarkStart w:id="0" w:name="_Hlk97712532"/>
      <w:r w:rsidRPr="00962D51">
        <w:rPr>
          <w:i/>
          <w:color w:val="222222"/>
          <w:szCs w:val="28"/>
        </w:rPr>
        <w:t xml:space="preserve">Stellantis N.V. (NYSE / MTA / Euronext Paris : STLA) fait partie des principaux constructeurs automobiles et fournisseurs de services de mobilité internationaux. </w:t>
      </w:r>
      <w:proofErr w:type="spellStart"/>
      <w:r w:rsidRPr="00962D51">
        <w:rPr>
          <w:i/>
          <w:color w:val="222222"/>
          <w:szCs w:val="28"/>
        </w:rPr>
        <w:t>Abarth</w:t>
      </w:r>
      <w:proofErr w:type="spellEnd"/>
      <w:r w:rsidRPr="00962D51">
        <w:rPr>
          <w:i/>
          <w:color w:val="222222"/>
          <w:szCs w:val="28"/>
        </w:rPr>
        <w:t xml:space="preserve">, Alfa Romeo, Chrysler, Citroën, Dodge, DS Automobiles, Fiat, Jeep®, Lancia, Maserati, Opel, Peugeot, Ram, Vauxhall, Free2move et </w:t>
      </w:r>
      <w:proofErr w:type="spellStart"/>
      <w:r w:rsidRPr="00962D51">
        <w:rPr>
          <w:i/>
          <w:color w:val="222222"/>
          <w:szCs w:val="28"/>
        </w:rPr>
        <w:t>Leasys</w:t>
      </w:r>
      <w:proofErr w:type="spellEnd"/>
      <w:r w:rsidRPr="00962D51">
        <w:rPr>
          <w:i/>
          <w:color w:val="222222"/>
          <w:szCs w:val="28"/>
        </w:rPr>
        <w:t xml:space="preserve"> : emblématiques et chargées d</w:t>
      </w:r>
      <w:r w:rsidR="00AB0A6C">
        <w:rPr>
          <w:i/>
          <w:color w:val="222222"/>
          <w:szCs w:val="28"/>
        </w:rPr>
        <w:t>’</w:t>
      </w:r>
      <w:r w:rsidRPr="00962D51">
        <w:rPr>
          <w:i/>
          <w:color w:val="222222"/>
          <w:szCs w:val="28"/>
        </w:rPr>
        <w:t xml:space="preserve">histoire, nos marques insufflent la passion des visionnaires qui les ont fondées et celle de nos clients actuels au cœur de leurs produits et services avant-gardistes. Forts de notre diversité, nous façonnons la mobilité de demain. Notre objectif : devenir la plus grande tech </w:t>
      </w:r>
      <w:proofErr w:type="spellStart"/>
      <w:r w:rsidRPr="00962D51">
        <w:rPr>
          <w:i/>
          <w:color w:val="222222"/>
          <w:szCs w:val="28"/>
        </w:rPr>
        <w:t>company</w:t>
      </w:r>
      <w:proofErr w:type="spellEnd"/>
      <w:r w:rsidRPr="00962D51">
        <w:rPr>
          <w:i/>
          <w:color w:val="222222"/>
          <w:szCs w:val="28"/>
        </w:rPr>
        <w:t xml:space="preserve"> de mobilité durable, en termes de qualité et non de taille, tout en créant encore plus de valeur pour l</w:t>
      </w:r>
      <w:r w:rsidR="00AB0A6C">
        <w:rPr>
          <w:i/>
          <w:color w:val="222222"/>
          <w:szCs w:val="28"/>
        </w:rPr>
        <w:t>’</w:t>
      </w:r>
      <w:r w:rsidRPr="00962D51">
        <w:rPr>
          <w:i/>
          <w:color w:val="222222"/>
          <w:szCs w:val="28"/>
        </w:rPr>
        <w:t xml:space="preserve">ensemble de nos partenaires et des communautés au sein desquelles nous opérons. Pour en savoir plus, </w:t>
      </w:r>
      <w:hyperlink r:id="rId11" w:history="1">
        <w:r w:rsidRPr="00962D51">
          <w:rPr>
            <w:rStyle w:val="Hyperlink"/>
            <w:i/>
            <w:szCs w:val="28"/>
          </w:rPr>
          <w:t>www.stellantis.com/fr.</w:t>
        </w:r>
      </w:hyperlink>
    </w:p>
    <w:tbl>
      <w:tblPr>
        <w:tblStyle w:val="TableGrid"/>
        <w:tblW w:w="497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3"/>
        <w:gridCol w:w="1718"/>
        <w:gridCol w:w="532"/>
        <w:gridCol w:w="1400"/>
        <w:gridCol w:w="522"/>
        <w:gridCol w:w="1377"/>
        <w:gridCol w:w="537"/>
        <w:gridCol w:w="1033"/>
        <w:gridCol w:w="680"/>
      </w:tblGrid>
      <w:tr w:rsidR="00727B77" w:rsidRPr="00E80AFA" w14:paraId="61D31CDB" w14:textId="77777777" w:rsidTr="00962D51">
        <w:trPr>
          <w:gridAfter w:val="1"/>
          <w:wAfter w:w="680" w:type="dxa"/>
          <w:trHeight w:val="729"/>
        </w:trPr>
        <w:tc>
          <w:tcPr>
            <w:tcW w:w="543" w:type="dxa"/>
            <w:vAlign w:val="center"/>
          </w:tcPr>
          <w:p w14:paraId="4FB1B200" w14:textId="77777777" w:rsidR="00727B77" w:rsidRPr="00E80AFA" w:rsidRDefault="00727B77" w:rsidP="00F1139C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E80AFA">
              <w:rPr>
                <w:noProof/>
                <w:color w:val="243782" w:themeColor="text2"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3364" behindDoc="0" locked="0" layoutInCell="1" allowOverlap="1" wp14:anchorId="7B06F1EB" wp14:editId="547BC7F2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718" w:type="dxa"/>
          </w:tcPr>
          <w:p w14:paraId="6F068BA1" w14:textId="77777777" w:rsidR="00727B77" w:rsidRPr="00055276" w:rsidRDefault="00AB0A6C" w:rsidP="00F1139C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3" w:history="1">
              <w:r w:rsidR="00727B77" w:rsidRPr="00055276">
                <w:rPr>
                  <w:rStyle w:val="Hyperlink"/>
                  <w:sz w:val="22"/>
                  <w:szCs w:val="22"/>
                </w:rPr>
                <w:t>@Stellantis</w:t>
              </w:r>
            </w:hyperlink>
          </w:p>
        </w:tc>
        <w:tc>
          <w:tcPr>
            <w:tcW w:w="532" w:type="dxa"/>
            <w:vAlign w:val="center"/>
          </w:tcPr>
          <w:p w14:paraId="69279353" w14:textId="77777777" w:rsidR="00727B77" w:rsidRPr="00E80AFA" w:rsidRDefault="00727B77" w:rsidP="00F1139C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E80AFA">
              <w:rPr>
                <w:noProof/>
                <w:color w:val="243782" w:themeColor="text2"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0292" behindDoc="1" locked="0" layoutInCell="1" allowOverlap="1" wp14:anchorId="2BB26742" wp14:editId="7630085E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00" w:type="dxa"/>
          </w:tcPr>
          <w:p w14:paraId="2E4BD076" w14:textId="77777777" w:rsidR="00727B77" w:rsidRPr="00055276" w:rsidRDefault="00AB0A6C" w:rsidP="00F1139C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5" w:history="1">
              <w:r w:rsidR="00727B77" w:rsidRPr="00055276">
                <w:rPr>
                  <w:rStyle w:val="Hyperlink"/>
                  <w:sz w:val="22"/>
                  <w:szCs w:val="22"/>
                </w:rPr>
                <w:t>Stellantis</w:t>
              </w:r>
            </w:hyperlink>
          </w:p>
        </w:tc>
        <w:tc>
          <w:tcPr>
            <w:tcW w:w="522" w:type="dxa"/>
            <w:vAlign w:val="center"/>
          </w:tcPr>
          <w:p w14:paraId="2D891BA1" w14:textId="77777777" w:rsidR="00727B77" w:rsidRPr="00E80AFA" w:rsidRDefault="00727B77" w:rsidP="00F1139C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E80AFA">
              <w:rPr>
                <w:noProof/>
                <w:color w:val="243782" w:themeColor="text2"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1316" behindDoc="1" locked="0" layoutInCell="1" allowOverlap="1" wp14:anchorId="2BBE0399" wp14:editId="339CCB64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77" w:type="dxa"/>
          </w:tcPr>
          <w:p w14:paraId="7FF5C461" w14:textId="77777777" w:rsidR="00727B77" w:rsidRPr="00055276" w:rsidRDefault="00AB0A6C" w:rsidP="00F1139C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7" w:history="1">
              <w:r w:rsidR="00727B77" w:rsidRPr="00055276">
                <w:rPr>
                  <w:rStyle w:val="Hyperlink"/>
                  <w:rFonts w:ascii="Encode Sans ExpandedLight" w:eastAsia="Calibri" w:hAnsi="Encode Sans ExpandedLight" w:cs="Times New Roman"/>
                  <w:sz w:val="22"/>
                </w:rPr>
                <w:t>Stellantis</w:t>
              </w:r>
            </w:hyperlink>
          </w:p>
        </w:tc>
        <w:tc>
          <w:tcPr>
            <w:tcW w:w="537" w:type="dxa"/>
            <w:vAlign w:val="center"/>
          </w:tcPr>
          <w:p w14:paraId="127BB5BA" w14:textId="77777777" w:rsidR="00727B77" w:rsidRPr="00E80AFA" w:rsidRDefault="00727B77" w:rsidP="00F1139C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E80AFA">
              <w:rPr>
                <w:noProof/>
                <w:color w:val="243782" w:themeColor="text2"/>
                <w:sz w:val="22"/>
                <w:szCs w:val="22"/>
                <w:lang w:eastAsia="fr-FR"/>
              </w:rPr>
              <w:drawing>
                <wp:anchor distT="0" distB="0" distL="114300" distR="114300" simplePos="0" relativeHeight="251662340" behindDoc="1" locked="0" layoutInCell="1" allowOverlap="1" wp14:anchorId="213387C2" wp14:editId="50EBDB71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3" w:type="dxa"/>
          </w:tcPr>
          <w:p w14:paraId="2EF7570B" w14:textId="77777777" w:rsidR="00727B77" w:rsidRPr="00055276" w:rsidRDefault="00AB0A6C" w:rsidP="00F1139C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9" w:history="1">
              <w:r w:rsidR="00727B77" w:rsidRPr="00055276">
                <w:rPr>
                  <w:rStyle w:val="Hyperlink"/>
                  <w:rFonts w:ascii="Encode Sans ExpandedLight" w:eastAsia="Calibri" w:hAnsi="Encode Sans ExpandedLight" w:cs="Times New Roman"/>
                  <w:sz w:val="22"/>
                </w:rPr>
                <w:t>Stellantis</w:t>
              </w:r>
            </w:hyperlink>
          </w:p>
        </w:tc>
      </w:tr>
      <w:bookmarkEnd w:id="0"/>
      <w:tr w:rsidR="00E047DA" w:rsidRPr="00937371" w14:paraId="37BC0A26" w14:textId="77777777" w:rsidTr="00962D51">
        <w:tblPrEx>
          <w:tblCellMar>
            <w:right w:w="57" w:type="dxa"/>
          </w:tblCellMar>
        </w:tblPrEx>
        <w:trPr>
          <w:trHeight w:val="2043"/>
        </w:trPr>
        <w:tc>
          <w:tcPr>
            <w:tcW w:w="8342" w:type="dxa"/>
            <w:gridSpan w:val="9"/>
          </w:tcPr>
          <w:p w14:paraId="5D32537F" w14:textId="77777777" w:rsidR="00E047DA" w:rsidRDefault="00E047DA" w:rsidP="007B66E9"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43DE29E6" wp14:editId="3CFA2B14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7B4E0F5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6D76332E" w14:textId="6B56BDDE" w:rsidR="005E3B56" w:rsidRPr="00177D6F" w:rsidRDefault="005E3B56" w:rsidP="005E3B56">
            <w:pPr>
              <w:pStyle w:val="SContact-Title"/>
            </w:pPr>
            <w:bookmarkStart w:id="1" w:name="_Hlk61784883"/>
            <w:r>
              <w:t>Pour plus d</w:t>
            </w:r>
            <w:r w:rsidR="00AB0A6C">
              <w:t>’</w:t>
            </w:r>
            <w:r>
              <w:t>informations, merci de contacter :</w:t>
            </w:r>
          </w:p>
          <w:bookmarkStart w:id="2" w:name="_Hlk97712922" w:displacedByCustomXml="next"/>
          <w:sdt>
            <w:sdtPr>
              <w:rPr>
                <w:sz w:val="20"/>
              </w:rPr>
              <w:id w:val="143632974"/>
              <w:placeholder>
                <w:docPart w:val="8D5C0B9CF6164878B72CE2FD88784CE2"/>
              </w:placeholder>
              <w15:appearance w15:val="hidden"/>
            </w:sdtPr>
            <w:sdtEndPr/>
            <w:sdtContent>
              <w:p w14:paraId="6A965309" w14:textId="77777777" w:rsidR="005E3B56" w:rsidRPr="001467F6" w:rsidRDefault="00AB0A6C" w:rsidP="005E3B56">
                <w:pPr>
                  <w:pStyle w:val="SContact-Sendersinfo"/>
                  <w:rPr>
                    <w:rFonts w:ascii="Encode Sans ExpandedLight" w:hAnsi="Encode Sans ExpandedLight"/>
                    <w:sz w:val="22"/>
                    <w:szCs w:val="22"/>
                    <w:lang w:val="it-IT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-1719962335"/>
                    <w:placeholder>
                      <w:docPart w:val="19CC6292AEAC4D02960B548132DA3054"/>
                    </w:placeholder>
                    <w15:appearance w15:val="hidden"/>
                  </w:sdtPr>
                  <w:sdtEndPr/>
                  <w:sdtContent>
                    <w:proofErr w:type="spellStart"/>
                    <w:r w:rsidR="005E3B56" w:rsidRPr="001467F6">
                      <w:rPr>
                        <w:sz w:val="22"/>
                        <w:szCs w:val="22"/>
                        <w:lang w:val="it-IT"/>
                      </w:rPr>
                      <w:t>Fernão</w:t>
                    </w:r>
                    <w:proofErr w:type="spellEnd"/>
                    <w:r w:rsidR="005E3B56" w:rsidRPr="001467F6">
                      <w:rPr>
                        <w:sz w:val="22"/>
                        <w:szCs w:val="22"/>
                        <w:lang w:val="it-IT"/>
                      </w:rPr>
                      <w:t xml:space="preserve"> </w:t>
                    </w:r>
                    <w:sdt>
                      <w:sdtPr>
                        <w:rPr>
                          <w:sz w:val="22"/>
                          <w:szCs w:val="22"/>
                        </w:rPr>
                        <w:id w:val="743996128"/>
                        <w:placeholder>
                          <w:docPart w:val="A4A1A73AE9414D35B30479CC52C533C6"/>
                        </w:placeholder>
                        <w15:appearance w15:val="hidden"/>
                      </w:sdtPr>
                      <w:sdtEndPr/>
                      <w:sdtContent>
                        <w:sdt>
                          <w:sdtPr>
                            <w:rPr>
                              <w:sz w:val="22"/>
                              <w:szCs w:val="22"/>
                            </w:rPr>
                            <w:id w:val="1175080926"/>
                            <w:placeholder>
                              <w:docPart w:val="FDD07475F3374DF9A1DF6432E361FE5B"/>
                            </w:placeholder>
                            <w15:appearance w15:val="hidden"/>
                          </w:sdtPr>
                          <w:sdtEndPr/>
                          <w:sdtContent>
                            <w:r w:rsidR="005E3B56" w:rsidRPr="001467F6">
                              <w:rPr>
                                <w:sz w:val="22"/>
                                <w:szCs w:val="22"/>
                                <w:lang w:val="it-IT"/>
                              </w:rPr>
                              <w:t>SILVEIRA</w:t>
                            </w:r>
                          </w:sdtContent>
                        </w:sdt>
                      </w:sdtContent>
                    </w:sdt>
                    <w:r w:rsidR="005E3B56" w:rsidRPr="001467F6">
                      <w:rPr>
                        <w:sz w:val="22"/>
                        <w:szCs w:val="22"/>
                        <w:lang w:val="it-IT"/>
                      </w:rPr>
                      <w:t xml:space="preserve">  </w:t>
                    </w:r>
                    <w:sdt>
                      <w:sdtPr>
                        <w:rPr>
                          <w:rFonts w:ascii="Encode Sans ExpandedLight" w:hAnsi="Encode Sans ExpandedLight"/>
                          <w:sz w:val="22"/>
                          <w:szCs w:val="22"/>
                        </w:rPr>
                        <w:id w:val="983514247"/>
                        <w:placeholder>
                          <w:docPart w:val="8F030948FF7845D4B6FA934EBF6B085D"/>
                        </w:placeholder>
                        <w15:appearance w15:val="hidden"/>
                      </w:sdtPr>
                      <w:sdtEndPr/>
                      <w:sdtContent>
                        <w:r w:rsidR="005E3B56" w:rsidRPr="001467F6">
                          <w:rPr>
                            <w:rFonts w:ascii="Encode Sans ExpandedLight" w:hAnsi="Encode Sans ExpandedLight"/>
                            <w:sz w:val="22"/>
                            <w:szCs w:val="22"/>
                            <w:lang w:val="it-IT"/>
                          </w:rPr>
                          <w:t>+31 6 43 25 43 41 – fernao.silveira@stellantis.com</w:t>
                        </w:r>
                      </w:sdtContent>
                    </w:sdt>
                    <w:r w:rsidR="005E3B56" w:rsidRPr="001467F6">
                      <w:rPr>
                        <w:rFonts w:ascii="Encode Sans ExpandedLight" w:hAnsi="Encode Sans ExpandedLight"/>
                        <w:sz w:val="22"/>
                        <w:szCs w:val="22"/>
                        <w:lang w:val="it-IT"/>
                      </w:rPr>
                      <w:br/>
                    </w:r>
                    <w:proofErr w:type="spellStart"/>
                    <w:r w:rsidR="005E3B56" w:rsidRPr="001467F6">
                      <w:rPr>
                        <w:sz w:val="22"/>
                        <w:szCs w:val="22"/>
                        <w:lang w:val="it-IT"/>
                      </w:rPr>
                      <w:t>Valérie</w:t>
                    </w:r>
                    <w:proofErr w:type="spellEnd"/>
                    <w:r w:rsidR="005E3B56" w:rsidRPr="001467F6">
                      <w:rPr>
                        <w:sz w:val="22"/>
                        <w:szCs w:val="22"/>
                        <w:lang w:val="it-IT"/>
                      </w:rPr>
                      <w:t xml:space="preserve"> GILLOT</w:t>
                    </w:r>
                  </w:sdtContent>
                </w:sdt>
                <w:r w:rsidR="005E3B56" w:rsidRPr="001467F6">
                  <w:rPr>
                    <w:sz w:val="22"/>
                    <w:szCs w:val="22"/>
                    <w:lang w:val="it-IT"/>
                  </w:rPr>
                  <w:t xml:space="preserve"> </w:t>
                </w:r>
                <w:sdt>
                  <w:sdtPr>
                    <w:rPr>
                      <w:rFonts w:ascii="Encode Sans ExpandedLight" w:hAnsi="Encode Sans ExpandedLight"/>
                      <w:sz w:val="22"/>
                      <w:szCs w:val="22"/>
                    </w:rPr>
                    <w:id w:val="-1037958382"/>
                    <w:placeholder>
                      <w:docPart w:val="7984C7F5432941559BA30FA31D98C56E"/>
                    </w:placeholder>
                    <w15:appearance w15:val="hidden"/>
                  </w:sdtPr>
                  <w:sdtEndPr/>
                  <w:sdtContent>
                    <w:r w:rsidR="005E3B56" w:rsidRPr="001467F6">
                      <w:rPr>
                        <w:rFonts w:ascii="Encode Sans ExpandedLight" w:hAnsi="Encode Sans ExpandedLight"/>
                        <w:sz w:val="22"/>
                        <w:szCs w:val="22"/>
                        <w:lang w:val="it-IT"/>
                      </w:rPr>
                      <w:t>+ 33 6 83 92 92 96 – valerie.gillot@stellantis.com</w:t>
                    </w:r>
                  </w:sdtContent>
                </w:sdt>
              </w:p>
              <w:p w14:paraId="23FC6CB1" w14:textId="77777777" w:rsidR="005E3B56" w:rsidRPr="00ED5B1D" w:rsidRDefault="00AB0A6C" w:rsidP="005E3B56">
                <w:pPr>
                  <w:pStyle w:val="SContact-Sendersinfo"/>
                  <w:rPr>
                    <w:rFonts w:ascii="Encode Sans ExpandedLight" w:hAnsi="Encode Sans ExpandedLight"/>
                    <w:sz w:val="22"/>
                    <w:szCs w:val="22"/>
                  </w:rPr>
                </w:pPr>
                <w:sdt>
                  <w:sdtPr>
                    <w:rPr>
                      <w:sz w:val="22"/>
                      <w:szCs w:val="22"/>
                    </w:rPr>
                    <w:id w:val="1282529045"/>
                    <w:placeholder>
                      <w:docPart w:val="BF9FEBB365BB4406B8F68C73E9062E5A"/>
                    </w:placeholder>
                    <w15:appearance w15:val="hidden"/>
                  </w:sdtPr>
                  <w:sdtEndPr/>
                  <w:sdtContent>
                    <w:r w:rsidR="005E3B56" w:rsidRPr="00ED5B1D">
                      <w:rPr>
                        <w:sz w:val="22"/>
                        <w:szCs w:val="22"/>
                      </w:rPr>
                      <w:t>Nathalie ROUSSEL</w:t>
                    </w:r>
                    <w:r w:rsidR="005E3B56" w:rsidRPr="00ED5B1D">
                      <w:rPr>
                        <w:rFonts w:ascii="Cambria" w:hAnsi="Cambria"/>
                        <w:sz w:val="22"/>
                        <w:szCs w:val="22"/>
                      </w:rPr>
                      <w:t> </w:t>
                    </w:r>
                  </w:sdtContent>
                </w:sdt>
                <w:r w:rsidR="005E3B56" w:rsidRPr="00ED5B1D">
                  <w:rPr>
                    <w:sz w:val="22"/>
                    <w:szCs w:val="22"/>
                  </w:rPr>
                  <w:t xml:space="preserve"> </w:t>
                </w:r>
                <w:sdt>
                  <w:sdtPr>
                    <w:rPr>
                      <w:rFonts w:ascii="Encode Sans ExpandedLight" w:hAnsi="Encode Sans ExpandedLight"/>
                      <w:sz w:val="22"/>
                      <w:szCs w:val="22"/>
                    </w:rPr>
                    <w:id w:val="-878779968"/>
                    <w:placeholder>
                      <w:docPart w:val="C58FDB0B8A4F444E93C42B9F25556A61"/>
                    </w:placeholder>
                    <w15:appearance w15:val="hidden"/>
                  </w:sdtPr>
                  <w:sdtEndPr/>
                  <w:sdtContent>
                    <w:r w:rsidR="005E3B56" w:rsidRPr="00ED5B1D">
                      <w:rPr>
                        <w:rFonts w:ascii="Encode Sans ExpandedLight" w:hAnsi="Encode Sans ExpandedLight"/>
                        <w:sz w:val="22"/>
                        <w:szCs w:val="22"/>
                      </w:rPr>
                      <w:t>+ 33 6 87 77 41 82 – nathalie.roussel@stellantis.com</w:t>
                    </w:r>
                  </w:sdtContent>
                </w:sdt>
              </w:p>
              <w:p w14:paraId="25E295C6" w14:textId="77777777" w:rsidR="005E3B56" w:rsidRPr="00177D6F" w:rsidRDefault="00AB0A6C" w:rsidP="005E3B56">
                <w:pPr>
                  <w:pStyle w:val="SContact-Sendersinfo"/>
                  <w:rPr>
                    <w:rFonts w:ascii="Encode Sans ExpandedLight" w:hAnsi="Encode Sans ExpandedLight"/>
                    <w:sz w:val="20"/>
                    <w:lang w:val="es-ES"/>
                  </w:rPr>
                </w:pPr>
              </w:p>
            </w:sdtContent>
          </w:sdt>
          <w:bookmarkEnd w:id="2"/>
          <w:p w14:paraId="5D76F5AE" w14:textId="00988DBF" w:rsidR="00E047DA" w:rsidRPr="005E3B56" w:rsidRDefault="005E3B56" w:rsidP="005E3B56">
            <w:pPr>
              <w:pStyle w:val="SFooter-Emailwebsite"/>
              <w:rPr>
                <w:lang w:val="es-ES"/>
              </w:rPr>
            </w:pPr>
            <w:r w:rsidRPr="00ED5B1D">
              <w:rPr>
                <w:lang w:val="es-ES"/>
              </w:rPr>
              <w:t>communications@stellantis.com</w:t>
            </w:r>
            <w:r w:rsidRPr="00ED5B1D">
              <w:rPr>
                <w:lang w:val="es-ES"/>
              </w:rPr>
              <w:br/>
              <w:t>www.stellantis.com</w:t>
            </w:r>
            <w:bookmarkEnd w:id="1"/>
          </w:p>
        </w:tc>
      </w:tr>
    </w:tbl>
    <w:p w14:paraId="36C26143" w14:textId="1127EC4E" w:rsidR="00BF4280" w:rsidRPr="005E3B56" w:rsidRDefault="00BF4280">
      <w:pPr>
        <w:spacing w:after="0"/>
        <w:jc w:val="left"/>
        <w:rPr>
          <w:lang w:val="es-ES"/>
        </w:rPr>
      </w:pPr>
    </w:p>
    <w:p w14:paraId="43A11985" w14:textId="7FF4728C" w:rsidR="00BF4280" w:rsidRPr="005E3B56" w:rsidRDefault="00BF4280">
      <w:pPr>
        <w:spacing w:after="0"/>
        <w:jc w:val="left"/>
        <w:rPr>
          <w:lang w:val="es-ES"/>
        </w:rPr>
      </w:pPr>
    </w:p>
    <w:sectPr w:rsidR="00BF4280" w:rsidRPr="005E3B56" w:rsidSect="005D2EA9">
      <w:footerReference w:type="default" r:id="rId20"/>
      <w:headerReference w:type="first" r:id="rId21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8677F" w14:textId="77777777" w:rsidR="0062564D" w:rsidRDefault="0062564D" w:rsidP="008D3E4C">
      <w:r>
        <w:separator/>
      </w:r>
    </w:p>
  </w:endnote>
  <w:endnote w:type="continuationSeparator" w:id="0">
    <w:p w14:paraId="49F34E23" w14:textId="77777777" w:rsidR="0062564D" w:rsidRDefault="0062564D" w:rsidP="008D3E4C">
      <w:r>
        <w:continuationSeparator/>
      </w:r>
    </w:p>
  </w:endnote>
  <w:endnote w:type="continuationNotice" w:id="1">
    <w:p w14:paraId="00762B32" w14:textId="77777777" w:rsidR="0062564D" w:rsidRDefault="0062564D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1" w:fontKey="{36F0A473-D6A3-4361-99B4-041191559C1A}"/>
    <w:embedBold r:id="rId2" w:fontKey="{890A0C8D-4FEB-40A1-B7BA-A8217FC870FC}"/>
    <w:embedItalic r:id="rId3" w:fontKey="{5654BD9C-B099-4F53-976C-4BA5E2E0A36B}"/>
  </w:font>
  <w:font w:name="Gill Sans Nova Cond XBd">
    <w:charset w:val="00"/>
    <w:family w:val="swiss"/>
    <w:pitch w:val="variable"/>
    <w:sig w:usb0="80000287" w:usb1="00000002" w:usb2="00000000" w:usb3="00000000" w:csb0="0000009F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4" w:fontKey="{83E7DE84-6702-4986-B747-3D458DA75C16}"/>
    <w:embedItalic r:id="rId5" w:fontKey="{394AD8C1-1AE0-43DF-B101-37D7140ECE02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6" w:subsetted="1" w:fontKey="{2B7D2F9C-85E6-400A-BE79-9260785CFB57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B37B" w14:textId="0F91A1B7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336713">
      <w:rPr>
        <w:rStyle w:val="PageNumber"/>
      </w:rPr>
      <w:t>2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F768A" w14:textId="77777777" w:rsidR="0062564D" w:rsidRDefault="0062564D" w:rsidP="008D3E4C">
      <w:r>
        <w:separator/>
      </w:r>
    </w:p>
  </w:footnote>
  <w:footnote w:type="continuationSeparator" w:id="0">
    <w:p w14:paraId="39AFE7D2" w14:textId="77777777" w:rsidR="0062564D" w:rsidRDefault="0062564D" w:rsidP="008D3E4C">
      <w:r>
        <w:continuationSeparator/>
      </w:r>
    </w:p>
  </w:footnote>
  <w:footnote w:type="continuationNotice" w:id="1">
    <w:p w14:paraId="1101A106" w14:textId="77777777" w:rsidR="0062564D" w:rsidRDefault="0062564D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EE5F" w14:textId="076ECCF8" w:rsidR="005F2120" w:rsidRDefault="00695736" w:rsidP="008D3E4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964A43" wp14:editId="25DC058B">
              <wp:simplePos x="0" y="0"/>
              <wp:positionH relativeFrom="column">
                <wp:posOffset>-773018</wp:posOffset>
              </wp:positionH>
              <wp:positionV relativeFrom="paragraph">
                <wp:posOffset>-761151</wp:posOffset>
              </wp:positionV>
              <wp:extent cx="277495" cy="2780707"/>
              <wp:effectExtent l="0" t="0" r="8255" b="635"/>
              <wp:wrapNone/>
              <wp:docPr id="19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7495" cy="2780707"/>
                      </a:xfrm>
                      <a:custGeom>
                        <a:avLst/>
                        <a:gdLst>
                          <a:gd name="T0" fmla="*/ 81 w 81"/>
                          <a:gd name="T1" fmla="*/ 0 h 699"/>
                          <a:gd name="T2" fmla="*/ 0 w 81"/>
                          <a:gd name="T3" fmla="*/ 0 h 699"/>
                          <a:gd name="T4" fmla="*/ 0 w 81"/>
                          <a:gd name="T5" fmla="*/ 693 h 699"/>
                          <a:gd name="T6" fmla="*/ 0 w 81"/>
                          <a:gd name="T7" fmla="*/ 693 h 699"/>
                          <a:gd name="T8" fmla="*/ 0 w 81"/>
                          <a:gd name="T9" fmla="*/ 693 h 699"/>
                          <a:gd name="T10" fmla="*/ 6 w 81"/>
                          <a:gd name="T11" fmla="*/ 699 h 699"/>
                          <a:gd name="T12" fmla="*/ 12 w 81"/>
                          <a:gd name="T13" fmla="*/ 693 h 699"/>
                          <a:gd name="T14" fmla="*/ 12 w 81"/>
                          <a:gd name="T15" fmla="*/ 693 h 699"/>
                          <a:gd name="T16" fmla="*/ 13 w 81"/>
                          <a:gd name="T17" fmla="*/ 693 h 699"/>
                          <a:gd name="T18" fmla="*/ 18 w 81"/>
                          <a:gd name="T19" fmla="*/ 688 h 699"/>
                          <a:gd name="T20" fmla="*/ 23 w 81"/>
                          <a:gd name="T21" fmla="*/ 693 h 699"/>
                          <a:gd name="T22" fmla="*/ 23 w 81"/>
                          <a:gd name="T23" fmla="*/ 693 h 699"/>
                          <a:gd name="T24" fmla="*/ 23 w 81"/>
                          <a:gd name="T25" fmla="*/ 693 h 699"/>
                          <a:gd name="T26" fmla="*/ 29 w 81"/>
                          <a:gd name="T27" fmla="*/ 699 h 699"/>
                          <a:gd name="T28" fmla="*/ 35 w 81"/>
                          <a:gd name="T29" fmla="*/ 693 h 699"/>
                          <a:gd name="T30" fmla="*/ 35 w 81"/>
                          <a:gd name="T31" fmla="*/ 693 h 699"/>
                          <a:gd name="T32" fmla="*/ 35 w 81"/>
                          <a:gd name="T33" fmla="*/ 693 h 699"/>
                          <a:gd name="T34" fmla="*/ 41 w 81"/>
                          <a:gd name="T35" fmla="*/ 688 h 699"/>
                          <a:gd name="T36" fmla="*/ 46 w 81"/>
                          <a:gd name="T37" fmla="*/ 693 h 699"/>
                          <a:gd name="T38" fmla="*/ 46 w 81"/>
                          <a:gd name="T39" fmla="*/ 693 h 699"/>
                          <a:gd name="T40" fmla="*/ 46 w 81"/>
                          <a:gd name="T41" fmla="*/ 693 h 699"/>
                          <a:gd name="T42" fmla="*/ 46 w 81"/>
                          <a:gd name="T43" fmla="*/ 693 h 699"/>
                          <a:gd name="T44" fmla="*/ 46 w 81"/>
                          <a:gd name="T45" fmla="*/ 693 h 699"/>
                          <a:gd name="T46" fmla="*/ 52 w 81"/>
                          <a:gd name="T47" fmla="*/ 699 h 699"/>
                          <a:gd name="T48" fmla="*/ 58 w 81"/>
                          <a:gd name="T49" fmla="*/ 693 h 699"/>
                          <a:gd name="T50" fmla="*/ 58 w 81"/>
                          <a:gd name="T51" fmla="*/ 693 h 699"/>
                          <a:gd name="T52" fmla="*/ 58 w 81"/>
                          <a:gd name="T53" fmla="*/ 693 h 699"/>
                          <a:gd name="T54" fmla="*/ 63 w 81"/>
                          <a:gd name="T55" fmla="*/ 688 h 699"/>
                          <a:gd name="T56" fmla="*/ 69 w 81"/>
                          <a:gd name="T57" fmla="*/ 693 h 699"/>
                          <a:gd name="T58" fmla="*/ 69 w 81"/>
                          <a:gd name="T59" fmla="*/ 693 h 699"/>
                          <a:gd name="T60" fmla="*/ 69 w 81"/>
                          <a:gd name="T61" fmla="*/ 693 h 699"/>
                          <a:gd name="T62" fmla="*/ 75 w 81"/>
                          <a:gd name="T63" fmla="*/ 699 h 699"/>
                          <a:gd name="T64" fmla="*/ 81 w 81"/>
                          <a:gd name="T65" fmla="*/ 693 h 699"/>
                          <a:gd name="T66" fmla="*/ 81 w 81"/>
                          <a:gd name="T67" fmla="*/ 693 h 699"/>
                          <a:gd name="T68" fmla="*/ 81 w 81"/>
                          <a:gd name="T69" fmla="*/ 693 h 699"/>
                          <a:gd name="T70" fmla="*/ 81 w 81"/>
                          <a:gd name="T71" fmla="*/ 0 h 69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</a:cxnLst>
                        <a:rect l="0" t="0" r="r" b="b"/>
                        <a:pathLst>
                          <a:path w="81" h="699">
                            <a:moveTo>
                              <a:pt x="81" y="0"/>
                            </a:moveTo>
                            <a:cubicBezTo>
                              <a:pt x="0" y="0"/>
                              <a:pt x="0" y="0"/>
                              <a:pt x="0" y="0"/>
                            </a:cubicBezTo>
                            <a:cubicBezTo>
                              <a:pt x="0" y="693"/>
                              <a:pt x="0" y="693"/>
                              <a:pt x="0" y="693"/>
                            </a:cubicBezTo>
                            <a:cubicBezTo>
                              <a:pt x="0" y="693"/>
                              <a:pt x="0" y="693"/>
                              <a:pt x="0" y="693"/>
                            </a:cubicBezTo>
                            <a:cubicBezTo>
                              <a:pt x="0" y="693"/>
                              <a:pt x="0" y="693"/>
                              <a:pt x="0" y="693"/>
                            </a:cubicBezTo>
                            <a:cubicBezTo>
                              <a:pt x="0" y="696"/>
                              <a:pt x="3" y="699"/>
                              <a:pt x="6" y="699"/>
                            </a:cubicBezTo>
                            <a:cubicBezTo>
                              <a:pt x="10" y="699"/>
                              <a:pt x="12" y="696"/>
                              <a:pt x="12" y="693"/>
                            </a:cubicBezTo>
                            <a:cubicBezTo>
                              <a:pt x="12" y="693"/>
                              <a:pt x="12" y="693"/>
                              <a:pt x="12" y="693"/>
                            </a:cubicBezTo>
                            <a:cubicBezTo>
                              <a:pt x="13" y="693"/>
                              <a:pt x="13" y="693"/>
                              <a:pt x="13" y="693"/>
                            </a:cubicBezTo>
                            <a:cubicBezTo>
                              <a:pt x="13" y="690"/>
                              <a:pt x="15" y="688"/>
                              <a:pt x="18" y="688"/>
                            </a:cubicBezTo>
                            <a:cubicBezTo>
                              <a:pt x="20" y="688"/>
                              <a:pt x="22" y="690"/>
                              <a:pt x="23" y="693"/>
                            </a:cubicBezTo>
                            <a:cubicBezTo>
                              <a:pt x="23" y="693"/>
                              <a:pt x="23" y="693"/>
                              <a:pt x="23" y="693"/>
                            </a:cubicBezTo>
                            <a:cubicBezTo>
                              <a:pt x="23" y="693"/>
                              <a:pt x="23" y="693"/>
                              <a:pt x="23" y="693"/>
                            </a:cubicBezTo>
                            <a:cubicBezTo>
                              <a:pt x="23" y="696"/>
                              <a:pt x="26" y="699"/>
                              <a:pt x="29" y="699"/>
                            </a:cubicBezTo>
                            <a:cubicBezTo>
                              <a:pt x="33" y="699"/>
                              <a:pt x="35" y="696"/>
                              <a:pt x="35" y="693"/>
                            </a:cubicBezTo>
                            <a:cubicBezTo>
                              <a:pt x="35" y="693"/>
                              <a:pt x="35" y="693"/>
                              <a:pt x="35" y="693"/>
                            </a:cubicBezTo>
                            <a:cubicBezTo>
                              <a:pt x="35" y="693"/>
                              <a:pt x="35" y="693"/>
                              <a:pt x="35" y="693"/>
                            </a:cubicBezTo>
                            <a:cubicBezTo>
                              <a:pt x="36" y="690"/>
                              <a:pt x="38" y="688"/>
                              <a:pt x="41" y="688"/>
                            </a:cubicBezTo>
                            <a:cubicBezTo>
                              <a:pt x="43" y="688"/>
                              <a:pt x="46" y="690"/>
                              <a:pt x="46" y="693"/>
                            </a:cubicBezTo>
                            <a:cubicBezTo>
                              <a:pt x="46" y="693"/>
                              <a:pt x="46" y="693"/>
                              <a:pt x="46" y="693"/>
                            </a:cubicBezTo>
                            <a:cubicBezTo>
                              <a:pt x="46" y="693"/>
                              <a:pt x="46" y="693"/>
                              <a:pt x="46" y="693"/>
                            </a:cubicBezTo>
                            <a:cubicBezTo>
                              <a:pt x="46" y="693"/>
                              <a:pt x="46" y="693"/>
                              <a:pt x="46" y="693"/>
                            </a:cubicBezTo>
                            <a:cubicBezTo>
                              <a:pt x="46" y="693"/>
                              <a:pt x="46" y="693"/>
                              <a:pt x="46" y="693"/>
                            </a:cubicBezTo>
                            <a:cubicBezTo>
                              <a:pt x="46" y="697"/>
                              <a:pt x="49" y="699"/>
                              <a:pt x="52" y="699"/>
                            </a:cubicBezTo>
                            <a:cubicBezTo>
                              <a:pt x="56" y="699"/>
                              <a:pt x="58" y="696"/>
                              <a:pt x="58" y="693"/>
                            </a:cubicBezTo>
                            <a:cubicBezTo>
                              <a:pt x="58" y="693"/>
                              <a:pt x="58" y="693"/>
                              <a:pt x="58" y="693"/>
                            </a:cubicBezTo>
                            <a:cubicBezTo>
                              <a:pt x="58" y="693"/>
                              <a:pt x="58" y="693"/>
                              <a:pt x="58" y="693"/>
                            </a:cubicBezTo>
                            <a:cubicBezTo>
                              <a:pt x="59" y="690"/>
                              <a:pt x="61" y="688"/>
                              <a:pt x="63" y="688"/>
                            </a:cubicBezTo>
                            <a:cubicBezTo>
                              <a:pt x="66" y="688"/>
                              <a:pt x="68" y="690"/>
                              <a:pt x="69" y="693"/>
                            </a:cubicBezTo>
                            <a:cubicBezTo>
                              <a:pt x="69" y="693"/>
                              <a:pt x="69" y="693"/>
                              <a:pt x="69" y="693"/>
                            </a:cubicBezTo>
                            <a:cubicBezTo>
                              <a:pt x="69" y="693"/>
                              <a:pt x="69" y="693"/>
                              <a:pt x="69" y="693"/>
                            </a:cubicBezTo>
                            <a:cubicBezTo>
                              <a:pt x="69" y="696"/>
                              <a:pt x="71" y="699"/>
                              <a:pt x="75" y="699"/>
                            </a:cubicBezTo>
                            <a:cubicBezTo>
                              <a:pt x="78" y="699"/>
                              <a:pt x="81" y="696"/>
                              <a:pt x="81" y="693"/>
                            </a:cubicBezTo>
                            <a:cubicBezTo>
                              <a:pt x="81" y="693"/>
                              <a:pt x="81" y="693"/>
                              <a:pt x="81" y="693"/>
                            </a:cubicBezTo>
                            <a:cubicBezTo>
                              <a:pt x="81" y="693"/>
                              <a:pt x="81" y="693"/>
                              <a:pt x="81" y="693"/>
                            </a:cubicBezTo>
                            <a:lnTo>
                              <a:pt x="81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1BBBE8" w14:textId="77777777" w:rsidR="00D7672E" w:rsidRPr="00683765" w:rsidRDefault="00D7672E" w:rsidP="00D7672E">
                          <w:pPr>
                            <w:pStyle w:val="SPRESSRELEASE-TITLE"/>
                            <w:jc w:val="left"/>
                          </w:pPr>
                          <w:r>
                            <w:t>COMMUNIQUÉ DE PRESSE</w:t>
                          </w:r>
                        </w:p>
                      </w:txbxContent>
                    </wps:txbx>
                    <wps:bodyPr vert="vert270" wrap="square" lIns="25200" tIns="0" rIns="36000" bIns="180000" numCol="1" anchor="ctr" anchorCtr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A964A43" id="Freeform 14" o:spid="_x0000_s1026" style="position:absolute;margin-left:-60.85pt;margin-top:-59.95pt;width:21.85pt;height:21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1,69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<v:stroke joinstyle="round"/>
              <v:formulas/>
              <v:path arrowok="t" o:connecttype="custom" o:connectlocs="277495,0;0,0;0,2756838;0,2756838;0,2756838;20555,2780707;41110,2756838;41110,2756838;44536,2756838;61666,2736948;78795,2756838;78795,2756838;78795,2756838;99350,2780707;119905,2756838;119905,2756838;119905,2756838;140460,2736948;157590,2756838;157590,2756838;157590,2756838;157590,2756838;157590,2756838;178145,2780707;198700,2756838;198700,2756838;198700,2756838;215829,2736948;236385,2756838;236385,2756838;236385,2756838;256940,2780707;277495,2756838;277495,2756838;277495,2756838;277495,0" o:connectangles="0,0,0,0,0,0,0,0,0,0,0,0,0,0,0,0,0,0,0,0,0,0,0,0,0,0,0,0,0,0,0,0,0,0,0,0" textboxrect="0,0,81,699"/>
              <v:textbox style="layout-flow:vertical;mso-layout-flow-alt:bottom-to-top" inset=".7mm,0,1mm,5mm">
                <w:txbxContent>
                  <w:p w14:paraId="171BBBE8" w14:textId="77777777" w:rsidR="00D7672E" w:rsidRPr="00683765" w:rsidRDefault="00D7672E" w:rsidP="00D7672E">
                    <w:pPr>
                      <w:pStyle w:val="SPRESSRELEASE-TITLE"/>
                      <w:jc w:val="left"/>
                    </w:pPr>
                    <w:r>
                      <w:t>COMMUNIQUÉ DE PRESSE</w:t>
                    </w:r>
                  </w:p>
                </w:txbxContent>
              </v:textbox>
            </v:shape>
          </w:pict>
        </mc:Fallback>
      </mc:AlternateContent>
    </w:r>
    <w:r w:rsidR="006D7798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522DEA" wp14:editId="67D73BCF">
              <wp:simplePos x="0" y="0"/>
              <wp:positionH relativeFrom="column">
                <wp:posOffset>-670104</wp:posOffset>
              </wp:positionH>
              <wp:positionV relativeFrom="paragraph">
                <wp:posOffset>1485900</wp:posOffset>
              </wp:positionV>
              <wp:extent cx="20342" cy="18943"/>
              <wp:effectExtent l="0" t="0" r="0" b="0"/>
              <wp:wrapNone/>
              <wp:docPr id="20" name="Oval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342" cy="18943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round/>
                        <a:headEnd/>
                        <a:tailEnd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oval w14:anchorId="383FC003" id="Oval 12" o:spid="_x0000_s1026" style="position:absolute;margin-left:-52.75pt;margin-top:117pt;width:1.6pt;height: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" fillcolor="#243782 [3204]" stroked="f"/>
          </w:pict>
        </mc:Fallback>
      </mc:AlternateContent>
    </w:r>
    <w:r w:rsidR="00A33E8D">
      <w:rPr>
        <w:noProof/>
      </w:rPr>
      <mc:AlternateContent>
        <mc:Choice Requires="wpg">
          <w:drawing>
            <wp:anchor distT="0" distB="0" distL="114300" distR="114300" simplePos="0" relativeHeight="251658240" behindDoc="1" locked="1" layoutInCell="1" allowOverlap="1" wp14:anchorId="3EC463CB" wp14:editId="1482C427">
              <wp:simplePos x="0" y="0"/>
              <wp:positionH relativeFrom="page">
                <wp:posOffset>447675</wp:posOffset>
              </wp:positionH>
              <wp:positionV relativeFrom="page">
                <wp:posOffset>28575</wp:posOffset>
              </wp:positionV>
              <wp:extent cx="269875" cy="2747645"/>
              <wp:effectExtent l="0" t="0" r="0" b="0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747645"/>
                        <a:chOff x="0" y="3175"/>
                        <a:chExt cx="315912" cy="2743200"/>
                      </a:xfrm>
                    </wpg:grpSpPr>
                    <wps:wsp>
                      <wps:cNvPr id="7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F5DF7FC" id="Groupe 29" o:spid="_x0000_s1026" style="position:absolute;margin-left:35.25pt;margin-top:2.25pt;width:21.25pt;height:216.35pt;z-index:-251658240;mso-position-horizontal-relative:page;mso-position-vertical-relative:page;mso-width-relative:margin;mso-height-relative:margin" coordorigin=",31" coordsize="3159,27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" fillcolor="#243782 [3204]" stroked="f"/>
              <w10:wrap anchorx="page" anchory="page"/>
              <w10:anchorlock/>
            </v:group>
          </w:pict>
        </mc:Fallback>
      </mc:AlternateContent>
    </w:r>
    <w:r w:rsidR="00A33E8D">
      <w:rPr>
        <w:noProof/>
      </w:rPr>
      <w:drawing>
        <wp:inline distT="0" distB="0" distL="0" distR="0" wp14:anchorId="0939AE78" wp14:editId="04E6E273">
          <wp:extent cx="2317210" cy="718820"/>
          <wp:effectExtent l="0" t="0" r="6985" b="508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bookmark int2:bookmarkName="_Int_GG7G4Zyn" int2:invalidationBookmarkName="" int2:hashCode="gc8X7hTMjCfRPF" int2:id="h4gTmUw7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1487B36"/>
    <w:multiLevelType w:val="hybridMultilevel"/>
    <w:tmpl w:val="44062F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405CA"/>
    <w:multiLevelType w:val="hybridMultilevel"/>
    <w:tmpl w:val="AE42BED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6846D2"/>
    <w:multiLevelType w:val="hybridMultilevel"/>
    <w:tmpl w:val="2D6C0B6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D554F"/>
    <w:multiLevelType w:val="hybridMultilevel"/>
    <w:tmpl w:val="20364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904A5"/>
    <w:multiLevelType w:val="hybridMultilevel"/>
    <w:tmpl w:val="C61A916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68D6324"/>
    <w:multiLevelType w:val="hybridMultilevel"/>
    <w:tmpl w:val="4DB2FC66"/>
    <w:lvl w:ilvl="0" w:tplc="968AAE8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368E8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5A6BD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28E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EC5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06E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3CA3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B4D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183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19"/>
  </w:num>
  <w:num w:numId="14">
    <w:abstractNumId w:val="11"/>
  </w:num>
  <w:num w:numId="15">
    <w:abstractNumId w:val="12"/>
  </w:num>
  <w:num w:numId="16">
    <w:abstractNumId w:val="10"/>
  </w:num>
  <w:num w:numId="17">
    <w:abstractNumId w:val="13"/>
  </w:num>
  <w:num w:numId="18">
    <w:abstractNumId w:val="16"/>
  </w:num>
  <w:num w:numId="19">
    <w:abstractNumId w:val="18"/>
  </w:num>
  <w:num w:numId="20">
    <w:abstractNumId w:val="15"/>
  </w:num>
  <w:num w:numId="21">
    <w:abstractNumId w:val="17"/>
  </w:num>
  <w:num w:numId="22">
    <w:abstractNumId w:val="14"/>
  </w:num>
  <w:num w:numId="23">
    <w:abstractNumId w:val="1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it-IT" w:vendorID="64" w:dllVersion="0" w:nlCheck="1" w:checkStyle="0"/>
  <w:proofState w:spelling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E7"/>
    <w:rsid w:val="00004BBD"/>
    <w:rsid w:val="0000647C"/>
    <w:rsid w:val="0001069D"/>
    <w:rsid w:val="0001260F"/>
    <w:rsid w:val="00012B7F"/>
    <w:rsid w:val="00013CCC"/>
    <w:rsid w:val="000153C5"/>
    <w:rsid w:val="00015E27"/>
    <w:rsid w:val="00016F71"/>
    <w:rsid w:val="000223C9"/>
    <w:rsid w:val="00025D59"/>
    <w:rsid w:val="00026A3C"/>
    <w:rsid w:val="00027080"/>
    <w:rsid w:val="000416D1"/>
    <w:rsid w:val="00041CF8"/>
    <w:rsid w:val="000453AB"/>
    <w:rsid w:val="0004576C"/>
    <w:rsid w:val="00045862"/>
    <w:rsid w:val="00047410"/>
    <w:rsid w:val="000514BB"/>
    <w:rsid w:val="00051ED4"/>
    <w:rsid w:val="000541FB"/>
    <w:rsid w:val="00060FCF"/>
    <w:rsid w:val="000776E7"/>
    <w:rsid w:val="00077AF5"/>
    <w:rsid w:val="00080B19"/>
    <w:rsid w:val="00085FBB"/>
    <w:rsid w:val="0008642B"/>
    <w:rsid w:val="0008667A"/>
    <w:rsid w:val="00087516"/>
    <w:rsid w:val="00087566"/>
    <w:rsid w:val="00087F15"/>
    <w:rsid w:val="000A7C3E"/>
    <w:rsid w:val="000B0C4E"/>
    <w:rsid w:val="000B23B2"/>
    <w:rsid w:val="000B314F"/>
    <w:rsid w:val="000B646F"/>
    <w:rsid w:val="000C168A"/>
    <w:rsid w:val="000C264D"/>
    <w:rsid w:val="000C521F"/>
    <w:rsid w:val="000D3188"/>
    <w:rsid w:val="000D7546"/>
    <w:rsid w:val="000E0137"/>
    <w:rsid w:val="000E184A"/>
    <w:rsid w:val="000E2AD7"/>
    <w:rsid w:val="000E6271"/>
    <w:rsid w:val="000F22E8"/>
    <w:rsid w:val="000F2CB1"/>
    <w:rsid w:val="000F2DDD"/>
    <w:rsid w:val="000F2FE8"/>
    <w:rsid w:val="000F3E3D"/>
    <w:rsid w:val="001049CB"/>
    <w:rsid w:val="00107612"/>
    <w:rsid w:val="001131EE"/>
    <w:rsid w:val="001172BD"/>
    <w:rsid w:val="00117C3B"/>
    <w:rsid w:val="001226B4"/>
    <w:rsid w:val="00126E5A"/>
    <w:rsid w:val="0013042E"/>
    <w:rsid w:val="00137619"/>
    <w:rsid w:val="0014014F"/>
    <w:rsid w:val="00140A24"/>
    <w:rsid w:val="00145093"/>
    <w:rsid w:val="001450C7"/>
    <w:rsid w:val="001454F8"/>
    <w:rsid w:val="001467F6"/>
    <w:rsid w:val="00150AD4"/>
    <w:rsid w:val="001526F6"/>
    <w:rsid w:val="00152B10"/>
    <w:rsid w:val="00155023"/>
    <w:rsid w:val="00155C0C"/>
    <w:rsid w:val="0015732F"/>
    <w:rsid w:val="0016306D"/>
    <w:rsid w:val="0016315D"/>
    <w:rsid w:val="00163432"/>
    <w:rsid w:val="001644E0"/>
    <w:rsid w:val="001670D3"/>
    <w:rsid w:val="00172396"/>
    <w:rsid w:val="00173F92"/>
    <w:rsid w:val="001762CB"/>
    <w:rsid w:val="00182345"/>
    <w:rsid w:val="00182D52"/>
    <w:rsid w:val="001849DD"/>
    <w:rsid w:val="001933FB"/>
    <w:rsid w:val="00194726"/>
    <w:rsid w:val="00194EDF"/>
    <w:rsid w:val="00195CBD"/>
    <w:rsid w:val="00196F16"/>
    <w:rsid w:val="0019781F"/>
    <w:rsid w:val="001A0268"/>
    <w:rsid w:val="001A032B"/>
    <w:rsid w:val="001A040B"/>
    <w:rsid w:val="001A09D0"/>
    <w:rsid w:val="001A1468"/>
    <w:rsid w:val="001A4120"/>
    <w:rsid w:val="001A52E3"/>
    <w:rsid w:val="001B0085"/>
    <w:rsid w:val="001B591C"/>
    <w:rsid w:val="001B6F01"/>
    <w:rsid w:val="001C0FF2"/>
    <w:rsid w:val="001C4407"/>
    <w:rsid w:val="001C5C81"/>
    <w:rsid w:val="001C6398"/>
    <w:rsid w:val="001C741A"/>
    <w:rsid w:val="001D168B"/>
    <w:rsid w:val="001D3442"/>
    <w:rsid w:val="001D6947"/>
    <w:rsid w:val="001D727B"/>
    <w:rsid w:val="001D7F44"/>
    <w:rsid w:val="001E0083"/>
    <w:rsid w:val="001E2626"/>
    <w:rsid w:val="001E5F48"/>
    <w:rsid w:val="001E6C1E"/>
    <w:rsid w:val="001F4703"/>
    <w:rsid w:val="001F4988"/>
    <w:rsid w:val="001F4F25"/>
    <w:rsid w:val="001F57D8"/>
    <w:rsid w:val="001F7A46"/>
    <w:rsid w:val="002005E5"/>
    <w:rsid w:val="00200FF8"/>
    <w:rsid w:val="002017E9"/>
    <w:rsid w:val="00202B1D"/>
    <w:rsid w:val="00203374"/>
    <w:rsid w:val="00206C1E"/>
    <w:rsid w:val="002109BB"/>
    <w:rsid w:val="0021111E"/>
    <w:rsid w:val="0021219E"/>
    <w:rsid w:val="00214443"/>
    <w:rsid w:val="00214D7E"/>
    <w:rsid w:val="00214F89"/>
    <w:rsid w:val="002150FA"/>
    <w:rsid w:val="00220603"/>
    <w:rsid w:val="00220D0A"/>
    <w:rsid w:val="00222AF7"/>
    <w:rsid w:val="00224AD7"/>
    <w:rsid w:val="0022588D"/>
    <w:rsid w:val="0022597E"/>
    <w:rsid w:val="0023089D"/>
    <w:rsid w:val="002324C2"/>
    <w:rsid w:val="0023542B"/>
    <w:rsid w:val="0023617F"/>
    <w:rsid w:val="00240236"/>
    <w:rsid w:val="00242220"/>
    <w:rsid w:val="00245A68"/>
    <w:rsid w:val="00246909"/>
    <w:rsid w:val="0025072C"/>
    <w:rsid w:val="00250B43"/>
    <w:rsid w:val="00250D80"/>
    <w:rsid w:val="002536CA"/>
    <w:rsid w:val="00253AD7"/>
    <w:rsid w:val="00254AAC"/>
    <w:rsid w:val="00255892"/>
    <w:rsid w:val="00257500"/>
    <w:rsid w:val="002602D5"/>
    <w:rsid w:val="00260F0A"/>
    <w:rsid w:val="00264F01"/>
    <w:rsid w:val="00265398"/>
    <w:rsid w:val="002703FF"/>
    <w:rsid w:val="00271869"/>
    <w:rsid w:val="002776BE"/>
    <w:rsid w:val="00280188"/>
    <w:rsid w:val="0028106B"/>
    <w:rsid w:val="00282920"/>
    <w:rsid w:val="002836DD"/>
    <w:rsid w:val="00285334"/>
    <w:rsid w:val="002914B0"/>
    <w:rsid w:val="00291957"/>
    <w:rsid w:val="00293C9C"/>
    <w:rsid w:val="00293E0C"/>
    <w:rsid w:val="00294552"/>
    <w:rsid w:val="002A05EC"/>
    <w:rsid w:val="002A3886"/>
    <w:rsid w:val="002A3B69"/>
    <w:rsid w:val="002A41E2"/>
    <w:rsid w:val="002A695A"/>
    <w:rsid w:val="002A742D"/>
    <w:rsid w:val="002A74EA"/>
    <w:rsid w:val="002A7AA8"/>
    <w:rsid w:val="002B0F68"/>
    <w:rsid w:val="002B365A"/>
    <w:rsid w:val="002B4562"/>
    <w:rsid w:val="002B4A15"/>
    <w:rsid w:val="002B736A"/>
    <w:rsid w:val="002C508D"/>
    <w:rsid w:val="002C56ED"/>
    <w:rsid w:val="002C7A48"/>
    <w:rsid w:val="002D073F"/>
    <w:rsid w:val="002D0EC4"/>
    <w:rsid w:val="002D52A5"/>
    <w:rsid w:val="002D63E2"/>
    <w:rsid w:val="002E0234"/>
    <w:rsid w:val="002E25EB"/>
    <w:rsid w:val="002E7C5F"/>
    <w:rsid w:val="002E7E74"/>
    <w:rsid w:val="002F3470"/>
    <w:rsid w:val="002F60AD"/>
    <w:rsid w:val="002F705B"/>
    <w:rsid w:val="00301602"/>
    <w:rsid w:val="00301A50"/>
    <w:rsid w:val="0030264D"/>
    <w:rsid w:val="00310C7D"/>
    <w:rsid w:val="0031283D"/>
    <w:rsid w:val="00314B0F"/>
    <w:rsid w:val="00317A01"/>
    <w:rsid w:val="00322BCE"/>
    <w:rsid w:val="00323A33"/>
    <w:rsid w:val="003244DD"/>
    <w:rsid w:val="003265D6"/>
    <w:rsid w:val="00330B5A"/>
    <w:rsid w:val="00330D7E"/>
    <w:rsid w:val="0033132C"/>
    <w:rsid w:val="00332306"/>
    <w:rsid w:val="00336713"/>
    <w:rsid w:val="00344A1B"/>
    <w:rsid w:val="00345D9E"/>
    <w:rsid w:val="00352C28"/>
    <w:rsid w:val="0035414D"/>
    <w:rsid w:val="00361849"/>
    <w:rsid w:val="0036254D"/>
    <w:rsid w:val="00362DF0"/>
    <w:rsid w:val="0036683D"/>
    <w:rsid w:val="00367505"/>
    <w:rsid w:val="0037143E"/>
    <w:rsid w:val="0037338E"/>
    <w:rsid w:val="00377DAE"/>
    <w:rsid w:val="003864AD"/>
    <w:rsid w:val="00387436"/>
    <w:rsid w:val="00390E1B"/>
    <w:rsid w:val="00397A87"/>
    <w:rsid w:val="003A18AD"/>
    <w:rsid w:val="003A27C8"/>
    <w:rsid w:val="003A43AA"/>
    <w:rsid w:val="003A685B"/>
    <w:rsid w:val="003B05FA"/>
    <w:rsid w:val="003B0E66"/>
    <w:rsid w:val="003B3E02"/>
    <w:rsid w:val="003B4DF5"/>
    <w:rsid w:val="003B6523"/>
    <w:rsid w:val="003B6E8A"/>
    <w:rsid w:val="003C168F"/>
    <w:rsid w:val="003C237C"/>
    <w:rsid w:val="003C4265"/>
    <w:rsid w:val="003C51FB"/>
    <w:rsid w:val="003D0050"/>
    <w:rsid w:val="003D018F"/>
    <w:rsid w:val="003D3AEB"/>
    <w:rsid w:val="003D7458"/>
    <w:rsid w:val="003E36C9"/>
    <w:rsid w:val="003E669C"/>
    <w:rsid w:val="003E6849"/>
    <w:rsid w:val="003E68CC"/>
    <w:rsid w:val="003E727D"/>
    <w:rsid w:val="003F0B8F"/>
    <w:rsid w:val="003F0EAF"/>
    <w:rsid w:val="003F248C"/>
    <w:rsid w:val="003F58C4"/>
    <w:rsid w:val="00402107"/>
    <w:rsid w:val="004022B4"/>
    <w:rsid w:val="004041BE"/>
    <w:rsid w:val="00411BFA"/>
    <w:rsid w:val="00412C54"/>
    <w:rsid w:val="00413B95"/>
    <w:rsid w:val="00414A35"/>
    <w:rsid w:val="00424EDE"/>
    <w:rsid w:val="00424FC8"/>
    <w:rsid w:val="00425677"/>
    <w:rsid w:val="00427ABE"/>
    <w:rsid w:val="00427EA4"/>
    <w:rsid w:val="00430E80"/>
    <w:rsid w:val="00433B81"/>
    <w:rsid w:val="00433EDD"/>
    <w:rsid w:val="00435A04"/>
    <w:rsid w:val="00435C62"/>
    <w:rsid w:val="00436D55"/>
    <w:rsid w:val="00437617"/>
    <w:rsid w:val="00440372"/>
    <w:rsid w:val="0044219E"/>
    <w:rsid w:val="0044395F"/>
    <w:rsid w:val="00443D46"/>
    <w:rsid w:val="004442AA"/>
    <w:rsid w:val="00447B69"/>
    <w:rsid w:val="004502CD"/>
    <w:rsid w:val="00450E0B"/>
    <w:rsid w:val="00451A29"/>
    <w:rsid w:val="0045216F"/>
    <w:rsid w:val="00452D5D"/>
    <w:rsid w:val="004532A2"/>
    <w:rsid w:val="004532D9"/>
    <w:rsid w:val="00454BB9"/>
    <w:rsid w:val="00457227"/>
    <w:rsid w:val="00459F05"/>
    <w:rsid w:val="00461D07"/>
    <w:rsid w:val="00461F94"/>
    <w:rsid w:val="00462013"/>
    <w:rsid w:val="00464B4C"/>
    <w:rsid w:val="00466159"/>
    <w:rsid w:val="00466436"/>
    <w:rsid w:val="00467F14"/>
    <w:rsid w:val="00467FA7"/>
    <w:rsid w:val="00470F7B"/>
    <w:rsid w:val="00475F6C"/>
    <w:rsid w:val="0047676A"/>
    <w:rsid w:val="004768AE"/>
    <w:rsid w:val="004769AB"/>
    <w:rsid w:val="004825A5"/>
    <w:rsid w:val="00482802"/>
    <w:rsid w:val="00484232"/>
    <w:rsid w:val="004847DE"/>
    <w:rsid w:val="0048553C"/>
    <w:rsid w:val="004856DB"/>
    <w:rsid w:val="0049014C"/>
    <w:rsid w:val="00490516"/>
    <w:rsid w:val="004933C9"/>
    <w:rsid w:val="004B13C3"/>
    <w:rsid w:val="004B536B"/>
    <w:rsid w:val="004C0345"/>
    <w:rsid w:val="004C0862"/>
    <w:rsid w:val="004C095D"/>
    <w:rsid w:val="004C0A57"/>
    <w:rsid w:val="004C1CD5"/>
    <w:rsid w:val="004D3C90"/>
    <w:rsid w:val="004D466C"/>
    <w:rsid w:val="004D61EA"/>
    <w:rsid w:val="004D6A7C"/>
    <w:rsid w:val="004E0E03"/>
    <w:rsid w:val="004E13CD"/>
    <w:rsid w:val="004E1726"/>
    <w:rsid w:val="004E26BC"/>
    <w:rsid w:val="004F0DAA"/>
    <w:rsid w:val="004F27AD"/>
    <w:rsid w:val="004F2FF7"/>
    <w:rsid w:val="004F3B45"/>
    <w:rsid w:val="004F42AC"/>
    <w:rsid w:val="004F43FB"/>
    <w:rsid w:val="004F526B"/>
    <w:rsid w:val="004F792E"/>
    <w:rsid w:val="004F7BBA"/>
    <w:rsid w:val="004F7D4E"/>
    <w:rsid w:val="00500BF5"/>
    <w:rsid w:val="00501A19"/>
    <w:rsid w:val="00505805"/>
    <w:rsid w:val="005060DD"/>
    <w:rsid w:val="00507297"/>
    <w:rsid w:val="00514713"/>
    <w:rsid w:val="00515169"/>
    <w:rsid w:val="0052116F"/>
    <w:rsid w:val="0052611A"/>
    <w:rsid w:val="005329C0"/>
    <w:rsid w:val="00542200"/>
    <w:rsid w:val="00544345"/>
    <w:rsid w:val="00544E76"/>
    <w:rsid w:val="00545144"/>
    <w:rsid w:val="00550A0F"/>
    <w:rsid w:val="00551642"/>
    <w:rsid w:val="0055479C"/>
    <w:rsid w:val="00555A72"/>
    <w:rsid w:val="005606D8"/>
    <w:rsid w:val="005624CD"/>
    <w:rsid w:val="005628EE"/>
    <w:rsid w:val="00562D3D"/>
    <w:rsid w:val="0056329B"/>
    <w:rsid w:val="00563EE0"/>
    <w:rsid w:val="005643DD"/>
    <w:rsid w:val="0056640E"/>
    <w:rsid w:val="005710F2"/>
    <w:rsid w:val="00576DE5"/>
    <w:rsid w:val="00576DFF"/>
    <w:rsid w:val="005814B3"/>
    <w:rsid w:val="00581942"/>
    <w:rsid w:val="00582849"/>
    <w:rsid w:val="00584808"/>
    <w:rsid w:val="00585334"/>
    <w:rsid w:val="00585EF8"/>
    <w:rsid w:val="00586F54"/>
    <w:rsid w:val="005877B1"/>
    <w:rsid w:val="00590749"/>
    <w:rsid w:val="0059213B"/>
    <w:rsid w:val="005953DC"/>
    <w:rsid w:val="00595FF8"/>
    <w:rsid w:val="005A08A4"/>
    <w:rsid w:val="005A3500"/>
    <w:rsid w:val="005A61C0"/>
    <w:rsid w:val="005B024F"/>
    <w:rsid w:val="005B0DF4"/>
    <w:rsid w:val="005B5EEB"/>
    <w:rsid w:val="005B60E2"/>
    <w:rsid w:val="005B6B94"/>
    <w:rsid w:val="005C2527"/>
    <w:rsid w:val="005C775F"/>
    <w:rsid w:val="005C7CE7"/>
    <w:rsid w:val="005D1D6D"/>
    <w:rsid w:val="005D2EA9"/>
    <w:rsid w:val="005D4221"/>
    <w:rsid w:val="005E0A67"/>
    <w:rsid w:val="005E3083"/>
    <w:rsid w:val="005E3B56"/>
    <w:rsid w:val="005E4BBB"/>
    <w:rsid w:val="005E4DC1"/>
    <w:rsid w:val="005E531F"/>
    <w:rsid w:val="005E5E53"/>
    <w:rsid w:val="005E7395"/>
    <w:rsid w:val="005E773D"/>
    <w:rsid w:val="005E7FF7"/>
    <w:rsid w:val="005F16F5"/>
    <w:rsid w:val="005F2120"/>
    <w:rsid w:val="005F43A7"/>
    <w:rsid w:val="005F444C"/>
    <w:rsid w:val="005F5105"/>
    <w:rsid w:val="006043B1"/>
    <w:rsid w:val="00606511"/>
    <w:rsid w:val="00614312"/>
    <w:rsid w:val="0061682B"/>
    <w:rsid w:val="00617D74"/>
    <w:rsid w:val="006223A6"/>
    <w:rsid w:val="006246AD"/>
    <w:rsid w:val="0062564D"/>
    <w:rsid w:val="00625970"/>
    <w:rsid w:val="00626880"/>
    <w:rsid w:val="00626CFF"/>
    <w:rsid w:val="00630874"/>
    <w:rsid w:val="00633314"/>
    <w:rsid w:val="006372CD"/>
    <w:rsid w:val="00644D00"/>
    <w:rsid w:val="006459A4"/>
    <w:rsid w:val="00646166"/>
    <w:rsid w:val="006559F9"/>
    <w:rsid w:val="00655A10"/>
    <w:rsid w:val="006567E9"/>
    <w:rsid w:val="0066239F"/>
    <w:rsid w:val="00663596"/>
    <w:rsid w:val="00666A99"/>
    <w:rsid w:val="00667EA3"/>
    <w:rsid w:val="00671842"/>
    <w:rsid w:val="00675FAB"/>
    <w:rsid w:val="0068144A"/>
    <w:rsid w:val="00682310"/>
    <w:rsid w:val="00687E24"/>
    <w:rsid w:val="006923F0"/>
    <w:rsid w:val="00692561"/>
    <w:rsid w:val="006935E2"/>
    <w:rsid w:val="00695736"/>
    <w:rsid w:val="006A02E3"/>
    <w:rsid w:val="006A1003"/>
    <w:rsid w:val="006A2628"/>
    <w:rsid w:val="006A26AD"/>
    <w:rsid w:val="006A283E"/>
    <w:rsid w:val="006A3163"/>
    <w:rsid w:val="006A57D7"/>
    <w:rsid w:val="006B0DE2"/>
    <w:rsid w:val="006B165F"/>
    <w:rsid w:val="006B3AA2"/>
    <w:rsid w:val="006B3EDE"/>
    <w:rsid w:val="006B5C7E"/>
    <w:rsid w:val="006C2295"/>
    <w:rsid w:val="006C236C"/>
    <w:rsid w:val="006D0648"/>
    <w:rsid w:val="006D216C"/>
    <w:rsid w:val="006D3118"/>
    <w:rsid w:val="006D4425"/>
    <w:rsid w:val="006D5830"/>
    <w:rsid w:val="006D5E16"/>
    <w:rsid w:val="006D7798"/>
    <w:rsid w:val="006E09D2"/>
    <w:rsid w:val="006E27BF"/>
    <w:rsid w:val="006E7F6B"/>
    <w:rsid w:val="006F021B"/>
    <w:rsid w:val="006F0FFC"/>
    <w:rsid w:val="006F1D40"/>
    <w:rsid w:val="006F2EF5"/>
    <w:rsid w:val="006F4BA9"/>
    <w:rsid w:val="0070089A"/>
    <w:rsid w:val="00700983"/>
    <w:rsid w:val="00700BB5"/>
    <w:rsid w:val="00700EE2"/>
    <w:rsid w:val="0070195E"/>
    <w:rsid w:val="00701AE7"/>
    <w:rsid w:val="0070287B"/>
    <w:rsid w:val="00704454"/>
    <w:rsid w:val="007054D6"/>
    <w:rsid w:val="007105ED"/>
    <w:rsid w:val="00721ED3"/>
    <w:rsid w:val="00722F97"/>
    <w:rsid w:val="0072487E"/>
    <w:rsid w:val="00725131"/>
    <w:rsid w:val="007277EC"/>
    <w:rsid w:val="00727B77"/>
    <w:rsid w:val="00727CDF"/>
    <w:rsid w:val="007307B8"/>
    <w:rsid w:val="00732990"/>
    <w:rsid w:val="00733FC9"/>
    <w:rsid w:val="00741542"/>
    <w:rsid w:val="00742792"/>
    <w:rsid w:val="0074757C"/>
    <w:rsid w:val="007506EF"/>
    <w:rsid w:val="00753A05"/>
    <w:rsid w:val="00753DC5"/>
    <w:rsid w:val="0075449B"/>
    <w:rsid w:val="007569CC"/>
    <w:rsid w:val="00760EFF"/>
    <w:rsid w:val="00761F0E"/>
    <w:rsid w:val="0076498D"/>
    <w:rsid w:val="00764CCE"/>
    <w:rsid w:val="00766090"/>
    <w:rsid w:val="007662D2"/>
    <w:rsid w:val="007678B6"/>
    <w:rsid w:val="00770B52"/>
    <w:rsid w:val="007728D8"/>
    <w:rsid w:val="007765CF"/>
    <w:rsid w:val="00776F82"/>
    <w:rsid w:val="007819D6"/>
    <w:rsid w:val="00782D3B"/>
    <w:rsid w:val="00782D99"/>
    <w:rsid w:val="0078538B"/>
    <w:rsid w:val="00785DC4"/>
    <w:rsid w:val="007932EA"/>
    <w:rsid w:val="00797622"/>
    <w:rsid w:val="007A0AD2"/>
    <w:rsid w:val="007A3B7E"/>
    <w:rsid w:val="007A46E2"/>
    <w:rsid w:val="007A5A6C"/>
    <w:rsid w:val="007A67F9"/>
    <w:rsid w:val="007B25D4"/>
    <w:rsid w:val="007B5AFE"/>
    <w:rsid w:val="007B6150"/>
    <w:rsid w:val="007B66E9"/>
    <w:rsid w:val="007B76BA"/>
    <w:rsid w:val="007C2AFC"/>
    <w:rsid w:val="007C2B08"/>
    <w:rsid w:val="007C2F7B"/>
    <w:rsid w:val="007C6D04"/>
    <w:rsid w:val="007D2763"/>
    <w:rsid w:val="007D2E37"/>
    <w:rsid w:val="007D78AB"/>
    <w:rsid w:val="007E317D"/>
    <w:rsid w:val="007E50BA"/>
    <w:rsid w:val="007E51A2"/>
    <w:rsid w:val="007E57C9"/>
    <w:rsid w:val="007E6204"/>
    <w:rsid w:val="007E631F"/>
    <w:rsid w:val="007F26FA"/>
    <w:rsid w:val="007F499B"/>
    <w:rsid w:val="00801DAB"/>
    <w:rsid w:val="0080313B"/>
    <w:rsid w:val="00805FAA"/>
    <w:rsid w:val="00807688"/>
    <w:rsid w:val="008124BD"/>
    <w:rsid w:val="00814F5E"/>
    <w:rsid w:val="00815B14"/>
    <w:rsid w:val="0082060B"/>
    <w:rsid w:val="00821354"/>
    <w:rsid w:val="008241B4"/>
    <w:rsid w:val="00824EC8"/>
    <w:rsid w:val="00825163"/>
    <w:rsid w:val="00827DA1"/>
    <w:rsid w:val="00832AA3"/>
    <w:rsid w:val="00834878"/>
    <w:rsid w:val="0083673F"/>
    <w:rsid w:val="00836E88"/>
    <w:rsid w:val="0084050F"/>
    <w:rsid w:val="00840D0A"/>
    <w:rsid w:val="00840F1B"/>
    <w:rsid w:val="0084317E"/>
    <w:rsid w:val="00844956"/>
    <w:rsid w:val="00844F9C"/>
    <w:rsid w:val="00846D37"/>
    <w:rsid w:val="008472F4"/>
    <w:rsid w:val="00850085"/>
    <w:rsid w:val="008510A8"/>
    <w:rsid w:val="00851585"/>
    <w:rsid w:val="00851B02"/>
    <w:rsid w:val="008540AD"/>
    <w:rsid w:val="00854B8C"/>
    <w:rsid w:val="00854D82"/>
    <w:rsid w:val="00855C3A"/>
    <w:rsid w:val="00856A26"/>
    <w:rsid w:val="0086198E"/>
    <w:rsid w:val="00863583"/>
    <w:rsid w:val="00863B8F"/>
    <w:rsid w:val="0086416D"/>
    <w:rsid w:val="008649AC"/>
    <w:rsid w:val="00867836"/>
    <w:rsid w:val="00873EC0"/>
    <w:rsid w:val="00877117"/>
    <w:rsid w:val="00881498"/>
    <w:rsid w:val="008814F4"/>
    <w:rsid w:val="00883A5F"/>
    <w:rsid w:val="00885C12"/>
    <w:rsid w:val="00895B3A"/>
    <w:rsid w:val="008A0CB4"/>
    <w:rsid w:val="008A0F8F"/>
    <w:rsid w:val="008A34B3"/>
    <w:rsid w:val="008A584A"/>
    <w:rsid w:val="008B44B1"/>
    <w:rsid w:val="008B4CD5"/>
    <w:rsid w:val="008B50AB"/>
    <w:rsid w:val="008B5FAA"/>
    <w:rsid w:val="008B6945"/>
    <w:rsid w:val="008B718E"/>
    <w:rsid w:val="008C09B5"/>
    <w:rsid w:val="008C1D45"/>
    <w:rsid w:val="008C6A96"/>
    <w:rsid w:val="008C77D6"/>
    <w:rsid w:val="008D3E4C"/>
    <w:rsid w:val="008D4E1C"/>
    <w:rsid w:val="008D6F10"/>
    <w:rsid w:val="008E1796"/>
    <w:rsid w:val="008E2A14"/>
    <w:rsid w:val="008E33BF"/>
    <w:rsid w:val="008E4EAE"/>
    <w:rsid w:val="008E6712"/>
    <w:rsid w:val="008F0F07"/>
    <w:rsid w:val="008F2A13"/>
    <w:rsid w:val="008F2B0E"/>
    <w:rsid w:val="008F32E4"/>
    <w:rsid w:val="008F3FF9"/>
    <w:rsid w:val="00901FAE"/>
    <w:rsid w:val="00906A65"/>
    <w:rsid w:val="00911305"/>
    <w:rsid w:val="00911EFD"/>
    <w:rsid w:val="00912B3F"/>
    <w:rsid w:val="009217D8"/>
    <w:rsid w:val="00925C7D"/>
    <w:rsid w:val="00927FD3"/>
    <w:rsid w:val="00930E86"/>
    <w:rsid w:val="00932543"/>
    <w:rsid w:val="00937371"/>
    <w:rsid w:val="00937413"/>
    <w:rsid w:val="00937797"/>
    <w:rsid w:val="009415F3"/>
    <w:rsid w:val="009421A3"/>
    <w:rsid w:val="009425CF"/>
    <w:rsid w:val="00945632"/>
    <w:rsid w:val="0095003F"/>
    <w:rsid w:val="00950FC5"/>
    <w:rsid w:val="00951E83"/>
    <w:rsid w:val="0095609A"/>
    <w:rsid w:val="00961453"/>
    <w:rsid w:val="009625C8"/>
    <w:rsid w:val="00962D51"/>
    <w:rsid w:val="00963FA7"/>
    <w:rsid w:val="00964323"/>
    <w:rsid w:val="00964734"/>
    <w:rsid w:val="00966414"/>
    <w:rsid w:val="00966D44"/>
    <w:rsid w:val="00966F9C"/>
    <w:rsid w:val="00972C82"/>
    <w:rsid w:val="00972D05"/>
    <w:rsid w:val="00974B8D"/>
    <w:rsid w:val="00974F43"/>
    <w:rsid w:val="0097688B"/>
    <w:rsid w:val="00977E0F"/>
    <w:rsid w:val="00981BEE"/>
    <w:rsid w:val="009861F4"/>
    <w:rsid w:val="0099268F"/>
    <w:rsid w:val="00992BE1"/>
    <w:rsid w:val="009943BA"/>
    <w:rsid w:val="009950D2"/>
    <w:rsid w:val="009962CD"/>
    <w:rsid w:val="009968C5"/>
    <w:rsid w:val="00997A0F"/>
    <w:rsid w:val="009A12F3"/>
    <w:rsid w:val="009A1B4B"/>
    <w:rsid w:val="009A1EB5"/>
    <w:rsid w:val="009A23AB"/>
    <w:rsid w:val="009A2EFC"/>
    <w:rsid w:val="009A5311"/>
    <w:rsid w:val="009B2B60"/>
    <w:rsid w:val="009B4B50"/>
    <w:rsid w:val="009B52E3"/>
    <w:rsid w:val="009B5F24"/>
    <w:rsid w:val="009C04EC"/>
    <w:rsid w:val="009C33F1"/>
    <w:rsid w:val="009C594E"/>
    <w:rsid w:val="009C6270"/>
    <w:rsid w:val="009C6680"/>
    <w:rsid w:val="009D0A59"/>
    <w:rsid w:val="009D180E"/>
    <w:rsid w:val="009D3058"/>
    <w:rsid w:val="009D5F52"/>
    <w:rsid w:val="009D79F4"/>
    <w:rsid w:val="009E02D6"/>
    <w:rsid w:val="009E0EFB"/>
    <w:rsid w:val="009E2C32"/>
    <w:rsid w:val="009E30E9"/>
    <w:rsid w:val="009E3D5C"/>
    <w:rsid w:val="009E755D"/>
    <w:rsid w:val="009F1594"/>
    <w:rsid w:val="009F59F4"/>
    <w:rsid w:val="009F728C"/>
    <w:rsid w:val="00A0245A"/>
    <w:rsid w:val="00A02EEC"/>
    <w:rsid w:val="00A04ABB"/>
    <w:rsid w:val="00A1410E"/>
    <w:rsid w:val="00A14249"/>
    <w:rsid w:val="00A17741"/>
    <w:rsid w:val="00A2290C"/>
    <w:rsid w:val="00A2438D"/>
    <w:rsid w:val="00A2452F"/>
    <w:rsid w:val="00A31DD5"/>
    <w:rsid w:val="00A33E8D"/>
    <w:rsid w:val="00A36E15"/>
    <w:rsid w:val="00A376C8"/>
    <w:rsid w:val="00A42BA7"/>
    <w:rsid w:val="00A446C0"/>
    <w:rsid w:val="00A45321"/>
    <w:rsid w:val="00A47F73"/>
    <w:rsid w:val="00A539E3"/>
    <w:rsid w:val="00A5535B"/>
    <w:rsid w:val="00A63B5A"/>
    <w:rsid w:val="00A652E6"/>
    <w:rsid w:val="00A65BA3"/>
    <w:rsid w:val="00A66266"/>
    <w:rsid w:val="00A6636B"/>
    <w:rsid w:val="00A67157"/>
    <w:rsid w:val="00A7272E"/>
    <w:rsid w:val="00A72E5F"/>
    <w:rsid w:val="00A748DE"/>
    <w:rsid w:val="00A76519"/>
    <w:rsid w:val="00A77CC6"/>
    <w:rsid w:val="00A828D2"/>
    <w:rsid w:val="00A846CE"/>
    <w:rsid w:val="00A858D2"/>
    <w:rsid w:val="00A87097"/>
    <w:rsid w:val="00A87390"/>
    <w:rsid w:val="00A942A4"/>
    <w:rsid w:val="00AA2560"/>
    <w:rsid w:val="00AA4191"/>
    <w:rsid w:val="00AA7A5D"/>
    <w:rsid w:val="00AB0A6C"/>
    <w:rsid w:val="00AB17DE"/>
    <w:rsid w:val="00AB30C8"/>
    <w:rsid w:val="00AB4C8F"/>
    <w:rsid w:val="00AB62AD"/>
    <w:rsid w:val="00AB793C"/>
    <w:rsid w:val="00AC180D"/>
    <w:rsid w:val="00AC2D12"/>
    <w:rsid w:val="00AD1E80"/>
    <w:rsid w:val="00AD45BF"/>
    <w:rsid w:val="00AE10C2"/>
    <w:rsid w:val="00AE3B18"/>
    <w:rsid w:val="00AE59A5"/>
    <w:rsid w:val="00AF052F"/>
    <w:rsid w:val="00AF5D4F"/>
    <w:rsid w:val="00AF79B8"/>
    <w:rsid w:val="00B035BB"/>
    <w:rsid w:val="00B056A3"/>
    <w:rsid w:val="00B06F59"/>
    <w:rsid w:val="00B075A5"/>
    <w:rsid w:val="00B07A46"/>
    <w:rsid w:val="00B108BA"/>
    <w:rsid w:val="00B10F9C"/>
    <w:rsid w:val="00B1477B"/>
    <w:rsid w:val="00B15252"/>
    <w:rsid w:val="00B177DF"/>
    <w:rsid w:val="00B25C02"/>
    <w:rsid w:val="00B25D52"/>
    <w:rsid w:val="00B27207"/>
    <w:rsid w:val="00B32F4C"/>
    <w:rsid w:val="00B405CA"/>
    <w:rsid w:val="00B42796"/>
    <w:rsid w:val="00B4410C"/>
    <w:rsid w:val="00B45D55"/>
    <w:rsid w:val="00B47C99"/>
    <w:rsid w:val="00B508CF"/>
    <w:rsid w:val="00B54453"/>
    <w:rsid w:val="00B62E64"/>
    <w:rsid w:val="00B63BFC"/>
    <w:rsid w:val="00B64D89"/>
    <w:rsid w:val="00B64F18"/>
    <w:rsid w:val="00B65455"/>
    <w:rsid w:val="00B672FE"/>
    <w:rsid w:val="00B7006C"/>
    <w:rsid w:val="00B71EF8"/>
    <w:rsid w:val="00B729AD"/>
    <w:rsid w:val="00B74BAC"/>
    <w:rsid w:val="00B81322"/>
    <w:rsid w:val="00B8309F"/>
    <w:rsid w:val="00B83626"/>
    <w:rsid w:val="00B83B02"/>
    <w:rsid w:val="00B847D1"/>
    <w:rsid w:val="00B87080"/>
    <w:rsid w:val="00B90C7E"/>
    <w:rsid w:val="00B91197"/>
    <w:rsid w:val="00B92FB1"/>
    <w:rsid w:val="00B931B7"/>
    <w:rsid w:val="00B96131"/>
    <w:rsid w:val="00B96799"/>
    <w:rsid w:val="00BA2398"/>
    <w:rsid w:val="00BB0AE5"/>
    <w:rsid w:val="00BB1396"/>
    <w:rsid w:val="00BB2117"/>
    <w:rsid w:val="00BB5B3A"/>
    <w:rsid w:val="00BB64A7"/>
    <w:rsid w:val="00BC0913"/>
    <w:rsid w:val="00BC0F7E"/>
    <w:rsid w:val="00BC2926"/>
    <w:rsid w:val="00BC3EBE"/>
    <w:rsid w:val="00BC5523"/>
    <w:rsid w:val="00BC5E07"/>
    <w:rsid w:val="00BD5DCD"/>
    <w:rsid w:val="00BD7401"/>
    <w:rsid w:val="00BD7816"/>
    <w:rsid w:val="00BE61E5"/>
    <w:rsid w:val="00BF2BEC"/>
    <w:rsid w:val="00BF4280"/>
    <w:rsid w:val="00C01C8C"/>
    <w:rsid w:val="00C021F4"/>
    <w:rsid w:val="00C0321D"/>
    <w:rsid w:val="00C10263"/>
    <w:rsid w:val="00C10E75"/>
    <w:rsid w:val="00C13EF9"/>
    <w:rsid w:val="00C1522D"/>
    <w:rsid w:val="00C155EB"/>
    <w:rsid w:val="00C21062"/>
    <w:rsid w:val="00C21B90"/>
    <w:rsid w:val="00C244F2"/>
    <w:rsid w:val="00C2509B"/>
    <w:rsid w:val="00C31F14"/>
    <w:rsid w:val="00C32F7B"/>
    <w:rsid w:val="00C35F8B"/>
    <w:rsid w:val="00C363C0"/>
    <w:rsid w:val="00C3700C"/>
    <w:rsid w:val="00C37D9D"/>
    <w:rsid w:val="00C4083C"/>
    <w:rsid w:val="00C43FDC"/>
    <w:rsid w:val="00C46AD6"/>
    <w:rsid w:val="00C54865"/>
    <w:rsid w:val="00C56338"/>
    <w:rsid w:val="00C60A64"/>
    <w:rsid w:val="00C65673"/>
    <w:rsid w:val="00C664C3"/>
    <w:rsid w:val="00C67B8A"/>
    <w:rsid w:val="00C70D78"/>
    <w:rsid w:val="00C74FB2"/>
    <w:rsid w:val="00C76260"/>
    <w:rsid w:val="00C814CD"/>
    <w:rsid w:val="00C82B67"/>
    <w:rsid w:val="00C82C6A"/>
    <w:rsid w:val="00C8632C"/>
    <w:rsid w:val="00C8721B"/>
    <w:rsid w:val="00C873B6"/>
    <w:rsid w:val="00C87FDB"/>
    <w:rsid w:val="00C90188"/>
    <w:rsid w:val="00C94949"/>
    <w:rsid w:val="00C974D5"/>
    <w:rsid w:val="00C97693"/>
    <w:rsid w:val="00C97D05"/>
    <w:rsid w:val="00CA13B2"/>
    <w:rsid w:val="00CA3379"/>
    <w:rsid w:val="00CA4AD5"/>
    <w:rsid w:val="00CA4B82"/>
    <w:rsid w:val="00CA5DCE"/>
    <w:rsid w:val="00CB115C"/>
    <w:rsid w:val="00CB1AA3"/>
    <w:rsid w:val="00CB50C5"/>
    <w:rsid w:val="00CB5DAF"/>
    <w:rsid w:val="00CC030F"/>
    <w:rsid w:val="00CC589F"/>
    <w:rsid w:val="00CD0F3C"/>
    <w:rsid w:val="00CD3E31"/>
    <w:rsid w:val="00CD450C"/>
    <w:rsid w:val="00CD4BA7"/>
    <w:rsid w:val="00CE5FED"/>
    <w:rsid w:val="00CE73F1"/>
    <w:rsid w:val="00CF033E"/>
    <w:rsid w:val="00CF061F"/>
    <w:rsid w:val="00CF3C24"/>
    <w:rsid w:val="00D000F6"/>
    <w:rsid w:val="00D00105"/>
    <w:rsid w:val="00D00F9C"/>
    <w:rsid w:val="00D0171E"/>
    <w:rsid w:val="00D01DC0"/>
    <w:rsid w:val="00D02334"/>
    <w:rsid w:val="00D03CE4"/>
    <w:rsid w:val="00D0465B"/>
    <w:rsid w:val="00D0485C"/>
    <w:rsid w:val="00D05805"/>
    <w:rsid w:val="00D07AA3"/>
    <w:rsid w:val="00D12026"/>
    <w:rsid w:val="00D124A1"/>
    <w:rsid w:val="00D16760"/>
    <w:rsid w:val="00D21CD1"/>
    <w:rsid w:val="00D22E43"/>
    <w:rsid w:val="00D239E7"/>
    <w:rsid w:val="00D265D9"/>
    <w:rsid w:val="00D266D6"/>
    <w:rsid w:val="00D31A71"/>
    <w:rsid w:val="00D338E9"/>
    <w:rsid w:val="00D36CFD"/>
    <w:rsid w:val="00D40591"/>
    <w:rsid w:val="00D407C6"/>
    <w:rsid w:val="00D41498"/>
    <w:rsid w:val="00D43A60"/>
    <w:rsid w:val="00D460A6"/>
    <w:rsid w:val="00D47B36"/>
    <w:rsid w:val="00D51DF4"/>
    <w:rsid w:val="00D528E9"/>
    <w:rsid w:val="00D5456A"/>
    <w:rsid w:val="00D54984"/>
    <w:rsid w:val="00D54C2A"/>
    <w:rsid w:val="00D60810"/>
    <w:rsid w:val="00D61213"/>
    <w:rsid w:val="00D641FD"/>
    <w:rsid w:val="00D74194"/>
    <w:rsid w:val="00D75137"/>
    <w:rsid w:val="00D754D2"/>
    <w:rsid w:val="00D7672E"/>
    <w:rsid w:val="00D76779"/>
    <w:rsid w:val="00D814DF"/>
    <w:rsid w:val="00D81A22"/>
    <w:rsid w:val="00D82E59"/>
    <w:rsid w:val="00D83E53"/>
    <w:rsid w:val="00D8782B"/>
    <w:rsid w:val="00D914AA"/>
    <w:rsid w:val="00D9183E"/>
    <w:rsid w:val="00D9681A"/>
    <w:rsid w:val="00DA27E1"/>
    <w:rsid w:val="00DA5353"/>
    <w:rsid w:val="00DB002B"/>
    <w:rsid w:val="00DB01DB"/>
    <w:rsid w:val="00DB0644"/>
    <w:rsid w:val="00DB372D"/>
    <w:rsid w:val="00DC18C2"/>
    <w:rsid w:val="00DC3DB1"/>
    <w:rsid w:val="00DC5F70"/>
    <w:rsid w:val="00DD0046"/>
    <w:rsid w:val="00DD00C2"/>
    <w:rsid w:val="00DD1BEA"/>
    <w:rsid w:val="00DD2C8E"/>
    <w:rsid w:val="00DE1E11"/>
    <w:rsid w:val="00DE4146"/>
    <w:rsid w:val="00DE5866"/>
    <w:rsid w:val="00DE5D12"/>
    <w:rsid w:val="00DE5F6F"/>
    <w:rsid w:val="00DE72B9"/>
    <w:rsid w:val="00DF04E0"/>
    <w:rsid w:val="00DF5711"/>
    <w:rsid w:val="00E0081D"/>
    <w:rsid w:val="00E00B43"/>
    <w:rsid w:val="00E014CA"/>
    <w:rsid w:val="00E01EAB"/>
    <w:rsid w:val="00E01FBF"/>
    <w:rsid w:val="00E047DA"/>
    <w:rsid w:val="00E055E5"/>
    <w:rsid w:val="00E06510"/>
    <w:rsid w:val="00E15320"/>
    <w:rsid w:val="00E17C36"/>
    <w:rsid w:val="00E17F75"/>
    <w:rsid w:val="00E20D1B"/>
    <w:rsid w:val="00E23FEA"/>
    <w:rsid w:val="00E26310"/>
    <w:rsid w:val="00E30CCF"/>
    <w:rsid w:val="00E3198C"/>
    <w:rsid w:val="00E35DF9"/>
    <w:rsid w:val="00E367F9"/>
    <w:rsid w:val="00E45FDD"/>
    <w:rsid w:val="00E46F5A"/>
    <w:rsid w:val="00E5027E"/>
    <w:rsid w:val="00E50CA6"/>
    <w:rsid w:val="00E51E96"/>
    <w:rsid w:val="00E520A2"/>
    <w:rsid w:val="00E5287E"/>
    <w:rsid w:val="00E53F39"/>
    <w:rsid w:val="00E54433"/>
    <w:rsid w:val="00E64FFD"/>
    <w:rsid w:val="00E679F7"/>
    <w:rsid w:val="00E705AF"/>
    <w:rsid w:val="00E73507"/>
    <w:rsid w:val="00E7422A"/>
    <w:rsid w:val="00E744EC"/>
    <w:rsid w:val="00E75B19"/>
    <w:rsid w:val="00E77C0F"/>
    <w:rsid w:val="00E80241"/>
    <w:rsid w:val="00E8163B"/>
    <w:rsid w:val="00E82EAD"/>
    <w:rsid w:val="00E85B42"/>
    <w:rsid w:val="00E90121"/>
    <w:rsid w:val="00E90A43"/>
    <w:rsid w:val="00E90B5F"/>
    <w:rsid w:val="00E91208"/>
    <w:rsid w:val="00E91A74"/>
    <w:rsid w:val="00E93724"/>
    <w:rsid w:val="00E94FBF"/>
    <w:rsid w:val="00E953BE"/>
    <w:rsid w:val="00EA0B10"/>
    <w:rsid w:val="00EA2FA0"/>
    <w:rsid w:val="00EA2FF3"/>
    <w:rsid w:val="00EA5FB4"/>
    <w:rsid w:val="00EA7066"/>
    <w:rsid w:val="00EB1088"/>
    <w:rsid w:val="00EB40DA"/>
    <w:rsid w:val="00EB5C64"/>
    <w:rsid w:val="00EB5DF9"/>
    <w:rsid w:val="00EC125D"/>
    <w:rsid w:val="00EC35F9"/>
    <w:rsid w:val="00ED226F"/>
    <w:rsid w:val="00ED2546"/>
    <w:rsid w:val="00ED4E08"/>
    <w:rsid w:val="00ED7AA8"/>
    <w:rsid w:val="00EE0033"/>
    <w:rsid w:val="00EE00BB"/>
    <w:rsid w:val="00EE0214"/>
    <w:rsid w:val="00EE380E"/>
    <w:rsid w:val="00EE3905"/>
    <w:rsid w:val="00EE39FA"/>
    <w:rsid w:val="00EF0695"/>
    <w:rsid w:val="00EF16D8"/>
    <w:rsid w:val="00EF2A33"/>
    <w:rsid w:val="00EF2AE1"/>
    <w:rsid w:val="00EF6AD9"/>
    <w:rsid w:val="00EF7443"/>
    <w:rsid w:val="00F02620"/>
    <w:rsid w:val="00F11152"/>
    <w:rsid w:val="00F14F81"/>
    <w:rsid w:val="00F156AB"/>
    <w:rsid w:val="00F17A2C"/>
    <w:rsid w:val="00F21FA0"/>
    <w:rsid w:val="00F237B2"/>
    <w:rsid w:val="00F25553"/>
    <w:rsid w:val="00F27CFF"/>
    <w:rsid w:val="00F30E95"/>
    <w:rsid w:val="00F350FD"/>
    <w:rsid w:val="00F4038E"/>
    <w:rsid w:val="00F40549"/>
    <w:rsid w:val="00F40CDD"/>
    <w:rsid w:val="00F41358"/>
    <w:rsid w:val="00F42B15"/>
    <w:rsid w:val="00F4363C"/>
    <w:rsid w:val="00F43B42"/>
    <w:rsid w:val="00F43CAD"/>
    <w:rsid w:val="00F44890"/>
    <w:rsid w:val="00F5284E"/>
    <w:rsid w:val="00F55351"/>
    <w:rsid w:val="00F60AD0"/>
    <w:rsid w:val="00F6573C"/>
    <w:rsid w:val="00F66CF5"/>
    <w:rsid w:val="00F7137E"/>
    <w:rsid w:val="00F72630"/>
    <w:rsid w:val="00F74419"/>
    <w:rsid w:val="00F74FEA"/>
    <w:rsid w:val="00F7559B"/>
    <w:rsid w:val="00F77ACB"/>
    <w:rsid w:val="00F81327"/>
    <w:rsid w:val="00F821C7"/>
    <w:rsid w:val="00F87D93"/>
    <w:rsid w:val="00F90273"/>
    <w:rsid w:val="00F90CCA"/>
    <w:rsid w:val="00F919FD"/>
    <w:rsid w:val="00F92383"/>
    <w:rsid w:val="00F92EBF"/>
    <w:rsid w:val="00FA0445"/>
    <w:rsid w:val="00FA4B2D"/>
    <w:rsid w:val="00FA4E73"/>
    <w:rsid w:val="00FA55E4"/>
    <w:rsid w:val="00FA6E70"/>
    <w:rsid w:val="00FB1191"/>
    <w:rsid w:val="00FB62ED"/>
    <w:rsid w:val="00FB6487"/>
    <w:rsid w:val="00FB7568"/>
    <w:rsid w:val="00FB7EAC"/>
    <w:rsid w:val="00FC5798"/>
    <w:rsid w:val="00FC7A72"/>
    <w:rsid w:val="00FD0676"/>
    <w:rsid w:val="00FD24E9"/>
    <w:rsid w:val="00FD2C06"/>
    <w:rsid w:val="00FD4214"/>
    <w:rsid w:val="00FD699F"/>
    <w:rsid w:val="00FD6CFC"/>
    <w:rsid w:val="00FE1C33"/>
    <w:rsid w:val="00FE3C0D"/>
    <w:rsid w:val="00FE3CE9"/>
    <w:rsid w:val="00FE3DB2"/>
    <w:rsid w:val="00FE5D2D"/>
    <w:rsid w:val="00FF004D"/>
    <w:rsid w:val="00FF1F54"/>
    <w:rsid w:val="00FF51B5"/>
    <w:rsid w:val="022B08DA"/>
    <w:rsid w:val="04AD966E"/>
    <w:rsid w:val="052A99B9"/>
    <w:rsid w:val="05EBBD38"/>
    <w:rsid w:val="065C2883"/>
    <w:rsid w:val="08C3A3BC"/>
    <w:rsid w:val="0A82C6DB"/>
    <w:rsid w:val="0BB8C2C3"/>
    <w:rsid w:val="0E444B0A"/>
    <w:rsid w:val="0F2E4FEA"/>
    <w:rsid w:val="1104CCCF"/>
    <w:rsid w:val="12788991"/>
    <w:rsid w:val="13236B7B"/>
    <w:rsid w:val="14E19589"/>
    <w:rsid w:val="14F51F59"/>
    <w:rsid w:val="15ED8A34"/>
    <w:rsid w:val="19C8907C"/>
    <w:rsid w:val="1A8487A5"/>
    <w:rsid w:val="1CFAABBD"/>
    <w:rsid w:val="1E424D07"/>
    <w:rsid w:val="1EA15AC4"/>
    <w:rsid w:val="20569D9E"/>
    <w:rsid w:val="2100273C"/>
    <w:rsid w:val="21BA7A04"/>
    <w:rsid w:val="2470FD3B"/>
    <w:rsid w:val="251A6781"/>
    <w:rsid w:val="255679B4"/>
    <w:rsid w:val="25C73A4C"/>
    <w:rsid w:val="29AED602"/>
    <w:rsid w:val="2C36CFBA"/>
    <w:rsid w:val="30A16F2E"/>
    <w:rsid w:val="35CBBF5E"/>
    <w:rsid w:val="373F749C"/>
    <w:rsid w:val="37B69D82"/>
    <w:rsid w:val="391CEC5E"/>
    <w:rsid w:val="3A9DF55D"/>
    <w:rsid w:val="3D8FDB98"/>
    <w:rsid w:val="3E624781"/>
    <w:rsid w:val="3EA01B33"/>
    <w:rsid w:val="43AF2AD4"/>
    <w:rsid w:val="485B68B3"/>
    <w:rsid w:val="49217170"/>
    <w:rsid w:val="4A05C2C0"/>
    <w:rsid w:val="4A93CF5E"/>
    <w:rsid w:val="4BA97B1F"/>
    <w:rsid w:val="4BE68649"/>
    <w:rsid w:val="4C6A9C54"/>
    <w:rsid w:val="4C702BFA"/>
    <w:rsid w:val="4C762646"/>
    <w:rsid w:val="51439D1D"/>
    <w:rsid w:val="51574CBA"/>
    <w:rsid w:val="522535DE"/>
    <w:rsid w:val="5285B8E6"/>
    <w:rsid w:val="52E0E2DA"/>
    <w:rsid w:val="54E4BDE7"/>
    <w:rsid w:val="56005859"/>
    <w:rsid w:val="56EC2DC6"/>
    <w:rsid w:val="5DADCDD4"/>
    <w:rsid w:val="60817154"/>
    <w:rsid w:val="621FD704"/>
    <w:rsid w:val="63D02BDE"/>
    <w:rsid w:val="675D12F6"/>
    <w:rsid w:val="6CF76132"/>
    <w:rsid w:val="6D1D598C"/>
    <w:rsid w:val="6D3155AE"/>
    <w:rsid w:val="6E4C2DAA"/>
    <w:rsid w:val="703C87A4"/>
    <w:rsid w:val="71CEDBA2"/>
    <w:rsid w:val="74506CEA"/>
    <w:rsid w:val="7776B438"/>
    <w:rsid w:val="77FAFD76"/>
    <w:rsid w:val="7B302BC2"/>
    <w:rsid w:val="7D6D7B17"/>
    <w:rsid w:val="7F09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59818F1"/>
  <w15:chartTrackingRefBased/>
  <w15:docId w15:val="{EA937B69-9F55-4D82-A9B0-A8A53A37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5553"/>
    <w:pPr>
      <w:keepNext/>
      <w:spacing w:before="480" w:after="80"/>
      <w:jc w:val="center"/>
      <w:outlineLvl w:val="0"/>
    </w:pPr>
    <w:rPr>
      <w:rFonts w:ascii="Gill Sans Nova Cond XBd"/>
      <w:b/>
      <w:bCs/>
      <w:color w:val="5066DB"/>
      <w:sz w:val="42"/>
      <w:szCs w:val="4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5553"/>
    <w:pPr>
      <w:keepNext/>
      <w:spacing w:before="240" w:after="80"/>
      <w:jc w:val="center"/>
      <w:outlineLvl w:val="1"/>
    </w:pPr>
    <w:rPr>
      <w:rFonts w:ascii="Gill Sans Nova Cond XBd"/>
      <w:b/>
      <w:bCs/>
      <w:color w:val="5066DB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fr-FR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fr-FR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2"/>
      </w:numPr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fr-FR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  <w:lang w:val="fr-FR"/>
    </w:rPr>
  </w:style>
  <w:style w:type="character" w:customStyle="1" w:styleId="normaltextrun">
    <w:name w:val="normaltextrun"/>
    <w:basedOn w:val="DefaultParagraphFont"/>
    <w:rsid w:val="009415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4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E7422A"/>
    <w:rPr>
      <w:color w:val="272B35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9D0A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D0A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A59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A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A59"/>
    <w:rPr>
      <w:b/>
      <w:bCs/>
      <w:sz w:val="20"/>
      <w:szCs w:val="20"/>
      <w:lang w:val="fr-F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90749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EE380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F25553"/>
    <w:rPr>
      <w:rFonts w:ascii="Gill Sans Nova Cond XBd"/>
      <w:b/>
      <w:bCs/>
      <w:color w:val="5066DB"/>
      <w:sz w:val="42"/>
      <w:szCs w:val="42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F25553"/>
    <w:rPr>
      <w:rFonts w:ascii="Gill Sans Nova Cond XBd"/>
      <w:b/>
      <w:bCs/>
      <w:color w:val="5066DB"/>
      <w:sz w:val="32"/>
      <w:szCs w:val="32"/>
      <w:lang w:val="fr-FR"/>
    </w:rPr>
  </w:style>
  <w:style w:type="character" w:customStyle="1" w:styleId="UnresolvedMention3">
    <w:name w:val="Unresolved Mention3"/>
    <w:basedOn w:val="DefaultParagraphFont"/>
    <w:uiPriority w:val="99"/>
    <w:unhideWhenUsed/>
    <w:rsid w:val="00F255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87E24"/>
    <w:rPr>
      <w:sz w:val="24"/>
    </w:rPr>
  </w:style>
  <w:style w:type="character" w:customStyle="1" w:styleId="Mention1">
    <w:name w:val="Mention1"/>
    <w:basedOn w:val="DefaultParagraphFont"/>
    <w:uiPriority w:val="99"/>
    <w:unhideWhenUsed/>
    <w:rsid w:val="00E30CCF"/>
    <w:rPr>
      <w:color w:val="2B579A"/>
      <w:shd w:val="clear" w:color="auto" w:fill="E1DFDD"/>
    </w:rPr>
  </w:style>
  <w:style w:type="character" w:customStyle="1" w:styleId="Mentionnonrsolue1">
    <w:name w:val="Mention non résolue1"/>
    <w:basedOn w:val="DefaultParagraphFont"/>
    <w:uiPriority w:val="99"/>
    <w:unhideWhenUsed/>
    <w:rsid w:val="007569CC"/>
    <w:rPr>
      <w:color w:val="605E5C"/>
      <w:shd w:val="clear" w:color="auto" w:fill="E1DFDD"/>
    </w:rPr>
  </w:style>
  <w:style w:type="character" w:customStyle="1" w:styleId="Mention2">
    <w:name w:val="Mention2"/>
    <w:basedOn w:val="DefaultParagraphFont"/>
    <w:uiPriority w:val="99"/>
    <w:unhideWhenUsed/>
    <w:rsid w:val="00EF0695"/>
    <w:rPr>
      <w:color w:val="2B579A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rsid w:val="00336713"/>
  </w:style>
  <w:style w:type="character" w:customStyle="1" w:styleId="DateChar">
    <w:name w:val="Date Char"/>
    <w:basedOn w:val="DefaultParagraphFont"/>
    <w:link w:val="Date"/>
    <w:uiPriority w:val="99"/>
    <w:semiHidden/>
    <w:rsid w:val="00336713"/>
    <w:rPr>
      <w:sz w:val="24"/>
      <w:lang w:val="fr-FR"/>
    </w:rPr>
  </w:style>
  <w:style w:type="paragraph" w:customStyle="1" w:styleId="SPRESSRELEASE-TITLE">
    <w:name w:val="S_PRESS RELEASE - TITLE"/>
    <w:basedOn w:val="Normal"/>
    <w:qFormat/>
    <w:rsid w:val="00D7672E"/>
    <w:rPr>
      <w:sz w:val="26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F428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B50C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HTMLCite">
    <w:name w:val="HTML Cite"/>
    <w:basedOn w:val="DefaultParagraphFont"/>
    <w:uiPriority w:val="99"/>
    <w:semiHidden/>
    <w:unhideWhenUsed/>
    <w:rsid w:val="00CB50C5"/>
    <w:rPr>
      <w:i/>
      <w:iCs/>
    </w:rPr>
  </w:style>
  <w:style w:type="table" w:customStyle="1" w:styleId="Grilledutableau1">
    <w:name w:val="Grille du tableau1"/>
    <w:basedOn w:val="TableNormal"/>
    <w:next w:val="TableGrid"/>
    <w:uiPriority w:val="59"/>
    <w:rsid w:val="005E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9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witter.com/StellantisFR" TargetMode="External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17" Type="http://schemas.openxmlformats.org/officeDocument/2006/relationships/hyperlink" Target="https://www.linkedin.com/company/Stellanti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ellantis.com/fr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Stellantis" TargetMode="External"/><Relationship Id="rId23" Type="http://schemas.openxmlformats.org/officeDocument/2006/relationships/glossaryDocument" Target="glossary/document.xml"/><Relationship Id="R0364ad77c0ca4148" Type="http://schemas.microsoft.com/office/2020/10/relationships/intelligence" Target="intelligence2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channel/UCykdC3ouJllVwfJ_bquHgJQ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5C0B9CF6164878B72CE2FD88784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755597-3868-4628-88A8-4E255B0B372C}"/>
      </w:docPartPr>
      <w:docPartBody>
        <w:p w:rsidR="00D20012" w:rsidRDefault="00883688" w:rsidP="00883688">
          <w:pPr>
            <w:pStyle w:val="8D5C0B9CF6164878B72CE2FD88784CE2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19CC6292AEAC4D02960B548132DA30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3AF836-5DD9-4ABD-A1A7-5B834097AFD0}"/>
      </w:docPartPr>
      <w:docPartBody>
        <w:p w:rsidR="00D20012" w:rsidRDefault="00883688" w:rsidP="00883688">
          <w:pPr>
            <w:pStyle w:val="19CC6292AEAC4D02960B548132DA3054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A4A1A73AE9414D35B30479CC52C533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A9F2DD-E4A9-4DDA-A172-DA67282D624E}"/>
      </w:docPartPr>
      <w:docPartBody>
        <w:p w:rsidR="00D20012" w:rsidRDefault="00883688" w:rsidP="00883688">
          <w:pPr>
            <w:pStyle w:val="A4A1A73AE9414D35B30479CC52C533C6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FDD07475F3374DF9A1DF6432E361FE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9E48F-33A4-4C66-BC0B-2DE43C257EAA}"/>
      </w:docPartPr>
      <w:docPartBody>
        <w:p w:rsidR="00D20012" w:rsidRDefault="00883688" w:rsidP="00883688">
          <w:pPr>
            <w:pStyle w:val="FDD07475F3374DF9A1DF6432E361FE5B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8F030948FF7845D4B6FA934EBF6B08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0D468E-D21B-4043-B38D-731FFAD7850E}"/>
      </w:docPartPr>
      <w:docPartBody>
        <w:p w:rsidR="00D20012" w:rsidRDefault="00883688" w:rsidP="00883688">
          <w:pPr>
            <w:pStyle w:val="8F030948FF7845D4B6FA934EBF6B085D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7984C7F5432941559BA30FA31D98C5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E76DA7-3354-405D-B488-374F23B5A42C}"/>
      </w:docPartPr>
      <w:docPartBody>
        <w:p w:rsidR="00D20012" w:rsidRDefault="00883688" w:rsidP="00883688">
          <w:pPr>
            <w:pStyle w:val="7984C7F5432941559BA30FA31D98C56E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BF9FEBB365BB4406B8F68C73E9062E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DC4869-BA65-4919-85F8-72ADEB3EEE49}"/>
      </w:docPartPr>
      <w:docPartBody>
        <w:p w:rsidR="00D20012" w:rsidRDefault="00883688" w:rsidP="00883688">
          <w:pPr>
            <w:pStyle w:val="BF9FEBB365BB4406B8F68C73E9062E5A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C58FDB0B8A4F444E93C42B9F25556A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F2CFB-5AA3-4250-85DC-7207BEBE3C5A}"/>
      </w:docPartPr>
      <w:docPartBody>
        <w:p w:rsidR="00D20012" w:rsidRDefault="00883688" w:rsidP="00883688">
          <w:pPr>
            <w:pStyle w:val="C58FDB0B8A4F444E93C42B9F25556A61"/>
          </w:pPr>
          <w:r w:rsidRPr="0086416D">
            <w:rPr>
              <w:rFonts w:ascii="Encode Sans ExpandedThin" w:hAnsi="Encode Sans ExpandedThin"/>
              <w:color w:val="44546A" w:themeColor="text2"/>
            </w:rPr>
            <w:t>+33 0 00 00 00 00</w:t>
          </w:r>
          <w:r w:rsidRPr="0086416D"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Gill Sans Nova Cond XBd">
    <w:charset w:val="00"/>
    <w:family w:val="swiss"/>
    <w:pitch w:val="variable"/>
    <w:sig w:usb0="80000287" w:usb1="00000002" w:usb2="00000000" w:usb3="00000000" w:csb0="0000009F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688"/>
    <w:rsid w:val="000D7E83"/>
    <w:rsid w:val="00166FAE"/>
    <w:rsid w:val="00613A8C"/>
    <w:rsid w:val="00883688"/>
    <w:rsid w:val="009B12CA"/>
    <w:rsid w:val="00A42C2D"/>
    <w:rsid w:val="00B6191D"/>
    <w:rsid w:val="00B73D33"/>
    <w:rsid w:val="00D20012"/>
    <w:rsid w:val="00EE74F1"/>
    <w:rsid w:val="00F5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3688"/>
    <w:rPr>
      <w:color w:val="808080"/>
    </w:rPr>
  </w:style>
  <w:style w:type="paragraph" w:customStyle="1" w:styleId="8D5C0B9CF6164878B72CE2FD88784CE2">
    <w:name w:val="8D5C0B9CF6164878B72CE2FD88784CE2"/>
    <w:rsid w:val="00883688"/>
  </w:style>
  <w:style w:type="paragraph" w:customStyle="1" w:styleId="19CC6292AEAC4D02960B548132DA3054">
    <w:name w:val="19CC6292AEAC4D02960B548132DA3054"/>
    <w:rsid w:val="00883688"/>
  </w:style>
  <w:style w:type="paragraph" w:customStyle="1" w:styleId="A4A1A73AE9414D35B30479CC52C533C6">
    <w:name w:val="A4A1A73AE9414D35B30479CC52C533C6"/>
    <w:rsid w:val="00883688"/>
  </w:style>
  <w:style w:type="paragraph" w:customStyle="1" w:styleId="FDD07475F3374DF9A1DF6432E361FE5B">
    <w:name w:val="FDD07475F3374DF9A1DF6432E361FE5B"/>
    <w:rsid w:val="00883688"/>
  </w:style>
  <w:style w:type="paragraph" w:customStyle="1" w:styleId="8F030948FF7845D4B6FA934EBF6B085D">
    <w:name w:val="8F030948FF7845D4B6FA934EBF6B085D"/>
    <w:rsid w:val="00883688"/>
  </w:style>
  <w:style w:type="paragraph" w:customStyle="1" w:styleId="7984C7F5432941559BA30FA31D98C56E">
    <w:name w:val="7984C7F5432941559BA30FA31D98C56E"/>
    <w:rsid w:val="00883688"/>
  </w:style>
  <w:style w:type="paragraph" w:customStyle="1" w:styleId="BF9FEBB365BB4406B8F68C73E9062E5A">
    <w:name w:val="BF9FEBB365BB4406B8F68C73E9062E5A"/>
    <w:rsid w:val="00883688"/>
  </w:style>
  <w:style w:type="paragraph" w:customStyle="1" w:styleId="C58FDB0B8A4F444E93C42B9F25556A61">
    <w:name w:val="C58FDB0B8A4F444E93C42B9F25556A61"/>
    <w:rsid w:val="008836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031686-5fcb-4ea3-9a86-b7ba613d0413">
      <UserInfo>
        <DisplayName>ANDREA MARCO COSTANZO</DisplayName>
        <AccountId>23</AccountId>
        <AccountType/>
      </UserInfo>
      <UserInfo>
        <DisplayName>GABRIELE CATACCHIO</DisplayName>
        <AccountId>13</AccountId>
        <AccountType/>
      </UserInfo>
      <UserInfo>
        <DisplayName>KAILEEN CONNELLY</DisplayName>
        <AccountId>15</AccountId>
        <AccountType/>
      </UserInfo>
      <UserInfo>
        <DisplayName>DALE JEWETT</DisplayName>
        <AccountId>26</AccountId>
        <AccountType/>
      </UserInfo>
      <UserInfo>
        <DisplayName>MANUELA BATTEZZATO</DisplayName>
        <AccountId>9</AccountId>
        <AccountType/>
      </UserInfo>
    </SharedWithUsers>
    <TaxCatchAll xmlns="16031686-5fcb-4ea3-9a86-b7ba613d0413" xsi:nil="true"/>
    <lcf76f155ced4ddcb4097134ff3c332f xmlns="569658c9-ac7d-460e-86a6-02d142dd4699">
      <Terms xmlns="http://schemas.microsoft.com/office/infopath/2007/PartnerControls"/>
    </lcf76f155ced4ddcb4097134ff3c332f>
    <Image xmlns="569658c9-ac7d-460e-86a6-02d142dd4699">
      <Url xsi:nil="true"/>
      <Description xsi:nil="true"/>
    </Imag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58C60E360A774FB6648D842217FFE2" ma:contentTypeVersion="15" ma:contentTypeDescription="Create a new document." ma:contentTypeScope="" ma:versionID="a01a0e2a3f7681aad41ea9d9c4ace117">
  <xsd:schema xmlns:xsd="http://www.w3.org/2001/XMLSchema" xmlns:xs="http://www.w3.org/2001/XMLSchema" xmlns:p="http://schemas.microsoft.com/office/2006/metadata/properties" xmlns:ns2="569658c9-ac7d-460e-86a6-02d142dd4699" xmlns:ns3="16031686-5fcb-4ea3-9a86-b7ba613d0413" targetNamespace="http://schemas.microsoft.com/office/2006/metadata/properties" ma:root="true" ma:fieldsID="a00952ae6a950b049e892c3f4d4081f2" ns2:_="" ns3:_="">
    <xsd:import namespace="569658c9-ac7d-460e-86a6-02d142dd4699"/>
    <xsd:import namespace="16031686-5fcb-4ea3-9a86-b7ba613d0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658c9-ac7d-460e-86a6-02d142dd46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9247bebf-ce0e-4fa1-bae7-748a1283d6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mage" ma:index="22" nillable="true" ma:displayName="Image" ma:format="Hyperlink" ma:internalName="Imag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31686-5fcb-4ea3-9a86-b7ba613d0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3303291-48ff-45cc-aa8f-9bbf3cb1ba87}" ma:internalName="TaxCatchAll" ma:showField="CatchAllData" ma:web="16031686-5fcb-4ea3-9a86-b7ba613d04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40C2C7-EC5D-4A8D-8E4A-0E5FFCBD8A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A88B91-B64B-443F-8259-F46AEAA55F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0D667B-CDB3-4338-AF82-6E85B2BF5D63}">
  <ds:schemaRefs>
    <ds:schemaRef ds:uri="http://schemas.microsoft.com/office/2006/metadata/properties"/>
    <ds:schemaRef ds:uri="http://schemas.microsoft.com/office/infopath/2007/PartnerControls"/>
    <ds:schemaRef ds:uri="16031686-5fcb-4ea3-9a86-b7ba613d0413"/>
    <ds:schemaRef ds:uri="569658c9-ac7d-460e-86a6-02d142dd4699"/>
  </ds:schemaRefs>
</ds:datastoreItem>
</file>

<file path=customXml/itemProps4.xml><?xml version="1.0" encoding="utf-8"?>
<ds:datastoreItem xmlns:ds="http://schemas.openxmlformats.org/officeDocument/2006/customXml" ds:itemID="{D7814A37-A5B9-4D82-AE3A-3D847842E3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658c9-ac7d-460e-86a6-02d142dd4699"/>
    <ds:schemaRef ds:uri="16031686-5fcb-4ea3-9a86-b7ba613d0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7</TotalTime>
  <Pages>2</Pages>
  <Words>470</Words>
  <Characters>2624</Characters>
  <Application>Microsoft Office Word</Application>
  <DocSecurity>0</DocSecurity>
  <Lines>77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Press Release US</vt:lpstr>
    </vt:vector>
  </TitlesOfParts>
  <Company>Stellantis</Company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PAUL CRAIG JOHNSTON</cp:lastModifiedBy>
  <cp:revision>4</cp:revision>
  <cp:lastPrinted>2022-07-12T11:44:00Z</cp:lastPrinted>
  <dcterms:created xsi:type="dcterms:W3CDTF">2022-07-15T14:21:00Z</dcterms:created>
  <dcterms:modified xsi:type="dcterms:W3CDTF">2022-07-15T14:46:00Z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2022-03-24T17:12:10Z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14d46988-cede-4bdb-8987-82f49097d415</vt:lpwstr>
  </property>
  <property fmtid="{D5CDD505-2E9C-101B-9397-08002B2CF9AE}" pid="8" name="MSIP_Label_2fd53d93-3f4c-4b90-b511-bd6bdbb4fba9_ContentBits">
    <vt:lpwstr>0</vt:lpwstr>
  </property>
  <property fmtid="{D5CDD505-2E9C-101B-9397-08002B2CF9AE}" pid="9" name="ContentTypeId">
    <vt:lpwstr>0x0101002C58C60E360A774FB6648D842217FFE2</vt:lpwstr>
  </property>
  <property fmtid="{D5CDD505-2E9C-101B-9397-08002B2CF9AE}" pid="10" name="MediaServiceImageTags">
    <vt:lpwstr/>
  </property>
</Properties>
</file>