
<file path=[Content_Types].xml><?xml version="1.0" encoding="utf-8"?>
<Types xmlns="http://schemas.openxmlformats.org/package/2006/content-types">
  <Default Extension="emf" ContentType="image/x-emf"/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C3DAF" w14:textId="28AB1BCD" w:rsidR="00550839" w:rsidRDefault="0086416D" w:rsidP="00550839">
      <w:pPr>
        <w:pStyle w:val="SSubjectBlock"/>
      </w:pPr>
      <w:r w:rsidRPr="001E6C1E">
        <w:rPr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0" wp14:anchorId="26212095" wp14:editId="5FEBBA2F">
                <wp:simplePos x="0" y="0"/>
                <wp:positionH relativeFrom="column">
                  <wp:posOffset>-1122</wp:posOffset>
                </wp:positionH>
                <wp:positionV relativeFrom="page">
                  <wp:posOffset>1691640</wp:posOffset>
                </wp:positionV>
                <wp:extent cx="429768" cy="64008"/>
                <wp:effectExtent l="0" t="0" r="8890" b="0"/>
                <wp:wrapNone/>
                <wp:docPr id="12" name="Freeform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31A20F-9CB0-4B40-8224-3A480B9E6E3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768" cy="64008"/>
                        </a:xfrm>
                        <a:custGeom>
                          <a:avLst/>
                          <a:gdLst>
                            <a:gd name="T0" fmla="*/ 329 w 354"/>
                            <a:gd name="T1" fmla="*/ 39 h 39"/>
                            <a:gd name="T2" fmla="*/ 0 w 354"/>
                            <a:gd name="T3" fmla="*/ 39 h 39"/>
                            <a:gd name="T4" fmla="*/ 27 w 354"/>
                            <a:gd name="T5" fmla="*/ 0 h 39"/>
                            <a:gd name="T6" fmla="*/ 354 w 354"/>
                            <a:gd name="T7" fmla="*/ 0 h 39"/>
                            <a:gd name="T8" fmla="*/ 329 w 354"/>
                            <a:gd name="T9" fmla="*/ 3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4" h="39">
                              <a:moveTo>
                                <a:pt x="329" y="39"/>
                              </a:moveTo>
                              <a:lnTo>
                                <a:pt x="0" y="39"/>
                              </a:lnTo>
                              <a:lnTo>
                                <a:pt x="27" y="0"/>
                              </a:lnTo>
                              <a:lnTo>
                                <a:pt x="354" y="0"/>
                              </a:lnTo>
                              <a:lnTo>
                                <a:pt x="329" y="3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a="http://schemas.openxmlformats.org/drawingml/2006/main" xmlns:a16="http://schemas.microsoft.com/office/drawing/2014/main" xmlns:pic="http://schemas.openxmlformats.org/drawingml/2006/picture" xmlns:a14="http://schemas.microsoft.com/office/drawing/2010/main">
            <w:pict w14:anchorId="60670EE9">
              <v:shape id="Freeform 27" style="position:absolute;margin-left:-.1pt;margin-top:133.2pt;width:33.85pt;height: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354,39" o:spid="_x0000_s1026" o:allowoverlap="f" fillcolor="#243782 [3204]" stroked="f" path="m329,39l,39,27,,354,,329,3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" w14:anchorId="262B1232">
                <v:path arrowok="t" o:connecttype="custom" o:connectlocs="399417,64008;0,64008;32779,0;429768,0;399417,64008" o:connectangles="0,0,0,0,0"/>
                <w10:wrap anchory="page"/>
                <w10:anchorlock/>
              </v:shape>
            </w:pict>
          </mc:Fallback>
        </mc:AlternateContent>
      </w:r>
      <w:r w:rsidR="00591135">
        <w:t xml:space="preserve"> </w:t>
      </w:r>
      <w:r w:rsidR="008F6513">
        <w:t xml:space="preserve">Ed Ditmire Joins Stellantis as Head of Investor Relations </w:t>
      </w:r>
    </w:p>
    <w:p w14:paraId="705E13ED" w14:textId="3748EA94" w:rsidR="008F6513" w:rsidRDefault="000F2FE8" w:rsidP="00F06513">
      <w:pPr>
        <w:pStyle w:val="SDatePlace"/>
        <w:spacing w:after="0"/>
        <w:rPr>
          <w:szCs w:val="24"/>
        </w:rPr>
      </w:pPr>
      <w:r w:rsidRPr="007819D6">
        <w:rPr>
          <w:szCs w:val="24"/>
        </w:rPr>
        <w:t>AMSTERDAM</w:t>
      </w:r>
      <w:r w:rsidR="00271869" w:rsidRPr="00E63839">
        <w:rPr>
          <w:szCs w:val="24"/>
        </w:rPr>
        <w:t xml:space="preserve">, </w:t>
      </w:r>
      <w:r w:rsidR="008F6513" w:rsidRPr="00E63839">
        <w:rPr>
          <w:szCs w:val="24"/>
        </w:rPr>
        <w:t xml:space="preserve">Nov. </w:t>
      </w:r>
      <w:r w:rsidR="00E63839" w:rsidRPr="00E63839">
        <w:rPr>
          <w:szCs w:val="24"/>
        </w:rPr>
        <w:t>16</w:t>
      </w:r>
      <w:r w:rsidR="00271869" w:rsidRPr="00E63839">
        <w:rPr>
          <w:szCs w:val="24"/>
        </w:rPr>
        <w:t xml:space="preserve">, </w:t>
      </w:r>
      <w:r w:rsidR="00271869" w:rsidRPr="007819D6">
        <w:rPr>
          <w:szCs w:val="24"/>
        </w:rPr>
        <w:t>20</w:t>
      </w:r>
      <w:r w:rsidR="00591135">
        <w:rPr>
          <w:szCs w:val="24"/>
        </w:rPr>
        <w:t>22</w:t>
      </w:r>
      <w:r w:rsidR="00F90273" w:rsidRPr="007819D6">
        <w:rPr>
          <w:szCs w:val="24"/>
        </w:rPr>
        <w:t xml:space="preserve"> </w:t>
      </w:r>
      <w:r w:rsidR="00E047DA">
        <w:rPr>
          <w:szCs w:val="24"/>
        </w:rPr>
        <w:t>–</w:t>
      </w:r>
      <w:r w:rsidR="00231806">
        <w:rPr>
          <w:szCs w:val="24"/>
        </w:rPr>
        <w:t xml:space="preserve"> </w:t>
      </w:r>
      <w:hyperlink r:id="rId10" w:history="1">
        <w:r w:rsidR="00AD7B1B" w:rsidRPr="009C41C5">
          <w:rPr>
            <w:rStyle w:val="Hyperlink"/>
            <w:szCs w:val="24"/>
          </w:rPr>
          <w:t xml:space="preserve">Stellantis </w:t>
        </w:r>
        <w:proofErr w:type="gramStart"/>
        <w:r w:rsidR="00AD7B1B" w:rsidRPr="009C41C5">
          <w:rPr>
            <w:rStyle w:val="Hyperlink"/>
            <w:szCs w:val="24"/>
          </w:rPr>
          <w:t>N.V</w:t>
        </w:r>
        <w:proofErr w:type="gramEnd"/>
      </w:hyperlink>
      <w:r w:rsidR="00AD7B1B">
        <w:rPr>
          <w:szCs w:val="24"/>
        </w:rPr>
        <w:t xml:space="preserve">. </w:t>
      </w:r>
      <w:r w:rsidR="00F06513">
        <w:rPr>
          <w:szCs w:val="24"/>
        </w:rPr>
        <w:t>today</w:t>
      </w:r>
      <w:r w:rsidR="00F06513" w:rsidRPr="00F06513">
        <w:rPr>
          <w:szCs w:val="24"/>
        </w:rPr>
        <w:t xml:space="preserve"> announc</w:t>
      </w:r>
      <w:r w:rsidR="00F06513">
        <w:rPr>
          <w:szCs w:val="24"/>
        </w:rPr>
        <w:t>ed</w:t>
      </w:r>
      <w:r w:rsidR="00F06513" w:rsidRPr="00F06513">
        <w:rPr>
          <w:szCs w:val="24"/>
        </w:rPr>
        <w:t xml:space="preserve"> th</w:t>
      </w:r>
      <w:r w:rsidR="00591135">
        <w:rPr>
          <w:szCs w:val="24"/>
        </w:rPr>
        <w:t>at</w:t>
      </w:r>
      <w:r w:rsidR="00354E61">
        <w:rPr>
          <w:szCs w:val="24"/>
        </w:rPr>
        <w:t xml:space="preserve"> </w:t>
      </w:r>
      <w:r w:rsidR="008F6513">
        <w:rPr>
          <w:szCs w:val="24"/>
        </w:rPr>
        <w:t xml:space="preserve">Ed </w:t>
      </w:r>
      <w:proofErr w:type="spellStart"/>
      <w:r w:rsidR="008F6513">
        <w:rPr>
          <w:szCs w:val="24"/>
        </w:rPr>
        <w:t>Ditmire</w:t>
      </w:r>
      <w:proofErr w:type="spellEnd"/>
      <w:r w:rsidR="00591135" w:rsidRPr="007A7090">
        <w:rPr>
          <w:szCs w:val="24"/>
        </w:rPr>
        <w:t xml:space="preserve"> has joined the company as </w:t>
      </w:r>
      <w:r w:rsidR="00AB5E86">
        <w:rPr>
          <w:szCs w:val="24"/>
        </w:rPr>
        <w:t>H</w:t>
      </w:r>
      <w:r w:rsidR="008F6513">
        <w:rPr>
          <w:szCs w:val="24"/>
        </w:rPr>
        <w:t xml:space="preserve">ead of Investor Relations, reporting to Richard Palmer, Chief Financial Officer, effective Dec. 1, 2022. Andrea </w:t>
      </w:r>
      <w:proofErr w:type="spellStart"/>
      <w:r w:rsidR="008F6513">
        <w:rPr>
          <w:szCs w:val="24"/>
        </w:rPr>
        <w:t>Bandinelli</w:t>
      </w:r>
      <w:proofErr w:type="spellEnd"/>
      <w:r w:rsidR="008F6513">
        <w:rPr>
          <w:szCs w:val="24"/>
        </w:rPr>
        <w:t xml:space="preserve"> will</w:t>
      </w:r>
      <w:r w:rsidR="00495B7D">
        <w:rPr>
          <w:szCs w:val="24"/>
        </w:rPr>
        <w:t xml:space="preserve"> take on a new position within Stellantis to be announced later.</w:t>
      </w:r>
      <w:r w:rsidR="008F6513">
        <w:rPr>
          <w:szCs w:val="24"/>
        </w:rPr>
        <w:t xml:space="preserve"> </w:t>
      </w:r>
    </w:p>
    <w:p w14:paraId="087C6E96" w14:textId="77777777" w:rsidR="008F6513" w:rsidRDefault="008F6513" w:rsidP="00F06513">
      <w:pPr>
        <w:pStyle w:val="SDatePlace"/>
        <w:spacing w:after="0"/>
        <w:rPr>
          <w:szCs w:val="24"/>
        </w:rPr>
      </w:pPr>
    </w:p>
    <w:p w14:paraId="4450783F" w14:textId="18CAB1FE" w:rsidR="00D93609" w:rsidRDefault="00D93609" w:rsidP="00F06513">
      <w:pPr>
        <w:pStyle w:val="SDatePlace"/>
        <w:spacing w:after="0"/>
        <w:rPr>
          <w:szCs w:val="24"/>
        </w:rPr>
      </w:pPr>
      <w:r>
        <w:rPr>
          <w:szCs w:val="24"/>
        </w:rPr>
        <w:t>“</w:t>
      </w:r>
      <w:r w:rsidR="008F6513">
        <w:rPr>
          <w:szCs w:val="24"/>
        </w:rPr>
        <w:t>Ed</w:t>
      </w:r>
      <w:r w:rsidR="00951535">
        <w:rPr>
          <w:szCs w:val="24"/>
        </w:rPr>
        <w:t xml:space="preserve">’s </w:t>
      </w:r>
      <w:r w:rsidR="00AB5E86">
        <w:rPr>
          <w:szCs w:val="24"/>
        </w:rPr>
        <w:t xml:space="preserve">trusted </w:t>
      </w:r>
      <w:r w:rsidR="00951535">
        <w:rPr>
          <w:szCs w:val="24"/>
        </w:rPr>
        <w:t xml:space="preserve">relationship with </w:t>
      </w:r>
      <w:r w:rsidR="00AB5E86">
        <w:rPr>
          <w:szCs w:val="24"/>
        </w:rPr>
        <w:t>the investment community</w:t>
      </w:r>
      <w:r w:rsidR="0025414E">
        <w:rPr>
          <w:szCs w:val="24"/>
        </w:rPr>
        <w:t>, especially in the U.S. market,</w:t>
      </w:r>
      <w:r w:rsidR="00951535">
        <w:rPr>
          <w:szCs w:val="24"/>
        </w:rPr>
        <w:t xml:space="preserve"> </w:t>
      </w:r>
      <w:r w:rsidR="0025414E">
        <w:rPr>
          <w:szCs w:val="24"/>
        </w:rPr>
        <w:t>will help</w:t>
      </w:r>
      <w:r w:rsidR="00940F78">
        <w:rPr>
          <w:szCs w:val="24"/>
        </w:rPr>
        <w:t xml:space="preserve"> drive our </w:t>
      </w:r>
      <w:r w:rsidR="00E63839">
        <w:rPr>
          <w:szCs w:val="24"/>
        </w:rPr>
        <w:t>investor engagement</w:t>
      </w:r>
      <w:r w:rsidR="00940F78">
        <w:rPr>
          <w:szCs w:val="24"/>
        </w:rPr>
        <w:t xml:space="preserve"> as we execute </w:t>
      </w:r>
      <w:hyperlink r:id="rId11" w:history="1">
        <w:r w:rsidR="00940F78" w:rsidRPr="002E53FF">
          <w:rPr>
            <w:rStyle w:val="Hyperlink"/>
            <w:szCs w:val="24"/>
          </w:rPr>
          <w:t>Dare Forward 2030</w:t>
        </w:r>
      </w:hyperlink>
      <w:r w:rsidR="00940F78">
        <w:rPr>
          <w:szCs w:val="24"/>
        </w:rPr>
        <w:t>, our long-term strategic plan</w:t>
      </w:r>
      <w:r w:rsidR="003744CE">
        <w:rPr>
          <w:szCs w:val="24"/>
        </w:rPr>
        <w:t xml:space="preserve">,” said </w:t>
      </w:r>
      <w:r w:rsidR="008F6513">
        <w:rPr>
          <w:szCs w:val="24"/>
        </w:rPr>
        <w:t>Richard Palmer</w:t>
      </w:r>
      <w:r w:rsidR="003744CE">
        <w:rPr>
          <w:szCs w:val="24"/>
        </w:rPr>
        <w:t xml:space="preserve">, </w:t>
      </w:r>
      <w:r w:rsidR="003744CE" w:rsidRPr="00495B7D">
        <w:rPr>
          <w:szCs w:val="24"/>
        </w:rPr>
        <w:t>Stellantis C</w:t>
      </w:r>
      <w:r w:rsidR="008F6513" w:rsidRPr="00495B7D">
        <w:rPr>
          <w:szCs w:val="24"/>
        </w:rPr>
        <w:t>F</w:t>
      </w:r>
      <w:r w:rsidR="003744CE" w:rsidRPr="00495B7D">
        <w:rPr>
          <w:szCs w:val="24"/>
        </w:rPr>
        <w:t>O. “</w:t>
      </w:r>
      <w:r w:rsidR="002C019E" w:rsidRPr="00495B7D">
        <w:rPr>
          <w:szCs w:val="24"/>
        </w:rPr>
        <w:t xml:space="preserve">We are delighted to welcome him </w:t>
      </w:r>
      <w:r w:rsidR="00AB5E86">
        <w:rPr>
          <w:szCs w:val="24"/>
        </w:rPr>
        <w:t>on our journey as we transform into a sustainable mobility tech company</w:t>
      </w:r>
      <w:r w:rsidR="002C019E" w:rsidRPr="00495B7D">
        <w:rPr>
          <w:szCs w:val="24"/>
        </w:rPr>
        <w:t xml:space="preserve">. I </w:t>
      </w:r>
      <w:r w:rsidR="00940F78" w:rsidRPr="00495B7D">
        <w:rPr>
          <w:szCs w:val="24"/>
        </w:rPr>
        <w:t>also want to thank Andrea for his contributions and wish him the best in his ne</w:t>
      </w:r>
      <w:r w:rsidR="00E63839">
        <w:rPr>
          <w:szCs w:val="24"/>
        </w:rPr>
        <w:t>xt role</w:t>
      </w:r>
      <w:r w:rsidR="003744CE" w:rsidRPr="00495B7D">
        <w:rPr>
          <w:szCs w:val="24"/>
        </w:rPr>
        <w:t xml:space="preserve">.” </w:t>
      </w:r>
    </w:p>
    <w:p w14:paraId="5562A6F9" w14:textId="77777777" w:rsidR="00D93609" w:rsidRDefault="00D93609" w:rsidP="00F06513">
      <w:pPr>
        <w:pStyle w:val="SDatePlace"/>
        <w:spacing w:after="0"/>
        <w:rPr>
          <w:szCs w:val="24"/>
        </w:rPr>
      </w:pPr>
    </w:p>
    <w:p w14:paraId="171B8C7E" w14:textId="7708708B" w:rsidR="008F6513" w:rsidRDefault="008F6513" w:rsidP="00D93609">
      <w:pPr>
        <w:pStyle w:val="SDatePlace"/>
        <w:spacing w:after="0"/>
        <w:rPr>
          <w:szCs w:val="24"/>
        </w:rPr>
      </w:pPr>
      <w:r>
        <w:rPr>
          <w:szCs w:val="24"/>
        </w:rPr>
        <w:t xml:space="preserve">Ed </w:t>
      </w:r>
      <w:proofErr w:type="spellStart"/>
      <w:r>
        <w:rPr>
          <w:szCs w:val="24"/>
        </w:rPr>
        <w:t>Ditmire</w:t>
      </w:r>
      <w:proofErr w:type="spellEnd"/>
      <w:r w:rsidR="00591135">
        <w:rPr>
          <w:szCs w:val="24"/>
        </w:rPr>
        <w:t xml:space="preserve"> joins Stellantis</w:t>
      </w:r>
      <w:r w:rsidR="0063625A">
        <w:rPr>
          <w:szCs w:val="24"/>
        </w:rPr>
        <w:t xml:space="preserve"> </w:t>
      </w:r>
      <w:r>
        <w:rPr>
          <w:szCs w:val="24"/>
        </w:rPr>
        <w:t>from Nasdaq</w:t>
      </w:r>
      <w:r w:rsidR="00951535">
        <w:rPr>
          <w:szCs w:val="24"/>
        </w:rPr>
        <w:t>, Inc.</w:t>
      </w:r>
      <w:r>
        <w:rPr>
          <w:szCs w:val="24"/>
        </w:rPr>
        <w:t xml:space="preserve"> where he led investor relations for nearly 10 years. Previously, he worked in sell-side equity research for various firms.</w:t>
      </w:r>
    </w:p>
    <w:p w14:paraId="29D68BA2" w14:textId="26B79E0B" w:rsidR="008F6513" w:rsidRDefault="008F6513" w:rsidP="00D93609">
      <w:pPr>
        <w:pStyle w:val="SDatePlace"/>
        <w:spacing w:after="0"/>
        <w:rPr>
          <w:szCs w:val="24"/>
        </w:rPr>
      </w:pPr>
    </w:p>
    <w:p w14:paraId="6D36DDD1" w14:textId="722E76E9" w:rsidR="008F6513" w:rsidRDefault="008F6513" w:rsidP="00D93609">
      <w:pPr>
        <w:pStyle w:val="SDatePlace"/>
        <w:spacing w:after="0"/>
        <w:rPr>
          <w:szCs w:val="24"/>
        </w:rPr>
      </w:pPr>
      <w:r>
        <w:rPr>
          <w:szCs w:val="24"/>
        </w:rPr>
        <w:t xml:space="preserve">Ed </w:t>
      </w:r>
      <w:proofErr w:type="spellStart"/>
      <w:r>
        <w:rPr>
          <w:szCs w:val="24"/>
        </w:rPr>
        <w:t>Ditmire</w:t>
      </w:r>
      <w:proofErr w:type="spellEnd"/>
      <w:r>
        <w:rPr>
          <w:szCs w:val="24"/>
        </w:rPr>
        <w:t xml:space="preserve"> </w:t>
      </w:r>
      <w:r w:rsidRPr="008F6513">
        <w:rPr>
          <w:szCs w:val="24"/>
        </w:rPr>
        <w:t xml:space="preserve">has a </w:t>
      </w:r>
      <w:r w:rsidR="002C019E">
        <w:rPr>
          <w:szCs w:val="24"/>
        </w:rPr>
        <w:t>bachelor’s</w:t>
      </w:r>
      <w:r w:rsidRPr="008F6513">
        <w:rPr>
          <w:szCs w:val="24"/>
        </w:rPr>
        <w:t xml:space="preserve"> in </w:t>
      </w:r>
      <w:r w:rsidR="002C019E">
        <w:rPr>
          <w:szCs w:val="24"/>
        </w:rPr>
        <w:t>e</w:t>
      </w:r>
      <w:r w:rsidRPr="008F6513">
        <w:rPr>
          <w:szCs w:val="24"/>
        </w:rPr>
        <w:t>conomics from Rutgers University</w:t>
      </w:r>
      <w:r>
        <w:rPr>
          <w:szCs w:val="24"/>
        </w:rPr>
        <w:t xml:space="preserve"> (New Jersey, U.S.)</w:t>
      </w:r>
      <w:r w:rsidRPr="008F6513">
        <w:rPr>
          <w:szCs w:val="24"/>
        </w:rPr>
        <w:t xml:space="preserve">, an MBA from the University of Notre Dame </w:t>
      </w:r>
      <w:r>
        <w:rPr>
          <w:szCs w:val="24"/>
        </w:rPr>
        <w:t xml:space="preserve">(Indiana, U.S.) </w:t>
      </w:r>
      <w:r w:rsidRPr="008F6513">
        <w:rPr>
          <w:szCs w:val="24"/>
        </w:rPr>
        <w:t xml:space="preserve">and is a CFA </w:t>
      </w:r>
      <w:proofErr w:type="spellStart"/>
      <w:r w:rsidRPr="008F6513">
        <w:rPr>
          <w:szCs w:val="24"/>
        </w:rPr>
        <w:t>Charterholder</w:t>
      </w:r>
      <w:proofErr w:type="spellEnd"/>
      <w:r w:rsidRPr="008F6513">
        <w:rPr>
          <w:szCs w:val="24"/>
        </w:rPr>
        <w:t>.</w:t>
      </w:r>
    </w:p>
    <w:p w14:paraId="15E6A7B3" w14:textId="77777777" w:rsidR="008F6513" w:rsidRDefault="008F6513" w:rsidP="00D93609">
      <w:pPr>
        <w:pStyle w:val="SDatePlace"/>
        <w:spacing w:after="0"/>
        <w:rPr>
          <w:szCs w:val="24"/>
        </w:rPr>
      </w:pPr>
    </w:p>
    <w:p w14:paraId="18D82BDE" w14:textId="0F79AFFC" w:rsidR="00E047DA" w:rsidRDefault="00E047DA" w:rsidP="00E047DA">
      <w:pPr>
        <w:pStyle w:val="SDatePlace"/>
        <w:spacing w:after="0"/>
        <w:jc w:val="center"/>
      </w:pPr>
      <w:r>
        <w:t># # #</w:t>
      </w:r>
    </w:p>
    <w:p w14:paraId="6451C65E" w14:textId="77777777" w:rsidR="00E06510" w:rsidRDefault="00E06510" w:rsidP="00E06510">
      <w:pPr>
        <w:jc w:val="left"/>
      </w:pPr>
    </w:p>
    <w:p w14:paraId="3033EC60" w14:textId="7F12D585" w:rsidR="00B96799" w:rsidRPr="007819D6" w:rsidRDefault="00B96799" w:rsidP="000F2FE8">
      <w:pPr>
        <w:pStyle w:val="SDatePlace"/>
        <w:rPr>
          <w:b/>
          <w:color w:val="243782" w:themeColor="accent1"/>
          <w:sz w:val="22"/>
        </w:rPr>
      </w:pPr>
      <w:r w:rsidRPr="007819D6">
        <w:rPr>
          <w:b/>
          <w:color w:val="243782" w:themeColor="accent1"/>
          <w:sz w:val="22"/>
        </w:rPr>
        <w:t>About Stellantis</w:t>
      </w:r>
    </w:p>
    <w:p w14:paraId="52FFEBC0" w14:textId="77777777" w:rsidR="007819D6" w:rsidRPr="007819D6" w:rsidRDefault="007819D6" w:rsidP="007819D6">
      <w:pPr>
        <w:rPr>
          <w:rFonts w:eastAsia="Encode Sans" w:cs="Encode Sans"/>
          <w:i/>
          <w:color w:val="222222"/>
          <w:sz w:val="22"/>
          <w:szCs w:val="24"/>
          <w:highlight w:val="white"/>
        </w:rPr>
      </w:pPr>
      <w:bookmarkStart w:id="0" w:name="_Hlk97712532"/>
      <w:r w:rsidRPr="007819D6">
        <w:rPr>
          <w:rFonts w:eastAsia="Encode Sans" w:cs="Encode Sans"/>
          <w:i/>
          <w:color w:val="222222"/>
          <w:sz w:val="22"/>
          <w:szCs w:val="24"/>
          <w:highlight w:val="white"/>
        </w:rPr>
        <w:t>Stellantis N.V. (NYSE / MTA / Euronext Paris: STLA) is one of the world</w:t>
      </w:r>
      <w:r w:rsidR="00361849">
        <w:rPr>
          <w:rFonts w:eastAsia="Encode Sans" w:cs="Encode Sans"/>
          <w:i/>
          <w:color w:val="222222"/>
          <w:sz w:val="22"/>
          <w:szCs w:val="24"/>
          <w:highlight w:val="white"/>
        </w:rPr>
        <w:t>’</w:t>
      </w:r>
      <w:r w:rsidRPr="007819D6">
        <w:rPr>
          <w:rFonts w:eastAsia="Encode Sans" w:cs="Encode Sans"/>
          <w:i/>
          <w:color w:val="222222"/>
          <w:sz w:val="22"/>
          <w:szCs w:val="24"/>
          <w:highlight w:val="white"/>
        </w:rPr>
        <w:t>s leading automakers and a mobility provider</w:t>
      </w:r>
      <w:r w:rsidRPr="00725131">
        <w:rPr>
          <w:rFonts w:eastAsia="Encode Sans" w:cs="Encode Sans"/>
          <w:i/>
          <w:color w:val="222222"/>
          <w:sz w:val="22"/>
          <w:szCs w:val="24"/>
        </w:rPr>
        <w:t xml:space="preserve">. </w:t>
      </w:r>
      <w:r w:rsidR="00B177DF" w:rsidRPr="00725131">
        <w:rPr>
          <w:rFonts w:eastAsia="Encode Sans" w:cs="Encode Sans"/>
          <w:i/>
          <w:color w:val="222222"/>
          <w:sz w:val="22"/>
          <w:szCs w:val="24"/>
        </w:rPr>
        <w:t>Its</w:t>
      </w:r>
      <w:r w:rsidRPr="00725131">
        <w:rPr>
          <w:rFonts w:eastAsia="Encode Sans" w:cs="Encode Sans"/>
          <w:i/>
          <w:color w:val="222222"/>
          <w:sz w:val="22"/>
          <w:szCs w:val="24"/>
        </w:rPr>
        <w:t xml:space="preserve"> </w:t>
      </w:r>
      <w:r w:rsidRPr="007819D6">
        <w:rPr>
          <w:rFonts w:eastAsia="Encode Sans" w:cs="Encode Sans"/>
          <w:i/>
          <w:color w:val="222222"/>
          <w:sz w:val="22"/>
          <w:szCs w:val="24"/>
          <w:highlight w:val="white"/>
        </w:rPr>
        <w:t>storied and iconic brands embody the passion of their visionary founders and today</w:t>
      </w:r>
      <w:r w:rsidR="00361849">
        <w:rPr>
          <w:rFonts w:eastAsia="Encode Sans" w:cs="Encode Sans"/>
          <w:i/>
          <w:color w:val="222222"/>
          <w:sz w:val="22"/>
          <w:szCs w:val="24"/>
          <w:highlight w:val="white"/>
        </w:rPr>
        <w:t>’</w:t>
      </w:r>
      <w:r w:rsidRPr="007819D6">
        <w:rPr>
          <w:rFonts w:eastAsia="Encode Sans" w:cs="Encode Sans"/>
          <w:i/>
          <w:color w:val="222222"/>
          <w:sz w:val="22"/>
          <w:szCs w:val="24"/>
          <w:highlight w:val="white"/>
        </w:rPr>
        <w:t>s customers in their innovative products and services, including Abarth, Alfa Romeo, Chrysler, Citroën, Dodge, DS Automobiles, Fiat, Jeep</w:t>
      </w:r>
      <w:r w:rsidRPr="007819D6">
        <w:rPr>
          <w:rFonts w:eastAsia="Encode Sans" w:cs="Encode Sans"/>
          <w:i/>
          <w:color w:val="222222"/>
          <w:sz w:val="22"/>
          <w:szCs w:val="24"/>
          <w:highlight w:val="white"/>
          <w:vertAlign w:val="subscript"/>
        </w:rPr>
        <w:t>®</w:t>
      </w:r>
      <w:r w:rsidRPr="007819D6">
        <w:rPr>
          <w:rFonts w:eastAsia="Encode Sans" w:cs="Encode Sans"/>
          <w:i/>
          <w:color w:val="222222"/>
          <w:sz w:val="22"/>
          <w:szCs w:val="24"/>
          <w:highlight w:val="white"/>
        </w:rPr>
        <w:t xml:space="preserve">, Lancia, Maserati, Opel, Peugeot, Ram, Vauxhall, Free2move and Leasys. Powered by our diversity, we lead the way the world </w:t>
      </w:r>
      <w:r w:rsidRPr="007819D6">
        <w:rPr>
          <w:rFonts w:eastAsia="Encode Sans" w:cs="Encode Sans"/>
          <w:i/>
          <w:color w:val="222222"/>
          <w:sz w:val="22"/>
          <w:szCs w:val="24"/>
          <w:highlight w:val="white"/>
        </w:rPr>
        <w:lastRenderedPageBreak/>
        <w:t xml:space="preserve">moves – aspiring to become the greatest sustainable mobility tech company, not the biggest, while creating added value for all stakeholders as well as the communities in which it operates. </w:t>
      </w:r>
      <w:r w:rsidR="00435A04">
        <w:rPr>
          <w:rFonts w:eastAsia="Encode Sans" w:cs="Encode Sans"/>
          <w:i/>
          <w:color w:val="222222"/>
          <w:sz w:val="22"/>
          <w:szCs w:val="24"/>
          <w:highlight w:val="white"/>
        </w:rPr>
        <w:t xml:space="preserve">For more information, visit </w:t>
      </w:r>
      <w:r w:rsidR="00435A04" w:rsidRPr="0028018B">
        <w:rPr>
          <w:rFonts w:eastAsia="Encode Sans" w:cs="Encode Sans"/>
          <w:i/>
          <w:color w:val="222222"/>
          <w:sz w:val="22"/>
          <w:szCs w:val="24"/>
          <w:highlight w:val="white"/>
          <w:u w:val="single"/>
        </w:rPr>
        <w:t>www.stellantis.com</w:t>
      </w:r>
      <w:r w:rsidRPr="007819D6">
        <w:rPr>
          <w:rFonts w:eastAsia="Encode Sans" w:cs="Encode Sans"/>
          <w:i/>
          <w:color w:val="222222"/>
          <w:sz w:val="22"/>
          <w:szCs w:val="24"/>
          <w:highlight w:val="white"/>
        </w:rPr>
        <w:t>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1835"/>
        <w:gridCol w:w="570"/>
        <w:gridCol w:w="1624"/>
        <w:gridCol w:w="556"/>
        <w:gridCol w:w="1591"/>
        <w:gridCol w:w="568"/>
        <w:gridCol w:w="1041"/>
        <w:gridCol w:w="22"/>
      </w:tblGrid>
      <w:tr w:rsidR="001E6C1E" w:rsidRPr="006279C9" w14:paraId="536A87E3" w14:textId="77777777" w:rsidTr="0023542B">
        <w:trPr>
          <w:trHeight w:val="729"/>
        </w:trPr>
        <w:tc>
          <w:tcPr>
            <w:tcW w:w="579" w:type="dxa"/>
            <w:vAlign w:val="center"/>
          </w:tcPr>
          <w:bookmarkEnd w:id="0"/>
          <w:p w14:paraId="3F040C87" w14:textId="77777777" w:rsidR="001E6C1E" w:rsidRPr="006279C9" w:rsidRDefault="001E6C1E" w:rsidP="00F903F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6279C9">
              <w:rPr>
                <w:noProof/>
                <w:color w:val="243782" w:themeColor="text2"/>
                <w:sz w:val="22"/>
                <w:szCs w:val="22"/>
                <w:lang w:val="fr-FR" w:eastAsia="fr-FR"/>
              </w:rPr>
              <w:drawing>
                <wp:anchor distT="0" distB="0" distL="114300" distR="114300" simplePos="0" relativeHeight="251663360" behindDoc="0" locked="0" layoutInCell="1" allowOverlap="1" wp14:anchorId="715296E8" wp14:editId="08742976">
                  <wp:simplePos x="0" y="0"/>
                  <wp:positionH relativeFrom="column">
                    <wp:posOffset>-417830</wp:posOffset>
                  </wp:positionH>
                  <wp:positionV relativeFrom="paragraph">
                    <wp:posOffset>-79375</wp:posOffset>
                  </wp:positionV>
                  <wp:extent cx="303530" cy="292735"/>
                  <wp:effectExtent l="0" t="0" r="1270" b="0"/>
                  <wp:wrapSquare wrapText="bothSides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35" w:type="dxa"/>
          </w:tcPr>
          <w:p w14:paraId="1961607A" w14:textId="2CBF96DC" w:rsidR="001E6C1E" w:rsidRPr="006279C9" w:rsidRDefault="00C962E6" w:rsidP="00F903F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hyperlink r:id="rId13" w:history="1">
              <w:r w:rsidR="001E6C1E" w:rsidRPr="0028018B">
                <w:rPr>
                  <w:rStyle w:val="Hyperlink"/>
                  <w:sz w:val="22"/>
                  <w:szCs w:val="22"/>
                </w:rPr>
                <w:t>@Stellantis</w:t>
              </w:r>
            </w:hyperlink>
          </w:p>
        </w:tc>
        <w:tc>
          <w:tcPr>
            <w:tcW w:w="570" w:type="dxa"/>
            <w:vAlign w:val="center"/>
          </w:tcPr>
          <w:p w14:paraId="47BEDC18" w14:textId="77777777" w:rsidR="001E6C1E" w:rsidRPr="006279C9" w:rsidRDefault="001E6C1E" w:rsidP="00F903F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6279C9">
              <w:rPr>
                <w:noProof/>
                <w:color w:val="243782" w:themeColor="text2"/>
                <w:sz w:val="22"/>
                <w:szCs w:val="22"/>
                <w:lang w:val="fr-FR" w:eastAsia="fr-FR"/>
              </w:rPr>
              <w:drawing>
                <wp:anchor distT="0" distB="0" distL="114300" distR="114300" simplePos="0" relativeHeight="251660288" behindDoc="1" locked="0" layoutInCell="1" allowOverlap="1" wp14:anchorId="6B674BFC" wp14:editId="74DB049F">
                  <wp:simplePos x="0" y="0"/>
                  <wp:positionH relativeFrom="column">
                    <wp:posOffset>-379730</wp:posOffset>
                  </wp:positionH>
                  <wp:positionV relativeFrom="paragraph">
                    <wp:posOffset>-73025</wp:posOffset>
                  </wp:positionV>
                  <wp:extent cx="292735" cy="292735"/>
                  <wp:effectExtent l="0" t="0" r="0" b="0"/>
                  <wp:wrapTight wrapText="bothSides">
                    <wp:wrapPolygon edited="0">
                      <wp:start x="1406" y="0"/>
                      <wp:lineTo x="0" y="4217"/>
                      <wp:lineTo x="0" y="15462"/>
                      <wp:lineTo x="1406" y="19679"/>
                      <wp:lineTo x="16868" y="19679"/>
                      <wp:lineTo x="19679" y="12651"/>
                      <wp:lineTo x="19679" y="4217"/>
                      <wp:lineTo x="16868" y="0"/>
                      <wp:lineTo x="1406" y="0"/>
                    </wp:wrapPolygon>
                  </wp:wrapTight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4" w:type="dxa"/>
          </w:tcPr>
          <w:p w14:paraId="000E7245" w14:textId="4712909A" w:rsidR="001E6C1E" w:rsidRPr="006279C9" w:rsidRDefault="00C962E6" w:rsidP="00F903F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hyperlink r:id="rId15" w:history="1">
              <w:r w:rsidR="001E6C1E" w:rsidRPr="0028018B">
                <w:rPr>
                  <w:rStyle w:val="Hyperlink"/>
                  <w:sz w:val="22"/>
                  <w:szCs w:val="22"/>
                </w:rPr>
                <w:t>Stellantis</w:t>
              </w:r>
            </w:hyperlink>
          </w:p>
        </w:tc>
        <w:tc>
          <w:tcPr>
            <w:tcW w:w="556" w:type="dxa"/>
            <w:vAlign w:val="center"/>
          </w:tcPr>
          <w:p w14:paraId="4542639C" w14:textId="77777777" w:rsidR="001E6C1E" w:rsidRPr="006279C9" w:rsidRDefault="001E6C1E" w:rsidP="00F903F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6279C9">
              <w:rPr>
                <w:noProof/>
                <w:color w:val="243782" w:themeColor="text2"/>
                <w:sz w:val="22"/>
                <w:szCs w:val="22"/>
                <w:lang w:val="fr-FR" w:eastAsia="fr-FR"/>
              </w:rPr>
              <w:drawing>
                <wp:anchor distT="0" distB="0" distL="114300" distR="114300" simplePos="0" relativeHeight="251661312" behindDoc="1" locked="0" layoutInCell="1" allowOverlap="1" wp14:anchorId="114D2E31" wp14:editId="58F1CCF7">
                  <wp:simplePos x="0" y="0"/>
                  <wp:positionH relativeFrom="column">
                    <wp:posOffset>-379095</wp:posOffset>
                  </wp:positionH>
                  <wp:positionV relativeFrom="paragraph">
                    <wp:posOffset>-46355</wp:posOffset>
                  </wp:positionV>
                  <wp:extent cx="292100" cy="292735"/>
                  <wp:effectExtent l="0" t="0" r="0" b="0"/>
                  <wp:wrapTight wrapText="bothSides">
                    <wp:wrapPolygon edited="0">
                      <wp:start x="2817" y="0"/>
                      <wp:lineTo x="0" y="2811"/>
                      <wp:lineTo x="0" y="18273"/>
                      <wp:lineTo x="5635" y="19679"/>
                      <wp:lineTo x="14087" y="19679"/>
                      <wp:lineTo x="19722" y="16868"/>
                      <wp:lineTo x="19722" y="4217"/>
                      <wp:lineTo x="15496" y="0"/>
                      <wp:lineTo x="2817" y="0"/>
                    </wp:wrapPolygon>
                  </wp:wrapTight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91" w:type="dxa"/>
          </w:tcPr>
          <w:p w14:paraId="1EF42766" w14:textId="3E7FA4EF" w:rsidR="001E6C1E" w:rsidRPr="006279C9" w:rsidRDefault="00C962E6" w:rsidP="00F903F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hyperlink r:id="rId17" w:history="1">
              <w:r w:rsidR="001E6C1E" w:rsidRPr="0028018B">
                <w:rPr>
                  <w:rStyle w:val="Hyperlink"/>
                  <w:sz w:val="22"/>
                  <w:szCs w:val="22"/>
                </w:rPr>
                <w:t>Stellantis</w:t>
              </w:r>
            </w:hyperlink>
          </w:p>
        </w:tc>
        <w:tc>
          <w:tcPr>
            <w:tcW w:w="568" w:type="dxa"/>
            <w:vAlign w:val="center"/>
          </w:tcPr>
          <w:p w14:paraId="17983F5C" w14:textId="77777777" w:rsidR="001E6C1E" w:rsidRPr="006279C9" w:rsidRDefault="001E6C1E" w:rsidP="00F903F7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6279C9">
              <w:rPr>
                <w:noProof/>
                <w:color w:val="243782" w:themeColor="text2"/>
                <w:sz w:val="22"/>
                <w:szCs w:val="22"/>
                <w:lang w:val="fr-FR" w:eastAsia="fr-FR"/>
              </w:rPr>
              <w:drawing>
                <wp:anchor distT="0" distB="0" distL="114300" distR="114300" simplePos="0" relativeHeight="251662336" behindDoc="1" locked="0" layoutInCell="1" allowOverlap="1" wp14:anchorId="4F50FE4A" wp14:editId="71383F90">
                  <wp:simplePos x="0" y="0"/>
                  <wp:positionH relativeFrom="column">
                    <wp:posOffset>-396875</wp:posOffset>
                  </wp:positionH>
                  <wp:positionV relativeFrom="paragraph">
                    <wp:posOffset>-72390</wp:posOffset>
                  </wp:positionV>
                  <wp:extent cx="303530" cy="292735"/>
                  <wp:effectExtent l="0" t="0" r="1270" b="0"/>
                  <wp:wrapTight wrapText="bothSides">
                    <wp:wrapPolygon edited="0">
                      <wp:start x="2711" y="0"/>
                      <wp:lineTo x="0" y="2811"/>
                      <wp:lineTo x="0" y="18273"/>
                      <wp:lineTo x="5423" y="19679"/>
                      <wp:lineTo x="13556" y="19679"/>
                      <wp:lineTo x="20335" y="16868"/>
                      <wp:lineTo x="20335" y="4217"/>
                      <wp:lineTo x="16268" y="0"/>
                      <wp:lineTo x="2711" y="0"/>
                    </wp:wrapPolygon>
                  </wp:wrapTight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gridSpan w:val="2"/>
          </w:tcPr>
          <w:p w14:paraId="46C374F4" w14:textId="3344E614" w:rsidR="001E6C1E" w:rsidRPr="006279C9" w:rsidRDefault="00C962E6" w:rsidP="00F903F7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hyperlink r:id="rId19" w:history="1">
              <w:r w:rsidR="001E6C1E" w:rsidRPr="0028018B">
                <w:rPr>
                  <w:rStyle w:val="Hyperlink"/>
                  <w:sz w:val="22"/>
                  <w:szCs w:val="22"/>
                </w:rPr>
                <w:t>Stellantis</w:t>
              </w:r>
            </w:hyperlink>
          </w:p>
        </w:tc>
      </w:tr>
      <w:tr w:rsidR="00E047DA" w:rsidRPr="002E53FF" w14:paraId="37BC0A26" w14:textId="77777777" w:rsidTr="00F90E05">
        <w:tblPrEx>
          <w:tblCellMar>
            <w:right w:w="57" w:type="dxa"/>
          </w:tblCellMar>
        </w:tblPrEx>
        <w:trPr>
          <w:gridAfter w:val="1"/>
          <w:wAfter w:w="22" w:type="dxa"/>
          <w:trHeight w:val="2043"/>
        </w:trPr>
        <w:tc>
          <w:tcPr>
            <w:tcW w:w="8364" w:type="dxa"/>
            <w:gridSpan w:val="8"/>
          </w:tcPr>
          <w:p w14:paraId="5D32537F" w14:textId="77777777" w:rsidR="00E047DA" w:rsidRDefault="00E047DA" w:rsidP="00F90E05">
            <w:r w:rsidRPr="0086416D">
              <w:rPr>
                <w:noProof/>
                <w:lang w:val="fr-FR" w:eastAsia="fr-FR"/>
              </w:rPr>
              <mc:AlternateContent>
                <mc:Choice Requires="wps">
                  <w:drawing>
                    <wp:inline distT="0" distB="0" distL="0" distR="0" wp14:anchorId="43DE29E6" wp14:editId="3CFA2B14">
                      <wp:extent cx="432000" cy="61913"/>
                      <wp:effectExtent l="0" t="0" r="6350" b="0"/>
                      <wp:docPr id="17" name="Freeform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2000" cy="61913"/>
                              </a:xfrm>
                              <a:custGeom>
                                <a:avLst/>
                                <a:gdLst>
                                  <a:gd name="T0" fmla="*/ 329 w 354"/>
                                  <a:gd name="T1" fmla="*/ 39 h 39"/>
                                  <a:gd name="T2" fmla="*/ 0 w 354"/>
                                  <a:gd name="T3" fmla="*/ 39 h 39"/>
                                  <a:gd name="T4" fmla="*/ 27 w 354"/>
                                  <a:gd name="T5" fmla="*/ 0 h 39"/>
                                  <a:gd name="T6" fmla="*/ 354 w 354"/>
                                  <a:gd name="T7" fmla="*/ 0 h 39"/>
                                  <a:gd name="T8" fmla="*/ 329 w 354"/>
                                  <a:gd name="T9" fmla="*/ 39 h 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54" h="39">
                                    <a:moveTo>
                                      <a:pt x="329" y="39"/>
                                    </a:moveTo>
                                    <a:lnTo>
                                      <a:pt x="0" y="39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354" y="0"/>
                                    </a:lnTo>
                                    <a:lnTo>
                                      <a:pt x="329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oel="http://schemas.microsoft.com/office/2019/extlst" xmlns:a="http://schemas.openxmlformats.org/drawingml/2006/main" xmlns:a16="http://schemas.microsoft.com/office/drawing/2014/main" xmlns:pic="http://schemas.openxmlformats.org/drawingml/2006/picture" xmlns:a14="http://schemas.microsoft.com/office/drawing/2010/main">
                  <w:pict w14:anchorId="004BE3B0">
                    <v:shape id="Freeform 27" style="width:34pt;height: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54,39" o:spid="_x0000_s1026" fillcolor="#243782 [3204]" stroked="f" path="m329,39l,39,27,,354,,329,3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" w14:anchorId="2CB10D2C">
                      <v:path arrowok="t" o:connecttype="custom" o:connectlocs="401492,61913;0,61913;32949,0;432000,0;401492,61913" o:connectangles="0,0,0,0,0"/>
                      <w10:anchorlock/>
                    </v:shape>
                  </w:pict>
                </mc:Fallback>
              </mc:AlternateContent>
            </w:r>
          </w:p>
          <w:p w14:paraId="6EBA2585" w14:textId="77777777" w:rsidR="00E047DA" w:rsidRPr="0085397B" w:rsidRDefault="00E047DA" w:rsidP="00F90E05">
            <w:pPr>
              <w:pStyle w:val="SContact-Title"/>
            </w:pPr>
            <w:bookmarkStart w:id="1" w:name="_Hlk61784883"/>
            <w:r w:rsidRPr="0085397B">
              <w:t>For more information</w:t>
            </w:r>
            <w:r>
              <w:t>,</w:t>
            </w:r>
            <w:r w:rsidRPr="0085397B">
              <w:t xml:space="preserve"> contact:</w:t>
            </w:r>
          </w:p>
          <w:bookmarkStart w:id="2" w:name="_Hlk97712922" w:displacedByCustomXml="next"/>
          <w:sdt>
            <w:sdtPr>
              <w:rPr>
                <w:sz w:val="20"/>
              </w:rPr>
              <w:id w:val="143632974"/>
              <w:placeholder>
                <w:docPart w:val="C4475BC594FE41A4B70644BC0F69B0A8"/>
              </w:placeholder>
              <w15:appearance w15:val="hidden"/>
            </w:sdtPr>
            <w:sdtEndPr/>
            <w:sdtContent>
              <w:p w14:paraId="5DE5BB3C" w14:textId="0A10B81A" w:rsidR="005335E5" w:rsidRPr="0054016A" w:rsidRDefault="00C962E6" w:rsidP="005335E5">
                <w:pPr>
                  <w:pStyle w:val="SContact-Sendersinfo"/>
                  <w:rPr>
                    <w:rFonts w:ascii="Encode Sans ExpandedLight" w:hAnsi="Encode Sans ExpandedLight"/>
                    <w:sz w:val="20"/>
                    <w:szCs w:val="20"/>
                    <w:lang w:val="it-IT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-1719962335"/>
                    <w:placeholder>
                      <w:docPart w:val="CE3E5EA1A49A47D5A26AEC040D899A51"/>
                    </w:placeholder>
                    <w15:appearance w15:val="hidden"/>
                  </w:sdtPr>
                  <w:sdtEndPr/>
                  <w:sdtContent>
                    <w:r w:rsidR="005335E5" w:rsidRPr="0054016A">
                      <w:rPr>
                        <w:sz w:val="20"/>
                        <w:szCs w:val="20"/>
                        <w:lang w:val="it-IT"/>
                      </w:rPr>
                      <w:t>Fern</w:t>
                    </w:r>
                    <w:r w:rsidR="005F4A29">
                      <w:rPr>
                        <w:sz w:val="20"/>
                        <w:szCs w:val="20"/>
                        <w:lang w:val="it-IT"/>
                      </w:rPr>
                      <w:t>ã</w:t>
                    </w:r>
                    <w:r w:rsidR="005335E5" w:rsidRPr="0054016A">
                      <w:rPr>
                        <w:sz w:val="20"/>
                        <w:szCs w:val="20"/>
                        <w:lang w:val="it-IT"/>
                      </w:rPr>
                      <w:t xml:space="preserve">o </w:t>
                    </w:r>
                    <w:sdt>
                      <w:sdtPr>
                        <w:rPr>
                          <w:sz w:val="20"/>
                          <w:szCs w:val="20"/>
                        </w:rPr>
                        <w:id w:val="743996128"/>
                        <w:placeholder>
                          <w:docPart w:val="D5C503420D964060A55578895F3DD2CE"/>
                        </w:placeholder>
                        <w15:appearance w15:val="hidden"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1175080926"/>
                            <w:placeholder>
                              <w:docPart w:val="4AB496E044F443FB9950EC2028529BE8"/>
                            </w:placeholder>
                            <w15:appearance w15:val="hidden"/>
                          </w:sdtPr>
                          <w:sdtEndPr/>
                          <w:sdtContent>
                            <w:r w:rsidR="005335E5" w:rsidRPr="0054016A">
                              <w:rPr>
                                <w:sz w:val="20"/>
                                <w:szCs w:val="20"/>
                                <w:lang w:val="it-IT"/>
                              </w:rPr>
                              <w:t>SILVEIRA</w:t>
                            </w:r>
                          </w:sdtContent>
                        </w:sdt>
                      </w:sdtContent>
                    </w:sdt>
                    <w:r w:rsidR="005335E5" w:rsidRPr="0054016A">
                      <w:rPr>
                        <w:sz w:val="20"/>
                        <w:szCs w:val="20"/>
                        <w:lang w:val="it-IT"/>
                      </w:rPr>
                      <w:t xml:space="preserve">  </w:t>
                    </w:r>
                    <w:sdt>
                      <w:sdtPr>
                        <w:rPr>
                          <w:rFonts w:ascii="Encode Sans ExpandedLight" w:hAnsi="Encode Sans ExpandedLight"/>
                          <w:sz w:val="20"/>
                          <w:szCs w:val="20"/>
                        </w:rPr>
                        <w:id w:val="983514247"/>
                        <w:placeholder>
                          <w:docPart w:val="3F001C52D8B5488EA9CBF66155FB3812"/>
                        </w:placeholder>
                        <w15:appearance w15:val="hidden"/>
                      </w:sdtPr>
                      <w:sdtEndPr/>
                      <w:sdtContent>
                        <w:r w:rsidR="005335E5" w:rsidRPr="0054016A">
                          <w:rPr>
                            <w:rFonts w:ascii="Encode Sans ExpandedLight" w:hAnsi="Encode Sans ExpandedLight"/>
                            <w:sz w:val="20"/>
                            <w:szCs w:val="20"/>
                            <w:lang w:val="it-IT"/>
                          </w:rPr>
                          <w:t>+31 6 43 25 43 41 – fernao.silveira@stellantis.com</w:t>
                        </w:r>
                      </w:sdtContent>
                    </w:sdt>
                    <w:r w:rsidR="005335E5" w:rsidRPr="0054016A">
                      <w:rPr>
                        <w:rFonts w:ascii="Encode Sans ExpandedLight" w:hAnsi="Encode Sans ExpandedLight"/>
                        <w:sz w:val="20"/>
                        <w:szCs w:val="20"/>
                        <w:lang w:val="it-IT"/>
                      </w:rPr>
                      <w:br/>
                    </w:r>
                    <w:r w:rsidR="005335E5" w:rsidRPr="0054016A">
                      <w:rPr>
                        <w:sz w:val="20"/>
                        <w:szCs w:val="20"/>
                        <w:lang w:val="it-IT"/>
                      </w:rPr>
                      <w:t>Valérie GILLOT</w:t>
                    </w:r>
                  </w:sdtContent>
                </w:sdt>
                <w:r w:rsidR="005335E5" w:rsidRPr="0054016A">
                  <w:rPr>
                    <w:sz w:val="20"/>
                    <w:szCs w:val="20"/>
                    <w:lang w:val="it-IT"/>
                  </w:rPr>
                  <w:t xml:space="preserve"> </w:t>
                </w:r>
                <w:sdt>
                  <w:sdtPr>
                    <w:rPr>
                      <w:rFonts w:ascii="Encode Sans ExpandedLight" w:hAnsi="Encode Sans ExpandedLight"/>
                      <w:sz w:val="20"/>
                      <w:szCs w:val="20"/>
                    </w:rPr>
                    <w:id w:val="-1037958382"/>
                    <w:placeholder>
                      <w:docPart w:val="DC541AFFAF6044019ED75F6281D796E8"/>
                    </w:placeholder>
                    <w15:appearance w15:val="hidden"/>
                  </w:sdtPr>
                  <w:sdtEndPr/>
                  <w:sdtContent>
                    <w:r w:rsidR="005335E5" w:rsidRPr="0054016A">
                      <w:rPr>
                        <w:rFonts w:ascii="Encode Sans ExpandedLight" w:hAnsi="Encode Sans ExpandedLight"/>
                        <w:sz w:val="20"/>
                        <w:szCs w:val="20"/>
                        <w:lang w:val="it-IT"/>
                      </w:rPr>
                      <w:t xml:space="preserve">+33 6 83 92 92 96 </w:t>
                    </w:r>
                    <w:r w:rsidR="00E63839" w:rsidRPr="0086037E">
                      <w:rPr>
                        <w:rFonts w:ascii="Encode Sans ExpandedLight" w:hAnsi="Encode Sans ExpandedLight"/>
                        <w:sz w:val="20"/>
                        <w:szCs w:val="20"/>
                      </w:rPr>
                      <w:t xml:space="preserve">– </w:t>
                    </w:r>
                    <w:r w:rsidR="005335E5" w:rsidRPr="0054016A">
                      <w:rPr>
                        <w:rFonts w:ascii="Encode Sans ExpandedLight" w:hAnsi="Encode Sans ExpandedLight"/>
                        <w:sz w:val="20"/>
                        <w:szCs w:val="20"/>
                        <w:lang w:val="it-IT"/>
                      </w:rPr>
                      <w:t>valerie.gillot@stellantis.com</w:t>
                    </w:r>
                  </w:sdtContent>
                </w:sdt>
              </w:p>
              <w:p w14:paraId="514CD818" w14:textId="3E738501" w:rsidR="005335E5" w:rsidRPr="00E820E6" w:rsidRDefault="00C962E6" w:rsidP="005335E5">
                <w:pPr>
                  <w:pStyle w:val="SContact-Sendersinfo"/>
                  <w:rPr>
                    <w:rFonts w:ascii="Encode Sans ExpandedLight" w:hAnsi="Encode Sans ExpandedLight"/>
                    <w:sz w:val="20"/>
                    <w:szCs w:val="20"/>
                    <w:lang w:val="fr-FR"/>
                  </w:rPr>
                </w:pPr>
                <w:sdt>
                  <w:sdtPr>
                    <w:rPr>
                      <w:sz w:val="20"/>
                      <w:szCs w:val="20"/>
                    </w:rPr>
                    <w:id w:val="1282529045"/>
                    <w:placeholder>
                      <w:docPart w:val="9B6BAAB185554217B5298E176B351D31"/>
                    </w:placeholder>
                    <w15:appearance w15:val="hidden"/>
                  </w:sdtPr>
                  <w:sdtEndPr/>
                  <w:sdtContent>
                    <w:r w:rsidR="005335E5" w:rsidRPr="00E820E6">
                      <w:rPr>
                        <w:sz w:val="20"/>
                        <w:szCs w:val="20"/>
                        <w:lang w:val="fr-FR"/>
                      </w:rPr>
                      <w:t>Nathalie ROUSSEL</w:t>
                    </w:r>
                    <w:r w:rsidR="005335E5" w:rsidRPr="00E820E6">
                      <w:rPr>
                        <w:rFonts w:ascii="Cambria" w:hAnsi="Cambria"/>
                        <w:sz w:val="20"/>
                        <w:szCs w:val="20"/>
                        <w:lang w:val="fr-FR"/>
                      </w:rPr>
                      <w:t> </w:t>
                    </w:r>
                  </w:sdtContent>
                </w:sdt>
                <w:r w:rsidR="005335E5" w:rsidRPr="00E820E6">
                  <w:rPr>
                    <w:sz w:val="20"/>
                    <w:szCs w:val="20"/>
                    <w:lang w:val="fr-FR"/>
                  </w:rPr>
                  <w:t xml:space="preserve"> </w:t>
                </w:r>
                <w:sdt>
                  <w:sdtPr>
                    <w:rPr>
                      <w:rFonts w:ascii="Encode Sans ExpandedLight" w:hAnsi="Encode Sans ExpandedLight"/>
                      <w:sz w:val="20"/>
                      <w:szCs w:val="20"/>
                    </w:rPr>
                    <w:id w:val="-878779968"/>
                    <w:placeholder>
                      <w:docPart w:val="CEB14744533942C592C0FF4951249444"/>
                    </w:placeholder>
                    <w15:appearance w15:val="hidden"/>
                  </w:sdtPr>
                  <w:sdtEndPr/>
                  <w:sdtContent>
                    <w:r w:rsidR="005335E5" w:rsidRPr="00E820E6">
                      <w:rPr>
                        <w:rFonts w:ascii="Encode Sans ExpandedLight" w:hAnsi="Encode Sans ExpandedLight"/>
                        <w:sz w:val="20"/>
                        <w:szCs w:val="20"/>
                        <w:lang w:val="fr-FR"/>
                      </w:rPr>
                      <w:t>+33 6 87 77 41 82 – nathalie.roussel@stellantis.com</w:t>
                    </w:r>
                  </w:sdtContent>
                </w:sdt>
              </w:p>
              <w:p w14:paraId="763E5F37" w14:textId="3CF62F59" w:rsidR="00E047DA" w:rsidRPr="00E820E6" w:rsidRDefault="00C962E6" w:rsidP="00F90E05">
                <w:pPr>
                  <w:pStyle w:val="SContact-Sendersinfo"/>
                  <w:rPr>
                    <w:rFonts w:ascii="Encode Sans ExpandedLight" w:hAnsi="Encode Sans ExpandedLight"/>
                    <w:sz w:val="20"/>
                    <w:lang w:val="es-ES"/>
                  </w:rPr>
                </w:pPr>
              </w:p>
            </w:sdtContent>
          </w:sdt>
          <w:bookmarkEnd w:id="2"/>
          <w:p w14:paraId="5D76F5AE" w14:textId="098483E4" w:rsidR="00E047DA" w:rsidRPr="00E820E6" w:rsidRDefault="00E047DA" w:rsidP="00F90E05">
            <w:pPr>
              <w:pStyle w:val="SFooter-Emailwebsite"/>
              <w:rPr>
                <w:lang w:val="es-ES"/>
              </w:rPr>
            </w:pPr>
            <w:r w:rsidRPr="00E820E6">
              <w:rPr>
                <w:lang w:val="es-ES"/>
              </w:rPr>
              <w:t>communications@stellantis.com</w:t>
            </w:r>
            <w:r w:rsidRPr="00E820E6">
              <w:rPr>
                <w:lang w:val="es-ES"/>
              </w:rPr>
              <w:br/>
              <w:t>www.stellantis.com</w:t>
            </w:r>
            <w:bookmarkEnd w:id="1"/>
          </w:p>
        </w:tc>
      </w:tr>
    </w:tbl>
    <w:p w14:paraId="36C26143" w14:textId="09D92862" w:rsidR="00D814DF" w:rsidRPr="00E820E6" w:rsidRDefault="00D814DF">
      <w:pPr>
        <w:spacing w:after="0"/>
        <w:jc w:val="left"/>
        <w:rPr>
          <w:lang w:val="es-ES"/>
        </w:rPr>
      </w:pPr>
    </w:p>
    <w:sectPr w:rsidR="00D814DF" w:rsidRPr="00E820E6" w:rsidSect="005D2EA9">
      <w:footerReference w:type="default" r:id="rId20"/>
      <w:headerReference w:type="first" r:id="rId21"/>
      <w:pgSz w:w="12242" w:h="15842" w:code="134"/>
      <w:pgMar w:top="1134" w:right="1928" w:bottom="1134" w:left="1928" w:header="1021" w:footer="4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01622" w14:textId="77777777" w:rsidR="00C962E6" w:rsidRDefault="00C962E6" w:rsidP="008D3E4C">
      <w:r>
        <w:separator/>
      </w:r>
    </w:p>
  </w:endnote>
  <w:endnote w:type="continuationSeparator" w:id="0">
    <w:p w14:paraId="55811207" w14:textId="77777777" w:rsidR="00C962E6" w:rsidRDefault="00C962E6" w:rsidP="008D3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1" w:fontKey="{CCB7F9B8-07FD-4E79-92BE-FBDDAE8A7FC6}"/>
    <w:embedBold r:id="rId2" w:fontKey="{02367E0E-FBC0-4BFC-AB2D-8064AC7B0817}"/>
    <w:embedItalic r:id="rId3" w:fontKey="{E977B52F-82F6-4F74-AD91-FC45D85358CB}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4" w:fontKey="{16E66D12-930B-49FB-855D-C51DB5C994DC}"/>
    <w:embedItalic r:id="rId5" w:fontKey="{419E20D2-707D-4990-81E6-0D2A04CBDBFF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6" w:subsetted="1" w:fontKey="{265D1513-FD5F-4B1D-9C7C-3DE6FD18B0BE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3B37B" w14:textId="780219A0" w:rsidR="00992BE1" w:rsidRPr="008D3E4C" w:rsidRDefault="00992BE1" w:rsidP="008D3E4C">
    <w:pPr>
      <w:pStyle w:val="Pagination"/>
    </w:pPr>
    <w:r w:rsidRPr="008D3E4C">
      <w:t xml:space="preserve">- </w:t>
    </w:r>
    <w:r w:rsidRPr="008D3E4C">
      <w:rPr>
        <w:rStyle w:val="PageNumber"/>
      </w:rPr>
      <w:fldChar w:fldCharType="begin"/>
    </w:r>
    <w:r w:rsidRPr="008D3E4C">
      <w:rPr>
        <w:rStyle w:val="PageNumber"/>
      </w:rPr>
      <w:instrText xml:space="preserve"> PAGE </w:instrText>
    </w:r>
    <w:r w:rsidRPr="008D3E4C">
      <w:rPr>
        <w:rStyle w:val="PageNumber"/>
      </w:rPr>
      <w:fldChar w:fldCharType="separate"/>
    </w:r>
    <w:r w:rsidR="00080FB8">
      <w:rPr>
        <w:rStyle w:val="PageNumber"/>
        <w:noProof/>
      </w:rPr>
      <w:t>2</w:t>
    </w:r>
    <w:r w:rsidRPr="008D3E4C">
      <w:rPr>
        <w:rStyle w:val="PageNumber"/>
      </w:rPr>
      <w:fldChar w:fldCharType="end"/>
    </w:r>
    <w:r w:rsidRPr="008D3E4C"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077F2" w14:textId="77777777" w:rsidR="00C962E6" w:rsidRDefault="00C962E6" w:rsidP="008D3E4C">
      <w:r>
        <w:separator/>
      </w:r>
    </w:p>
  </w:footnote>
  <w:footnote w:type="continuationSeparator" w:id="0">
    <w:p w14:paraId="1BF2E8A7" w14:textId="77777777" w:rsidR="00C962E6" w:rsidRDefault="00C962E6" w:rsidP="008D3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1EE5F" w14:textId="77777777" w:rsidR="005F2120" w:rsidRDefault="00A33E8D" w:rsidP="008D3E4C">
    <w:pPr>
      <w:pStyle w:val="Header"/>
    </w:pPr>
    <w:r w:rsidRPr="00A33E8D"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3EC463CB" wp14:editId="0F354235">
              <wp:simplePos x="0" y="0"/>
              <wp:positionH relativeFrom="page">
                <wp:posOffset>449580</wp:posOffset>
              </wp:positionH>
              <wp:positionV relativeFrom="page">
                <wp:posOffset>-22860</wp:posOffset>
              </wp:positionV>
              <wp:extent cx="269875" cy="2417445"/>
              <wp:effectExtent l="0" t="0" r="0" b="1905"/>
              <wp:wrapNone/>
              <wp:docPr id="3" name="Groupe 29">
                <a:extLst xmlns:a="http://schemas.openxmlformats.org/drawingml/2006/main">
                  <a:ext uri="{FF2B5EF4-FFF2-40B4-BE49-F238E27FC236}">
                    <a16:creationId xmlns:a16="http://schemas.microsoft.com/office/drawing/2014/main" id="{F49D8CCF-9A24-4B3E-A3D4-50C4CE2D66EE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69875" cy="2417445"/>
                        <a:chOff x="0" y="-89386"/>
                        <a:chExt cx="315912" cy="2835761"/>
                      </a:xfrm>
                    </wpg:grpSpPr>
                    <wps:wsp>
                      <wps:cNvPr id="5" name="AutoShape 7">
                        <a:extLst>
                          <a:ext uri="{FF2B5EF4-FFF2-40B4-BE49-F238E27FC236}">
                            <a16:creationId xmlns:a16="http://schemas.microsoft.com/office/drawing/2014/main" id="{DAA723E0-6E68-47C8-B95C-513ECF045C08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3175"/>
                          <a:ext cx="315912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Oval 9">
                        <a:extLst>
                          <a:ext uri="{FF2B5EF4-FFF2-40B4-BE49-F238E27FC236}">
                            <a16:creationId xmlns:a16="http://schemas.microsoft.com/office/drawing/2014/main" id="{EF04EB3E-B9E9-485C-8810-4B3B6927A0FA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53975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Oval 10">
                        <a:extLst>
                          <a:ext uri="{FF2B5EF4-FFF2-40B4-BE49-F238E27FC236}">
                            <a16:creationId xmlns:a16="http://schemas.microsoft.com/office/drawing/2014/main" id="{6EE51492-0D67-4888-9F90-042E4494A5D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444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Oval 11">
                        <a:extLst>
                          <a:ext uri="{FF2B5EF4-FFF2-40B4-BE49-F238E27FC236}">
                            <a16:creationId xmlns:a16="http://schemas.microsoft.com/office/drawing/2014/main" id="{945D364E-3C65-4682-9595-7D1018348F3C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333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Oval 12">
                        <a:extLst>
                          <a:ext uri="{FF2B5EF4-FFF2-40B4-BE49-F238E27FC236}">
                            <a16:creationId xmlns:a16="http://schemas.microsoft.com/office/drawing/2014/main" id="{B63E6237-60C7-49BC-92AE-18D2A77CE23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01600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Oval 13">
                        <a:extLst>
                          <a:ext uri="{FF2B5EF4-FFF2-40B4-BE49-F238E27FC236}">
                            <a16:creationId xmlns:a16="http://schemas.microsoft.com/office/drawing/2014/main" id="{E430A3E6-FBFD-4C74-948D-F8630EB9C6DF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95262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4">
                        <a:extLst>
                          <a:ext uri="{FF2B5EF4-FFF2-40B4-BE49-F238E27FC236}">
                            <a16:creationId xmlns:a16="http://schemas.microsoft.com/office/drawing/2014/main" id="{884F86C7-01D7-4A0E-8329-E6351412D6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-89386"/>
                          <a:ext cx="315912" cy="2729399"/>
                        </a:xfrm>
                        <a:custGeom>
                          <a:avLst/>
                          <a:gdLst>
                            <a:gd name="T0" fmla="*/ 81 w 81"/>
                            <a:gd name="T1" fmla="*/ 0 h 699"/>
                            <a:gd name="T2" fmla="*/ 0 w 81"/>
                            <a:gd name="T3" fmla="*/ 0 h 699"/>
                            <a:gd name="T4" fmla="*/ 0 w 81"/>
                            <a:gd name="T5" fmla="*/ 693 h 699"/>
                            <a:gd name="T6" fmla="*/ 0 w 81"/>
                            <a:gd name="T7" fmla="*/ 693 h 699"/>
                            <a:gd name="T8" fmla="*/ 0 w 81"/>
                            <a:gd name="T9" fmla="*/ 693 h 699"/>
                            <a:gd name="T10" fmla="*/ 6 w 81"/>
                            <a:gd name="T11" fmla="*/ 699 h 699"/>
                            <a:gd name="T12" fmla="*/ 12 w 81"/>
                            <a:gd name="T13" fmla="*/ 693 h 699"/>
                            <a:gd name="T14" fmla="*/ 12 w 81"/>
                            <a:gd name="T15" fmla="*/ 693 h 699"/>
                            <a:gd name="T16" fmla="*/ 13 w 81"/>
                            <a:gd name="T17" fmla="*/ 693 h 699"/>
                            <a:gd name="T18" fmla="*/ 18 w 81"/>
                            <a:gd name="T19" fmla="*/ 688 h 699"/>
                            <a:gd name="T20" fmla="*/ 23 w 81"/>
                            <a:gd name="T21" fmla="*/ 693 h 699"/>
                            <a:gd name="T22" fmla="*/ 23 w 81"/>
                            <a:gd name="T23" fmla="*/ 693 h 699"/>
                            <a:gd name="T24" fmla="*/ 23 w 81"/>
                            <a:gd name="T25" fmla="*/ 693 h 699"/>
                            <a:gd name="T26" fmla="*/ 29 w 81"/>
                            <a:gd name="T27" fmla="*/ 699 h 699"/>
                            <a:gd name="T28" fmla="*/ 35 w 81"/>
                            <a:gd name="T29" fmla="*/ 693 h 699"/>
                            <a:gd name="T30" fmla="*/ 35 w 81"/>
                            <a:gd name="T31" fmla="*/ 693 h 699"/>
                            <a:gd name="T32" fmla="*/ 35 w 81"/>
                            <a:gd name="T33" fmla="*/ 693 h 699"/>
                            <a:gd name="T34" fmla="*/ 41 w 81"/>
                            <a:gd name="T35" fmla="*/ 688 h 699"/>
                            <a:gd name="T36" fmla="*/ 46 w 81"/>
                            <a:gd name="T37" fmla="*/ 693 h 699"/>
                            <a:gd name="T38" fmla="*/ 46 w 81"/>
                            <a:gd name="T39" fmla="*/ 693 h 699"/>
                            <a:gd name="T40" fmla="*/ 46 w 81"/>
                            <a:gd name="T41" fmla="*/ 693 h 699"/>
                            <a:gd name="T42" fmla="*/ 46 w 81"/>
                            <a:gd name="T43" fmla="*/ 693 h 699"/>
                            <a:gd name="T44" fmla="*/ 46 w 81"/>
                            <a:gd name="T45" fmla="*/ 693 h 699"/>
                            <a:gd name="T46" fmla="*/ 52 w 81"/>
                            <a:gd name="T47" fmla="*/ 699 h 699"/>
                            <a:gd name="T48" fmla="*/ 58 w 81"/>
                            <a:gd name="T49" fmla="*/ 693 h 699"/>
                            <a:gd name="T50" fmla="*/ 58 w 81"/>
                            <a:gd name="T51" fmla="*/ 693 h 699"/>
                            <a:gd name="T52" fmla="*/ 58 w 81"/>
                            <a:gd name="T53" fmla="*/ 693 h 699"/>
                            <a:gd name="T54" fmla="*/ 63 w 81"/>
                            <a:gd name="T55" fmla="*/ 688 h 699"/>
                            <a:gd name="T56" fmla="*/ 69 w 81"/>
                            <a:gd name="T57" fmla="*/ 693 h 699"/>
                            <a:gd name="T58" fmla="*/ 69 w 81"/>
                            <a:gd name="T59" fmla="*/ 693 h 699"/>
                            <a:gd name="T60" fmla="*/ 69 w 81"/>
                            <a:gd name="T61" fmla="*/ 693 h 699"/>
                            <a:gd name="T62" fmla="*/ 75 w 81"/>
                            <a:gd name="T63" fmla="*/ 699 h 699"/>
                            <a:gd name="T64" fmla="*/ 81 w 81"/>
                            <a:gd name="T65" fmla="*/ 693 h 699"/>
                            <a:gd name="T66" fmla="*/ 81 w 81"/>
                            <a:gd name="T67" fmla="*/ 693 h 699"/>
                            <a:gd name="T68" fmla="*/ 81 w 81"/>
                            <a:gd name="T69" fmla="*/ 693 h 699"/>
                            <a:gd name="T70" fmla="*/ 81 w 81"/>
                            <a:gd name="T71" fmla="*/ 0 h 6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1" h="699">
                              <a:moveTo>
                                <a:pt x="8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6"/>
                                <a:pt x="3" y="699"/>
                                <a:pt x="6" y="699"/>
                              </a:cubicBezTo>
                              <a:cubicBezTo>
                                <a:pt x="10" y="699"/>
                                <a:pt x="12" y="696"/>
                                <a:pt x="12" y="693"/>
                              </a:cubicBezTo>
                              <a:cubicBezTo>
                                <a:pt x="12" y="693"/>
                                <a:pt x="12" y="693"/>
                                <a:pt x="12" y="693"/>
                              </a:cubicBezTo>
                              <a:cubicBezTo>
                                <a:pt x="13" y="693"/>
                                <a:pt x="13" y="693"/>
                                <a:pt x="13" y="693"/>
                              </a:cubicBezTo>
                              <a:cubicBezTo>
                                <a:pt x="13" y="690"/>
                                <a:pt x="15" y="688"/>
                                <a:pt x="18" y="688"/>
                              </a:cubicBezTo>
                              <a:cubicBezTo>
                                <a:pt x="20" y="688"/>
                                <a:pt x="22" y="690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6"/>
                                <a:pt x="26" y="699"/>
                                <a:pt x="29" y="699"/>
                              </a:cubicBezTo>
                              <a:cubicBezTo>
                                <a:pt x="33" y="699"/>
                                <a:pt x="35" y="696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6" y="690"/>
                                <a:pt x="38" y="688"/>
                                <a:pt x="41" y="688"/>
                              </a:cubicBezTo>
                              <a:cubicBezTo>
                                <a:pt x="43" y="688"/>
                                <a:pt x="46" y="690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7"/>
                                <a:pt x="49" y="699"/>
                                <a:pt x="52" y="699"/>
                              </a:cubicBezTo>
                              <a:cubicBezTo>
                                <a:pt x="56" y="699"/>
                                <a:pt x="58" y="696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9" y="690"/>
                                <a:pt x="61" y="688"/>
                                <a:pt x="63" y="688"/>
                              </a:cubicBezTo>
                              <a:cubicBezTo>
                                <a:pt x="66" y="688"/>
                                <a:pt x="68" y="690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6"/>
                                <a:pt x="71" y="699"/>
                                <a:pt x="75" y="699"/>
                              </a:cubicBezTo>
                              <a:cubicBezTo>
                                <a:pt x="78" y="699"/>
                                <a:pt x="81" y="696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8A19BD" w14:textId="77777777" w:rsidR="00A33E8D" w:rsidRPr="00150AD4" w:rsidRDefault="00A33E8D" w:rsidP="008D3E4C">
                            <w:pPr>
                              <w:pStyle w:val="SPRESSRELEASESTRIP"/>
                            </w:pPr>
                            <w:r w:rsidRPr="00150AD4">
                              <w:t>PRESS RELEASE</w:t>
                            </w:r>
                          </w:p>
                        </w:txbxContent>
                      </wps:txbx>
                      <wps:bodyPr vert="vert270" wrap="square" lIns="25200" tIns="0" rIns="36000" bIns="18000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C463CB" id="Groupe 29" o:spid="_x0000_s1026" style="position:absolute;margin-left:35.4pt;margin-top:-1.8pt;width:21.25pt;height:190.35pt;z-index:-251656192;mso-position-horizontal-relative:page;mso-position-vertical-relative:page;mso-width-relative:margin;mso-height-relative:margin" coordorigin=",-893" coordsize="3159,28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">
              <o:lock v:ext="edit" aspectratio="t"/>
              <v:rect id="AutoShape 7" o:spid="_x0000_s1027" style="position:absolute;top:31;width:3159;height:27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<o:lock v:ext="edit" aspectratio="t" text="t"/>
              </v:rect>
              <v:oval id="Oval 9" o:spid="_x0000_s1028" style="position:absolute;left:539;top:26638;width:350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" fillcolor="#243782 [3204]" stroked="f"/>
              <v:oval id="Oval 10" o:spid="_x0000_s1029" style="position:absolute;left:1444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" fillcolor="#243782 [3204]" stroked="f"/>
              <v:oval id="Oval 11" o:spid="_x0000_s1030" style="position:absolute;left:2333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" fillcolor="#243782 [3204]" stroked="f"/>
              <v:oval id="Oval 12" o:spid="_x0000_s1031" style="position:absolute;left:1016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" fillcolor="#243782 [3204]" stroked="f"/>
              <v:oval id="Oval 13" o:spid="_x0000_s1032" style="position:absolute;left:1952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" fillcolor="#243782 [3204]" stroked="f"/>
              <v:shape id="Freeform 14" o:spid="_x0000_s1033" style="position:absolute;top:-893;width:3159;height:27293;visibility:visible;mso-wrap-style:square;v-text-anchor:middle" coordsize="81,6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" adj="-11796480,,5400" path="m81,c,,,,,,,693,,693,,693v,,,,,c,693,,693,,693v,3,3,6,6,6c10,699,12,696,12,693v,,,,,c13,693,13,693,13,693v,-3,2,-5,5,-5c20,688,22,690,23,693v,,,,,c23,693,23,693,23,693v,3,3,6,6,6c33,699,35,696,35,693v,,,,,c35,693,35,693,35,693v1,-3,3,-5,6,-5c43,688,46,690,46,693v,,,,,c46,693,46,693,46,693v,,,,,c46,693,46,693,46,693v,4,3,6,6,6c56,699,58,696,58,693v,,,,,c58,693,58,693,58,693v1,-3,3,-5,5,-5c66,688,68,690,69,693v,,,,,c69,693,69,693,69,693v,3,2,6,6,6c78,699,81,696,81,693v,,,,,c81,693,81,693,81,693l81,xe" fillcolor="#243782 [3204]" stroked="f">
                <v:stroke joinstyle="round"/>
                <v:formulas/>
                <v:path arrowok="t" o:connecttype="custom" o:connectlocs="315912,0;0,0;0,2705971;0,2705971;0,2705971;23401,2729399;46802,2705971;46802,2705971;50702,2705971;70203,2686447;89703,2705971;89703,2705971;89703,2705971;113104,2729399;136505,2705971;136505,2705971;136505,2705971;159906,2686447;179407,2705971;179407,2705971;179407,2705971;179407,2705971;179407,2705971;202808,2729399;226209,2705971;226209,2705971;226209,2705971;245709,2686447;269110,2705971;269110,2705971;269110,2705971;292511,2729399;315912,2705971;315912,2705971;315912,2705971;315912,0" o:connectangles="0,0,0,0,0,0,0,0,0,0,0,0,0,0,0,0,0,0,0,0,0,0,0,0,0,0,0,0,0,0,0,0,0,0,0,0" textboxrect="0,0,81,699"/>
                <v:textbox style="layout-flow:vertical;mso-layout-flow-alt:bottom-to-top" inset=".7mm,0,1mm,5mm">
                  <w:txbxContent>
                    <w:p w14:paraId="288A19BD" w14:textId="77777777" w:rsidR="00A33E8D" w:rsidRPr="00150AD4" w:rsidRDefault="00A33E8D" w:rsidP="008D3E4C">
                      <w:pPr>
                        <w:pStyle w:val="SPRESSRELEASESTRIP"/>
                      </w:pPr>
                      <w:r w:rsidRPr="00150AD4">
                        <w:t>PRESS RELEASE</w:t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  <w:r w:rsidR="005F2120">
      <w:rPr>
        <w:noProof/>
        <w:lang w:val="fr-FR" w:eastAsia="fr-FR"/>
      </w:rPr>
      <w:drawing>
        <wp:inline distT="0" distB="0" distL="0" distR="0" wp14:anchorId="0939AE78" wp14:editId="04E6E273">
          <wp:extent cx="2317210" cy="718820"/>
          <wp:effectExtent l="0" t="0" r="6985" b="5080"/>
          <wp:docPr id="1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ellantis Logo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07"/>
                  <a:stretch/>
                </pic:blipFill>
                <pic:spPr bwMode="auto">
                  <a:xfrm>
                    <a:off x="0" y="0"/>
                    <a:ext cx="2318848" cy="7193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9ACF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845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68B5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F487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C459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8C2C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00A8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68BA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7A3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5CF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472987"/>
    <w:multiLevelType w:val="hybridMultilevel"/>
    <w:tmpl w:val="42AAF0A8"/>
    <w:lvl w:ilvl="0" w:tplc="0F487AF8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lang w:val="en-GB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1A1E19D1"/>
    <w:multiLevelType w:val="multilevel"/>
    <w:tmpl w:val="54F6BE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F960835"/>
    <w:multiLevelType w:val="multilevel"/>
    <w:tmpl w:val="193A43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1487B36"/>
    <w:multiLevelType w:val="hybridMultilevel"/>
    <w:tmpl w:val="44062FF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1D554F"/>
    <w:multiLevelType w:val="hybridMultilevel"/>
    <w:tmpl w:val="203641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F225A3"/>
    <w:multiLevelType w:val="hybridMultilevel"/>
    <w:tmpl w:val="6B4CE0F0"/>
    <w:lvl w:ilvl="0" w:tplc="10F601F2">
      <w:start w:val="1"/>
      <w:numFmt w:val="bullet"/>
      <w:pStyle w:val="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532916"/>
    <w:multiLevelType w:val="multilevel"/>
    <w:tmpl w:val="C8BC7A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6"/>
  </w:num>
  <w:num w:numId="13">
    <w:abstractNumId w:val="11"/>
  </w:num>
  <w:num w:numId="14">
    <w:abstractNumId w:val="12"/>
  </w:num>
  <w:num w:numId="15">
    <w:abstractNumId w:val="10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9E7"/>
    <w:rsid w:val="0001260F"/>
    <w:rsid w:val="000312C1"/>
    <w:rsid w:val="000430C1"/>
    <w:rsid w:val="00077AF5"/>
    <w:rsid w:val="00080FB8"/>
    <w:rsid w:val="000832EE"/>
    <w:rsid w:val="00087566"/>
    <w:rsid w:val="000B646F"/>
    <w:rsid w:val="000D3E71"/>
    <w:rsid w:val="000F2FE8"/>
    <w:rsid w:val="00126E5A"/>
    <w:rsid w:val="00140A24"/>
    <w:rsid w:val="001454F8"/>
    <w:rsid w:val="00150AD4"/>
    <w:rsid w:val="001526F6"/>
    <w:rsid w:val="00155557"/>
    <w:rsid w:val="0015732F"/>
    <w:rsid w:val="0016315D"/>
    <w:rsid w:val="00163432"/>
    <w:rsid w:val="00195373"/>
    <w:rsid w:val="00195CBD"/>
    <w:rsid w:val="001B0085"/>
    <w:rsid w:val="001B3D00"/>
    <w:rsid w:val="001B591C"/>
    <w:rsid w:val="001B7A6A"/>
    <w:rsid w:val="001C0FF2"/>
    <w:rsid w:val="001D168B"/>
    <w:rsid w:val="001E5F48"/>
    <w:rsid w:val="001E6C1E"/>
    <w:rsid w:val="001F4703"/>
    <w:rsid w:val="002005E5"/>
    <w:rsid w:val="0021111E"/>
    <w:rsid w:val="0021219E"/>
    <w:rsid w:val="00214443"/>
    <w:rsid w:val="0022588D"/>
    <w:rsid w:val="00231806"/>
    <w:rsid w:val="0023542B"/>
    <w:rsid w:val="00242220"/>
    <w:rsid w:val="00250D80"/>
    <w:rsid w:val="00253AD7"/>
    <w:rsid w:val="0025414E"/>
    <w:rsid w:val="00257500"/>
    <w:rsid w:val="002710DF"/>
    <w:rsid w:val="00271869"/>
    <w:rsid w:val="0028018B"/>
    <w:rsid w:val="002836DD"/>
    <w:rsid w:val="00293E0C"/>
    <w:rsid w:val="002A41E2"/>
    <w:rsid w:val="002B365A"/>
    <w:rsid w:val="002C019E"/>
    <w:rsid w:val="002C508D"/>
    <w:rsid w:val="002E53FF"/>
    <w:rsid w:val="002E7C5F"/>
    <w:rsid w:val="002E7E74"/>
    <w:rsid w:val="002F3470"/>
    <w:rsid w:val="002F705B"/>
    <w:rsid w:val="003076C1"/>
    <w:rsid w:val="00322BCE"/>
    <w:rsid w:val="003244DD"/>
    <w:rsid w:val="00352C28"/>
    <w:rsid w:val="00354E61"/>
    <w:rsid w:val="00355B5A"/>
    <w:rsid w:val="00361849"/>
    <w:rsid w:val="0036683D"/>
    <w:rsid w:val="00367505"/>
    <w:rsid w:val="003744CE"/>
    <w:rsid w:val="003767BF"/>
    <w:rsid w:val="003864AD"/>
    <w:rsid w:val="003A1CB4"/>
    <w:rsid w:val="003C237C"/>
    <w:rsid w:val="003D0050"/>
    <w:rsid w:val="003D3AEB"/>
    <w:rsid w:val="003E68CC"/>
    <w:rsid w:val="003E727D"/>
    <w:rsid w:val="004022B4"/>
    <w:rsid w:val="00413B95"/>
    <w:rsid w:val="00414A35"/>
    <w:rsid w:val="00424FC8"/>
    <w:rsid w:val="00425677"/>
    <w:rsid w:val="00427ABE"/>
    <w:rsid w:val="00433EDD"/>
    <w:rsid w:val="00435A04"/>
    <w:rsid w:val="0044219E"/>
    <w:rsid w:val="0044395F"/>
    <w:rsid w:val="004442AA"/>
    <w:rsid w:val="004502CD"/>
    <w:rsid w:val="0045216F"/>
    <w:rsid w:val="004532D9"/>
    <w:rsid w:val="00454BB9"/>
    <w:rsid w:val="00457227"/>
    <w:rsid w:val="00459F05"/>
    <w:rsid w:val="00464B4C"/>
    <w:rsid w:val="00466159"/>
    <w:rsid w:val="0047282C"/>
    <w:rsid w:val="004769AB"/>
    <w:rsid w:val="00482802"/>
    <w:rsid w:val="00484232"/>
    <w:rsid w:val="00486E0A"/>
    <w:rsid w:val="0049014C"/>
    <w:rsid w:val="004933C9"/>
    <w:rsid w:val="00495B7D"/>
    <w:rsid w:val="004A3B9E"/>
    <w:rsid w:val="004C1CD5"/>
    <w:rsid w:val="004D61EA"/>
    <w:rsid w:val="004F3B45"/>
    <w:rsid w:val="004F42AC"/>
    <w:rsid w:val="004F7D4E"/>
    <w:rsid w:val="00500BF5"/>
    <w:rsid w:val="00501A19"/>
    <w:rsid w:val="00505805"/>
    <w:rsid w:val="00514713"/>
    <w:rsid w:val="00515169"/>
    <w:rsid w:val="00531ABB"/>
    <w:rsid w:val="005335E5"/>
    <w:rsid w:val="00544345"/>
    <w:rsid w:val="00550839"/>
    <w:rsid w:val="0055479C"/>
    <w:rsid w:val="00562D3D"/>
    <w:rsid w:val="00572740"/>
    <w:rsid w:val="00590749"/>
    <w:rsid w:val="00591135"/>
    <w:rsid w:val="0059213B"/>
    <w:rsid w:val="005A08A4"/>
    <w:rsid w:val="005A3295"/>
    <w:rsid w:val="005B024F"/>
    <w:rsid w:val="005B3680"/>
    <w:rsid w:val="005C775F"/>
    <w:rsid w:val="005D1D6D"/>
    <w:rsid w:val="005D2EA9"/>
    <w:rsid w:val="005D66DE"/>
    <w:rsid w:val="005F2120"/>
    <w:rsid w:val="005F4A29"/>
    <w:rsid w:val="005F5105"/>
    <w:rsid w:val="00614312"/>
    <w:rsid w:val="0061682B"/>
    <w:rsid w:val="006223A6"/>
    <w:rsid w:val="00635B83"/>
    <w:rsid w:val="0063625A"/>
    <w:rsid w:val="00644D00"/>
    <w:rsid w:val="00646166"/>
    <w:rsid w:val="00655A10"/>
    <w:rsid w:val="006567E9"/>
    <w:rsid w:val="00666807"/>
    <w:rsid w:val="00666A99"/>
    <w:rsid w:val="00682310"/>
    <w:rsid w:val="006A57D7"/>
    <w:rsid w:val="006B5C7E"/>
    <w:rsid w:val="006D0648"/>
    <w:rsid w:val="006D3118"/>
    <w:rsid w:val="006D63B2"/>
    <w:rsid w:val="006D7205"/>
    <w:rsid w:val="006E27BF"/>
    <w:rsid w:val="0070089A"/>
    <w:rsid w:val="00700983"/>
    <w:rsid w:val="00722BCB"/>
    <w:rsid w:val="00725131"/>
    <w:rsid w:val="00732990"/>
    <w:rsid w:val="00753A05"/>
    <w:rsid w:val="0075449B"/>
    <w:rsid w:val="007819D6"/>
    <w:rsid w:val="007A46E2"/>
    <w:rsid w:val="007A67F9"/>
    <w:rsid w:val="007A7090"/>
    <w:rsid w:val="007B6150"/>
    <w:rsid w:val="007D2E37"/>
    <w:rsid w:val="007E317D"/>
    <w:rsid w:val="007E34E4"/>
    <w:rsid w:val="007E3AD3"/>
    <w:rsid w:val="007F1A2D"/>
    <w:rsid w:val="007F499B"/>
    <w:rsid w:val="00801DAB"/>
    <w:rsid w:val="0080313B"/>
    <w:rsid w:val="00805FAA"/>
    <w:rsid w:val="008124BD"/>
    <w:rsid w:val="00815B14"/>
    <w:rsid w:val="00844956"/>
    <w:rsid w:val="00851AC6"/>
    <w:rsid w:val="0086037E"/>
    <w:rsid w:val="0086276D"/>
    <w:rsid w:val="0086416D"/>
    <w:rsid w:val="00876612"/>
    <w:rsid w:val="00877117"/>
    <w:rsid w:val="00895B3A"/>
    <w:rsid w:val="008A584A"/>
    <w:rsid w:val="008B44B1"/>
    <w:rsid w:val="008B4CD5"/>
    <w:rsid w:val="008B718E"/>
    <w:rsid w:val="008C6A96"/>
    <w:rsid w:val="008D3E4C"/>
    <w:rsid w:val="008F0F07"/>
    <w:rsid w:val="008F2A13"/>
    <w:rsid w:val="008F3FF9"/>
    <w:rsid w:val="008F6513"/>
    <w:rsid w:val="00911305"/>
    <w:rsid w:val="00912FC8"/>
    <w:rsid w:val="00925C7D"/>
    <w:rsid w:val="00937413"/>
    <w:rsid w:val="00940F78"/>
    <w:rsid w:val="009415F3"/>
    <w:rsid w:val="00950FC5"/>
    <w:rsid w:val="00951535"/>
    <w:rsid w:val="00951E83"/>
    <w:rsid w:val="009665B2"/>
    <w:rsid w:val="00977E0F"/>
    <w:rsid w:val="00983D73"/>
    <w:rsid w:val="00992BE1"/>
    <w:rsid w:val="009968C5"/>
    <w:rsid w:val="009A12F3"/>
    <w:rsid w:val="009A1B4B"/>
    <w:rsid w:val="009A23AB"/>
    <w:rsid w:val="009B2B60"/>
    <w:rsid w:val="009B4B50"/>
    <w:rsid w:val="009C33F1"/>
    <w:rsid w:val="009C41C5"/>
    <w:rsid w:val="009D0A59"/>
    <w:rsid w:val="009D180E"/>
    <w:rsid w:val="009D5F52"/>
    <w:rsid w:val="009D79F4"/>
    <w:rsid w:val="009E0EFB"/>
    <w:rsid w:val="00A0245A"/>
    <w:rsid w:val="00A338B4"/>
    <w:rsid w:val="00A33E8D"/>
    <w:rsid w:val="00A36E15"/>
    <w:rsid w:val="00A42BA7"/>
    <w:rsid w:val="00A652E6"/>
    <w:rsid w:val="00A65BA3"/>
    <w:rsid w:val="00A7272E"/>
    <w:rsid w:val="00A748DE"/>
    <w:rsid w:val="00A858D2"/>
    <w:rsid w:val="00A87390"/>
    <w:rsid w:val="00A94820"/>
    <w:rsid w:val="00AB5E86"/>
    <w:rsid w:val="00AC6EE5"/>
    <w:rsid w:val="00AD7B1B"/>
    <w:rsid w:val="00AE10F3"/>
    <w:rsid w:val="00AE5B4E"/>
    <w:rsid w:val="00AF79B8"/>
    <w:rsid w:val="00B177DF"/>
    <w:rsid w:val="00B32F4C"/>
    <w:rsid w:val="00B54453"/>
    <w:rsid w:val="00B6220E"/>
    <w:rsid w:val="00B64F18"/>
    <w:rsid w:val="00B7006C"/>
    <w:rsid w:val="00B83626"/>
    <w:rsid w:val="00B87080"/>
    <w:rsid w:val="00B91EBB"/>
    <w:rsid w:val="00B92FB1"/>
    <w:rsid w:val="00B96131"/>
    <w:rsid w:val="00B96799"/>
    <w:rsid w:val="00BB5B3A"/>
    <w:rsid w:val="00BB64A7"/>
    <w:rsid w:val="00BC0F7E"/>
    <w:rsid w:val="00BC3BFB"/>
    <w:rsid w:val="00BC699C"/>
    <w:rsid w:val="00BD26F8"/>
    <w:rsid w:val="00BD7816"/>
    <w:rsid w:val="00C0321D"/>
    <w:rsid w:val="00C07886"/>
    <w:rsid w:val="00C10E75"/>
    <w:rsid w:val="00C21B90"/>
    <w:rsid w:val="00C31F14"/>
    <w:rsid w:val="00C363C0"/>
    <w:rsid w:val="00C4394B"/>
    <w:rsid w:val="00C56338"/>
    <w:rsid w:val="00C60A64"/>
    <w:rsid w:val="00C65673"/>
    <w:rsid w:val="00C76260"/>
    <w:rsid w:val="00C814CD"/>
    <w:rsid w:val="00C90188"/>
    <w:rsid w:val="00C962E6"/>
    <w:rsid w:val="00C97693"/>
    <w:rsid w:val="00D00F9C"/>
    <w:rsid w:val="00D01DC0"/>
    <w:rsid w:val="00D0485C"/>
    <w:rsid w:val="00D239E7"/>
    <w:rsid w:val="00D265D9"/>
    <w:rsid w:val="00D353EE"/>
    <w:rsid w:val="00D36CFD"/>
    <w:rsid w:val="00D43A60"/>
    <w:rsid w:val="00D46DD7"/>
    <w:rsid w:val="00D47335"/>
    <w:rsid w:val="00D51DF4"/>
    <w:rsid w:val="00D5456A"/>
    <w:rsid w:val="00D54C2A"/>
    <w:rsid w:val="00D60810"/>
    <w:rsid w:val="00D76779"/>
    <w:rsid w:val="00D814DF"/>
    <w:rsid w:val="00D82E59"/>
    <w:rsid w:val="00D87DEB"/>
    <w:rsid w:val="00D93609"/>
    <w:rsid w:val="00DA27E1"/>
    <w:rsid w:val="00DC18C2"/>
    <w:rsid w:val="00DC53C6"/>
    <w:rsid w:val="00DD0416"/>
    <w:rsid w:val="00DE72B9"/>
    <w:rsid w:val="00DF5711"/>
    <w:rsid w:val="00E014CA"/>
    <w:rsid w:val="00E047DA"/>
    <w:rsid w:val="00E06510"/>
    <w:rsid w:val="00E35DF9"/>
    <w:rsid w:val="00E45FDD"/>
    <w:rsid w:val="00E5027E"/>
    <w:rsid w:val="00E51E96"/>
    <w:rsid w:val="00E53F39"/>
    <w:rsid w:val="00E611AB"/>
    <w:rsid w:val="00E63839"/>
    <w:rsid w:val="00E73507"/>
    <w:rsid w:val="00E7422A"/>
    <w:rsid w:val="00E8163B"/>
    <w:rsid w:val="00E820E6"/>
    <w:rsid w:val="00E82EAD"/>
    <w:rsid w:val="00E90B5F"/>
    <w:rsid w:val="00E93724"/>
    <w:rsid w:val="00E953BE"/>
    <w:rsid w:val="00EA5FB4"/>
    <w:rsid w:val="00EB40DA"/>
    <w:rsid w:val="00EB5DF9"/>
    <w:rsid w:val="00EC125D"/>
    <w:rsid w:val="00EF16D8"/>
    <w:rsid w:val="00F06513"/>
    <w:rsid w:val="00F237B2"/>
    <w:rsid w:val="00F34780"/>
    <w:rsid w:val="00F51D48"/>
    <w:rsid w:val="00F5284E"/>
    <w:rsid w:val="00F60AD0"/>
    <w:rsid w:val="00F66CF5"/>
    <w:rsid w:val="00F7137E"/>
    <w:rsid w:val="00F7559B"/>
    <w:rsid w:val="00F81327"/>
    <w:rsid w:val="00F90273"/>
    <w:rsid w:val="00F90CCA"/>
    <w:rsid w:val="00F92EBF"/>
    <w:rsid w:val="00FB1191"/>
    <w:rsid w:val="00FC1830"/>
    <w:rsid w:val="00FC5798"/>
    <w:rsid w:val="00FD6CFC"/>
    <w:rsid w:val="00FE3DB2"/>
    <w:rsid w:val="00FF004D"/>
    <w:rsid w:val="00FF5912"/>
    <w:rsid w:val="05EBBD38"/>
    <w:rsid w:val="0E444B0A"/>
    <w:rsid w:val="12788991"/>
    <w:rsid w:val="1CFAABBD"/>
    <w:rsid w:val="30A16F2E"/>
    <w:rsid w:val="373F749C"/>
    <w:rsid w:val="3E624781"/>
    <w:rsid w:val="3EA0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59818F1"/>
  <w15:chartTrackingRefBased/>
  <w15:docId w15:val="{181F9891-6985-4C3B-A954-F0EF1A5E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6"/>
        <w:szCs w:val="16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703"/>
    <w:pPr>
      <w:spacing w:after="240"/>
      <w:jc w:val="both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2120"/>
    <w:pPr>
      <w:jc w:val="left"/>
    </w:pPr>
    <w:rPr>
      <w:color w:val="243782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86416D"/>
    <w:rPr>
      <w:color w:val="243782" w:themeColor="text2"/>
      <w:lang w:val="en-US"/>
    </w:rPr>
  </w:style>
  <w:style w:type="paragraph" w:styleId="Footer">
    <w:name w:val="footer"/>
    <w:basedOn w:val="Normal"/>
    <w:link w:val="FooterChar"/>
    <w:uiPriority w:val="99"/>
    <w:semiHidden/>
    <w:rsid w:val="008D3E4C"/>
    <w:pPr>
      <w:spacing w:before="120" w:line="288" w:lineRule="auto"/>
      <w:contextualSpacing/>
      <w:jc w:val="left"/>
    </w:pPr>
    <w:rPr>
      <w:color w:val="243782" w:themeColor="text2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D3E4C"/>
    <w:rPr>
      <w:rFonts w:ascii="Encode Sans ExpandedLight" w:hAnsi="Encode Sans ExpandedLight"/>
      <w:color w:val="243782" w:themeColor="text2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rsid w:val="00912FC8"/>
    <w:rPr>
      <w:color w:val="243782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F2120"/>
    <w:rPr>
      <w:color w:val="808080"/>
    </w:rPr>
  </w:style>
  <w:style w:type="table" w:styleId="TableGrid">
    <w:name w:val="Table Grid"/>
    <w:basedOn w:val="TableNormal"/>
    <w:uiPriority w:val="59"/>
    <w:rsid w:val="005F2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992BE1"/>
  </w:style>
  <w:style w:type="paragraph" w:customStyle="1" w:styleId="STITLE">
    <w:name w:val="S_TITLE"/>
    <w:basedOn w:val="Normal"/>
    <w:next w:val="Normal"/>
    <w:uiPriority w:val="1"/>
    <w:qFormat/>
    <w:rsid w:val="00150AD4"/>
    <w:pPr>
      <w:keepNext/>
      <w:spacing w:before="240"/>
      <w:jc w:val="left"/>
    </w:pPr>
    <w:rPr>
      <w:caps/>
      <w:color w:val="243782" w:themeColor="text2"/>
      <w:szCs w:val="18"/>
    </w:rPr>
  </w:style>
  <w:style w:type="paragraph" w:styleId="ListParagraph">
    <w:name w:val="List Paragraph"/>
    <w:basedOn w:val="Normal"/>
    <w:uiPriority w:val="34"/>
    <w:qFormat/>
    <w:rsid w:val="0086416D"/>
    <w:pPr>
      <w:ind w:left="720"/>
      <w:contextualSpacing/>
    </w:pPr>
  </w:style>
  <w:style w:type="paragraph" w:customStyle="1" w:styleId="SBullet">
    <w:name w:val="S_Bullet"/>
    <w:basedOn w:val="Normal"/>
    <w:uiPriority w:val="2"/>
    <w:qFormat/>
    <w:rsid w:val="001E6C1E"/>
    <w:pPr>
      <w:numPr>
        <w:numId w:val="11"/>
      </w:numPr>
      <w:ind w:left="794" w:hanging="227"/>
    </w:pPr>
    <w:rPr>
      <w:rFonts w:asciiTheme="majorHAnsi" w:hAnsiTheme="majorHAnsi"/>
      <w:bCs/>
    </w:rPr>
  </w:style>
  <w:style w:type="paragraph" w:customStyle="1" w:styleId="SDatePlace">
    <w:name w:val="S_Date + Place"/>
    <w:basedOn w:val="Normal"/>
    <w:qFormat/>
    <w:rsid w:val="001E6C1E"/>
    <w:pPr>
      <w:jc w:val="left"/>
    </w:pPr>
    <w:rPr>
      <w:szCs w:val="18"/>
    </w:rPr>
  </w:style>
  <w:style w:type="paragraph" w:customStyle="1" w:styleId="SContact-Title">
    <w:name w:val="S_Contact - Title"/>
    <w:basedOn w:val="Normal"/>
    <w:next w:val="SContact-Sendersinfo"/>
    <w:link w:val="SContact-TitleCar"/>
    <w:qFormat/>
    <w:rsid w:val="00150AD4"/>
    <w:pPr>
      <w:spacing w:after="120" w:line="288" w:lineRule="auto"/>
      <w:jc w:val="left"/>
    </w:pPr>
    <w:rPr>
      <w:rFonts w:asciiTheme="majorHAnsi" w:hAnsiTheme="majorHAnsi"/>
      <w:bCs/>
      <w:color w:val="243782" w:themeColor="text2"/>
      <w:szCs w:val="18"/>
    </w:rPr>
  </w:style>
  <w:style w:type="paragraph" w:customStyle="1" w:styleId="SContact-Sendersinfo">
    <w:name w:val="S_Contact - Sender's info"/>
    <w:basedOn w:val="SContact-Title"/>
    <w:qFormat/>
    <w:rsid w:val="00150AD4"/>
    <w:pPr>
      <w:spacing w:before="240" w:after="0" w:line="360" w:lineRule="auto"/>
      <w:contextualSpacing/>
    </w:pPr>
    <w:rPr>
      <w:bCs w:val="0"/>
    </w:rPr>
  </w:style>
  <w:style w:type="character" w:customStyle="1" w:styleId="SContact-TitleCar">
    <w:name w:val="S_Contact - Title Car"/>
    <w:basedOn w:val="DefaultParagraphFont"/>
    <w:link w:val="SContact-Title"/>
    <w:rsid w:val="00150AD4"/>
    <w:rPr>
      <w:rFonts w:asciiTheme="majorHAnsi" w:hAnsiTheme="majorHAnsi"/>
      <w:bCs/>
      <w:color w:val="243782" w:themeColor="text2"/>
      <w:sz w:val="24"/>
      <w:szCs w:val="18"/>
      <w:lang w:val="en-US"/>
    </w:rPr>
  </w:style>
  <w:style w:type="paragraph" w:customStyle="1" w:styleId="Pagination">
    <w:name w:val="Pagination"/>
    <w:basedOn w:val="Footer"/>
    <w:qFormat/>
    <w:rsid w:val="008D3E4C"/>
    <w:pPr>
      <w:jc w:val="center"/>
    </w:pPr>
    <w:rPr>
      <w:sz w:val="16"/>
      <w:szCs w:val="16"/>
    </w:rPr>
  </w:style>
  <w:style w:type="paragraph" w:customStyle="1" w:styleId="SSubjectBlock">
    <w:name w:val="S_Subject Block"/>
    <w:basedOn w:val="Normal"/>
    <w:autoRedefine/>
    <w:qFormat/>
    <w:rsid w:val="00550839"/>
    <w:pPr>
      <w:spacing w:before="1800" w:after="480"/>
      <w:contextualSpacing/>
      <w:jc w:val="center"/>
    </w:pPr>
    <w:rPr>
      <w:rFonts w:asciiTheme="majorHAnsi" w:hAnsiTheme="majorHAnsi"/>
      <w:noProof/>
      <w:color w:val="243782" w:themeColor="accent1"/>
      <w:szCs w:val="18"/>
    </w:rPr>
  </w:style>
  <w:style w:type="paragraph" w:customStyle="1" w:styleId="SPRESSRELEASESTRIP">
    <w:name w:val="S_PRESS RELEASE STRIP"/>
    <w:basedOn w:val="Normal"/>
    <w:qFormat/>
    <w:rsid w:val="005B024F"/>
    <w:rPr>
      <w:sz w:val="26"/>
    </w:rPr>
  </w:style>
  <w:style w:type="paragraph" w:customStyle="1" w:styleId="SFooter-Emailwebsite">
    <w:name w:val="S_Footer - Email + website"/>
    <w:basedOn w:val="Footer"/>
    <w:qFormat/>
    <w:rsid w:val="00150AD4"/>
  </w:style>
  <w:style w:type="paragraph" w:customStyle="1" w:styleId="SSubtitle">
    <w:name w:val="S_Subtitle"/>
    <w:basedOn w:val="Normal"/>
    <w:qFormat/>
    <w:rsid w:val="001E6C1E"/>
    <w:pPr>
      <w:spacing w:before="480" w:after="480"/>
      <w:ind w:right="1457"/>
      <w:contextualSpacing/>
    </w:pPr>
    <w:rPr>
      <w:rFonts w:asciiTheme="majorHAnsi" w:hAnsiTheme="majorHAnsi"/>
      <w:bCs/>
      <w:i/>
      <w:noProof/>
      <w:color w:val="243782" w:themeColor="text2"/>
      <w:szCs w:val="24"/>
      <w:lang w:val="fr-FR"/>
    </w:rPr>
  </w:style>
  <w:style w:type="paragraph" w:customStyle="1" w:styleId="STextitalic">
    <w:name w:val="S_Text italic"/>
    <w:basedOn w:val="Normal"/>
    <w:qFormat/>
    <w:rsid w:val="00B96799"/>
    <w:rPr>
      <w:i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8A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8A4"/>
    <w:rPr>
      <w:rFonts w:ascii="Segoe UI" w:hAnsi="Segoe UI" w:cs="Segoe UI"/>
      <w:sz w:val="18"/>
      <w:szCs w:val="18"/>
      <w:lang w:val="en-US"/>
    </w:rPr>
  </w:style>
  <w:style w:type="character" w:customStyle="1" w:styleId="normaltextrun">
    <w:name w:val="normaltextrun"/>
    <w:basedOn w:val="DefaultParagraphFont"/>
    <w:rsid w:val="009415F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44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sid w:val="00E7422A"/>
    <w:rPr>
      <w:color w:val="272B35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rsid w:val="009D0A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D0A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A5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A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A59"/>
    <w:rPr>
      <w:b/>
      <w:bCs/>
      <w:sz w:val="20"/>
      <w:szCs w:val="20"/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9074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C41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witter.com/Stellantis" TargetMode="External"/><Relationship Id="rId18" Type="http://schemas.openxmlformats.org/officeDocument/2006/relationships/image" Target="media/image4.emf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1.emf"/><Relationship Id="rId17" Type="http://schemas.openxmlformats.org/officeDocument/2006/relationships/hyperlink" Target="https://www.linkedin.com/company/stellanti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tellantis.com/en/investors/events/strategic-plan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facebook.com/Stellantis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s://www.stellantis.com/en" TargetMode="External"/><Relationship Id="rId19" Type="http://schemas.openxmlformats.org/officeDocument/2006/relationships/hyperlink" Target="https://www.youtube.com/c/Stellantis_officia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emf"/><Relationship Id="rId22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0900KC\Desktop\Stellantis%20Press%20Release%20Word%20US%20v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475BC594FE41A4B70644BC0F69B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094E7-05C0-4C4B-A899-9E531C09A062}"/>
      </w:docPartPr>
      <w:docPartBody>
        <w:p w:rsidR="00331851" w:rsidRDefault="006D3118" w:rsidP="006D3118">
          <w:pPr>
            <w:pStyle w:val="C4475BC594FE41A4B70644BC0F69B0A8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CE3E5EA1A49A47D5A26AEC040D899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1C665-B31B-452F-B2A1-DA3989DC8B23}"/>
      </w:docPartPr>
      <w:docPartBody>
        <w:p w:rsidR="00F014BD" w:rsidRDefault="00E44672" w:rsidP="00E44672">
          <w:pPr>
            <w:pStyle w:val="CE3E5EA1A49A47D5A26AEC040D899A51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D5C503420D964060A55578895F3DD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5BD5B-F6E2-4B2D-96DA-B315C6147C0C}"/>
      </w:docPartPr>
      <w:docPartBody>
        <w:p w:rsidR="00F014BD" w:rsidRDefault="00E44672" w:rsidP="00E44672">
          <w:pPr>
            <w:pStyle w:val="D5C503420D964060A55578895F3DD2CE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4AB496E044F443FB9950EC2028529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D14DB-576A-46D3-B234-F5651DFFF088}"/>
      </w:docPartPr>
      <w:docPartBody>
        <w:p w:rsidR="00F014BD" w:rsidRDefault="00E44672" w:rsidP="00E44672">
          <w:pPr>
            <w:pStyle w:val="4AB496E044F443FB9950EC2028529BE8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3F001C52D8B5488EA9CBF66155FB3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928B9-0D2B-4ECB-B70E-D613A39482C7}"/>
      </w:docPartPr>
      <w:docPartBody>
        <w:p w:rsidR="00F014BD" w:rsidRDefault="00E44672" w:rsidP="00E44672">
          <w:pPr>
            <w:pStyle w:val="3F001C52D8B5488EA9CBF66155FB3812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  <w:docPart>
      <w:docPartPr>
        <w:name w:val="DC541AFFAF6044019ED75F6281D79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CB705-4F9D-4B82-9171-36CFE962F81D}"/>
      </w:docPartPr>
      <w:docPartBody>
        <w:p w:rsidR="00F014BD" w:rsidRDefault="00E44672" w:rsidP="00E44672">
          <w:pPr>
            <w:pStyle w:val="DC541AFFAF6044019ED75F6281D796E8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  <w:docPart>
      <w:docPartPr>
        <w:name w:val="9B6BAAB185554217B5298E176B351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27051-017D-4246-82F2-01B3352A592A}"/>
      </w:docPartPr>
      <w:docPartBody>
        <w:p w:rsidR="00F014BD" w:rsidRDefault="00E44672" w:rsidP="00E44672">
          <w:pPr>
            <w:pStyle w:val="9B6BAAB185554217B5298E176B351D31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CEB14744533942C592C0FF4951249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60EF4-CDEC-43A1-9B73-6B860CC67E07}"/>
      </w:docPartPr>
      <w:docPartBody>
        <w:p w:rsidR="00F014BD" w:rsidRDefault="00E44672" w:rsidP="00E44672">
          <w:pPr>
            <w:pStyle w:val="CEB14744533942C592C0FF4951249444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Encode Sans ExpandedThin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646"/>
    <w:rsid w:val="0000318F"/>
    <w:rsid w:val="0006118C"/>
    <w:rsid w:val="0010299D"/>
    <w:rsid w:val="00163C6C"/>
    <w:rsid w:val="00181DFC"/>
    <w:rsid w:val="002013B6"/>
    <w:rsid w:val="00286664"/>
    <w:rsid w:val="00290F66"/>
    <w:rsid w:val="002A05EC"/>
    <w:rsid w:val="00300182"/>
    <w:rsid w:val="00312839"/>
    <w:rsid w:val="00331851"/>
    <w:rsid w:val="00362FEA"/>
    <w:rsid w:val="0039736F"/>
    <w:rsid w:val="004117DE"/>
    <w:rsid w:val="00483647"/>
    <w:rsid w:val="004A4408"/>
    <w:rsid w:val="004E06C7"/>
    <w:rsid w:val="00527D4E"/>
    <w:rsid w:val="0056547A"/>
    <w:rsid w:val="00567810"/>
    <w:rsid w:val="00571C98"/>
    <w:rsid w:val="0057261E"/>
    <w:rsid w:val="0058452B"/>
    <w:rsid w:val="0059417C"/>
    <w:rsid w:val="005C5D25"/>
    <w:rsid w:val="006222F3"/>
    <w:rsid w:val="006A6DAF"/>
    <w:rsid w:val="006D3118"/>
    <w:rsid w:val="006F7BBD"/>
    <w:rsid w:val="0074516A"/>
    <w:rsid w:val="00787479"/>
    <w:rsid w:val="007B3090"/>
    <w:rsid w:val="007C48E9"/>
    <w:rsid w:val="007F0020"/>
    <w:rsid w:val="007F7CE5"/>
    <w:rsid w:val="00896646"/>
    <w:rsid w:val="009011F5"/>
    <w:rsid w:val="00901F4B"/>
    <w:rsid w:val="009139EA"/>
    <w:rsid w:val="0094644C"/>
    <w:rsid w:val="00951A47"/>
    <w:rsid w:val="00954AAC"/>
    <w:rsid w:val="00957318"/>
    <w:rsid w:val="00994F71"/>
    <w:rsid w:val="009C4A50"/>
    <w:rsid w:val="00A00D69"/>
    <w:rsid w:val="00AB31A7"/>
    <w:rsid w:val="00B0752D"/>
    <w:rsid w:val="00B1342C"/>
    <w:rsid w:val="00B30A80"/>
    <w:rsid w:val="00B534A2"/>
    <w:rsid w:val="00BF2069"/>
    <w:rsid w:val="00C12EF2"/>
    <w:rsid w:val="00C6122F"/>
    <w:rsid w:val="00CE7CAF"/>
    <w:rsid w:val="00CF4DDB"/>
    <w:rsid w:val="00CF7107"/>
    <w:rsid w:val="00DE36BC"/>
    <w:rsid w:val="00DF5230"/>
    <w:rsid w:val="00E20551"/>
    <w:rsid w:val="00E44672"/>
    <w:rsid w:val="00E7553B"/>
    <w:rsid w:val="00E948E2"/>
    <w:rsid w:val="00ED692C"/>
    <w:rsid w:val="00EE373B"/>
    <w:rsid w:val="00F014BD"/>
    <w:rsid w:val="00F11A32"/>
    <w:rsid w:val="00F30569"/>
    <w:rsid w:val="00F61CFF"/>
    <w:rsid w:val="00FC26C2"/>
    <w:rsid w:val="00FC4A37"/>
    <w:rsid w:val="00FD75A3"/>
    <w:rsid w:val="00FE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4672"/>
    <w:rPr>
      <w:color w:val="808080"/>
    </w:rPr>
  </w:style>
  <w:style w:type="paragraph" w:customStyle="1" w:styleId="C4475BC594FE41A4B70644BC0F69B0A8">
    <w:name w:val="C4475BC594FE41A4B70644BC0F69B0A8"/>
    <w:rsid w:val="006D3118"/>
  </w:style>
  <w:style w:type="paragraph" w:customStyle="1" w:styleId="CE3E5EA1A49A47D5A26AEC040D899A51">
    <w:name w:val="CE3E5EA1A49A47D5A26AEC040D899A51"/>
    <w:rsid w:val="00E44672"/>
  </w:style>
  <w:style w:type="paragraph" w:customStyle="1" w:styleId="D5C503420D964060A55578895F3DD2CE">
    <w:name w:val="D5C503420D964060A55578895F3DD2CE"/>
    <w:rsid w:val="00E44672"/>
  </w:style>
  <w:style w:type="paragraph" w:customStyle="1" w:styleId="4AB496E044F443FB9950EC2028529BE8">
    <w:name w:val="4AB496E044F443FB9950EC2028529BE8"/>
    <w:rsid w:val="00E44672"/>
  </w:style>
  <w:style w:type="paragraph" w:customStyle="1" w:styleId="3F001C52D8B5488EA9CBF66155FB3812">
    <w:name w:val="3F001C52D8B5488EA9CBF66155FB3812"/>
    <w:rsid w:val="00E44672"/>
  </w:style>
  <w:style w:type="paragraph" w:customStyle="1" w:styleId="DC541AFFAF6044019ED75F6281D796E8">
    <w:name w:val="DC541AFFAF6044019ED75F6281D796E8"/>
    <w:rsid w:val="00E44672"/>
  </w:style>
  <w:style w:type="paragraph" w:customStyle="1" w:styleId="9B6BAAB185554217B5298E176B351D31">
    <w:name w:val="9B6BAAB185554217B5298E176B351D31"/>
    <w:rsid w:val="00E44672"/>
  </w:style>
  <w:style w:type="paragraph" w:customStyle="1" w:styleId="CEB14744533942C592C0FF4951249444">
    <w:name w:val="CEB14744533942C592C0FF4951249444"/>
    <w:rsid w:val="00E446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Stellantis">
      <a:dk1>
        <a:srgbClr val="272B35"/>
      </a:dk1>
      <a:lt1>
        <a:sysClr val="window" lastClr="FFFFFF"/>
      </a:lt1>
      <a:dk2>
        <a:srgbClr val="243782"/>
      </a:dk2>
      <a:lt2>
        <a:srgbClr val="EEECE1"/>
      </a:lt2>
      <a:accent1>
        <a:srgbClr val="243782"/>
      </a:accent1>
      <a:accent2>
        <a:srgbClr val="E94E24"/>
      </a:accent2>
      <a:accent3>
        <a:srgbClr val="00ADA0"/>
      </a:accent3>
      <a:accent4>
        <a:srgbClr val="F7A600"/>
      </a:accent4>
      <a:accent5>
        <a:srgbClr val="E94E24"/>
      </a:accent5>
      <a:accent6>
        <a:srgbClr val="00ADA0"/>
      </a:accent6>
      <a:hlink>
        <a:srgbClr val="243782"/>
      </a:hlink>
      <a:folHlink>
        <a:srgbClr val="272B35"/>
      </a:folHlink>
    </a:clrScheme>
    <a:fontScheme name="Stellantis Word">
      <a:majorFont>
        <a:latin typeface="Encode Sans ExpandedSemiBold"/>
        <a:ea typeface=""/>
        <a:cs typeface=""/>
      </a:majorFont>
      <a:minorFont>
        <a:latin typeface="Encode Sans Expanded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AB943AC203684599DF6BB292D4C1A7" ma:contentTypeVersion="13" ma:contentTypeDescription="Crée un document." ma:contentTypeScope="" ma:versionID="43485349495b479267c0eeb4b571c8e6">
  <xsd:schema xmlns:xsd="http://www.w3.org/2001/XMLSchema" xmlns:xs="http://www.w3.org/2001/XMLSchema" xmlns:p="http://schemas.microsoft.com/office/2006/metadata/properties" xmlns:ns3="185588e2-483f-4b85-a446-ee042caf0e4d" xmlns:ns4="e360540c-a9b4-4472-aa99-110dbc70b55d" targetNamespace="http://schemas.microsoft.com/office/2006/metadata/properties" ma:root="true" ma:fieldsID="08ba712f52b7fe7d6025ff81728e3008" ns3:_="" ns4:_="">
    <xsd:import namespace="185588e2-483f-4b85-a446-ee042caf0e4d"/>
    <xsd:import namespace="e360540c-a9b4-4472-aa99-110dbc70b55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588e2-483f-4b85-a446-ee042caf0e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0540c-a9b4-4472-aa99-110dbc70b5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C5F86A-FA26-456A-8419-65FA907262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73DD2F-3C3F-4B29-94F7-AA4009E66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5588e2-483f-4b85-a446-ee042caf0e4d"/>
    <ds:schemaRef ds:uri="e360540c-a9b4-4472-aa99-110dbc70b5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3152A0-7241-489A-B789-1F3CC452EF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Stellantis Press Release Word US v6.dotx</Template>
  <TotalTime>2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Press Release US</vt:lpstr>
      <vt:lpstr>Press Release US</vt:lpstr>
    </vt:vector>
  </TitlesOfParts>
  <Company>Stellantis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US</dc:title>
  <dc:subject/>
  <dc:creator>Connelly Kaileen (FCA)</dc:creator>
  <cp:keywords/>
  <dc:description/>
  <cp:lastModifiedBy>KAILEEN CONNELLY</cp:lastModifiedBy>
  <cp:revision>3</cp:revision>
  <cp:lastPrinted>2021-12-06T22:23:00Z</cp:lastPrinted>
  <dcterms:created xsi:type="dcterms:W3CDTF">2022-11-16T15:34:00Z</dcterms:created>
  <dcterms:modified xsi:type="dcterms:W3CDTF">2022-11-16T15:57:00Z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2022-03-24T17:12:10Z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>14d46988-cede-4bdb-8987-82f49097d415</vt:lpwstr>
  </property>
  <property fmtid="{D5CDD505-2E9C-101B-9397-08002B2CF9AE}" pid="8" name="MSIP_Label_2fd53d93-3f4c-4b90-b511-bd6bdbb4fba9_ContentBits">
    <vt:lpwstr>0</vt:lpwstr>
  </property>
  <property fmtid="{D5CDD505-2E9C-101B-9397-08002B2CF9AE}" pid="9" name="ContentTypeId">
    <vt:lpwstr>0x010100D1AB943AC203684599DF6BB292D4C1A7</vt:lpwstr>
  </property>
</Properties>
</file>