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7F65" w14:textId="2F390669" w:rsidR="00E81CFA" w:rsidRDefault="00E81CFA" w:rsidP="00E81CFA">
      <w:pPr>
        <w:pStyle w:val="SSubject"/>
        <w:spacing w:before="0" w:after="0"/>
        <w:contextualSpacing w:val="0"/>
      </w:pPr>
    </w:p>
    <w:p w14:paraId="39B7AE1B" w14:textId="77777777" w:rsidR="00E81CFA" w:rsidRPr="00E81CFA" w:rsidRDefault="00E81CFA" w:rsidP="00E81CFA">
      <w:pPr>
        <w:rPr>
          <w:lang w:val="en-US"/>
        </w:rPr>
      </w:pPr>
    </w:p>
    <w:p w14:paraId="482665C4" w14:textId="289C9A25" w:rsidR="00804427" w:rsidRPr="00E81CFA" w:rsidRDefault="00804427" w:rsidP="00E81CFA">
      <w:pPr>
        <w:pStyle w:val="SSubject"/>
        <w:spacing w:before="0"/>
        <w:contextualSpacing w:val="0"/>
      </w:pPr>
      <w:r w:rsidRPr="00C7518A">
        <w:t xml:space="preserve">Chief </w:t>
      </w:r>
      <w:r w:rsidRPr="00E81CFA">
        <w:t xml:space="preserve">Purchasing and Supply Chain Officer </w:t>
      </w:r>
      <w:r w:rsidR="00C7518A" w:rsidRPr="00E81CFA">
        <w:t xml:space="preserve">de Stellantis </w:t>
      </w:r>
      <w:r w:rsidRPr="00E81CFA">
        <w:t>participe à la conférence Bank of America Autos</w:t>
      </w:r>
      <w:r w:rsidR="00DB66A2">
        <w:t xml:space="preserve"> and Future Car Conference 2022</w:t>
      </w:r>
    </w:p>
    <w:p w14:paraId="3239233C" w14:textId="2CEE8E88" w:rsidR="00193C71" w:rsidRDefault="00804427" w:rsidP="00193C71">
      <w:pPr>
        <w:pStyle w:val="SDatePlace"/>
        <w:spacing w:after="0"/>
        <w:jc w:val="both"/>
        <w:rPr>
          <w:lang w:val="en-US"/>
        </w:rPr>
      </w:pPr>
      <w:r w:rsidRPr="00804427">
        <w:rPr>
          <w:lang w:val="en-US"/>
        </w:rPr>
        <w:t>AMSTERDAM, le 28</w:t>
      </w:r>
      <w:r w:rsidR="00C7518A">
        <w:rPr>
          <w:lang w:val="en-US"/>
        </w:rPr>
        <w:t xml:space="preserve"> </w:t>
      </w:r>
      <w:r w:rsidRPr="00804427">
        <w:rPr>
          <w:lang w:val="en-US"/>
        </w:rPr>
        <w:t>septembre 2022 – Maxime</w:t>
      </w:r>
      <w:r>
        <w:rPr>
          <w:lang w:val="en-US"/>
        </w:rPr>
        <w:t xml:space="preserve"> </w:t>
      </w:r>
      <w:proofErr w:type="spellStart"/>
      <w:r>
        <w:rPr>
          <w:lang w:val="en-US"/>
        </w:rPr>
        <w:t>Picat</w:t>
      </w:r>
      <w:proofErr w:type="spellEnd"/>
      <w:r>
        <w:rPr>
          <w:lang w:val="en-US"/>
        </w:rPr>
        <w:t>,</w:t>
      </w:r>
      <w:r w:rsidRPr="00804427">
        <w:rPr>
          <w:lang w:val="en-US"/>
        </w:rPr>
        <w:t xml:space="preserve"> Chief Purchasing and Supply Chain Officer de Stellantis, a </w:t>
      </w:r>
      <w:proofErr w:type="spellStart"/>
      <w:r w:rsidRPr="00804427">
        <w:rPr>
          <w:lang w:val="en-US"/>
        </w:rPr>
        <w:t>participé</w:t>
      </w:r>
      <w:proofErr w:type="spellEnd"/>
      <w:r w:rsidRPr="00804427">
        <w:rPr>
          <w:lang w:val="en-US"/>
        </w:rPr>
        <w:t xml:space="preserve"> </w:t>
      </w:r>
      <w:proofErr w:type="spellStart"/>
      <w:r w:rsidRPr="00C7518A">
        <w:rPr>
          <w:lang w:val="en-US"/>
        </w:rPr>
        <w:t>aujourd’hui</w:t>
      </w:r>
      <w:proofErr w:type="spellEnd"/>
      <w:r w:rsidRPr="00804427">
        <w:rPr>
          <w:lang w:val="en-US"/>
        </w:rPr>
        <w:t xml:space="preserve"> à </w:t>
      </w:r>
      <w:proofErr w:type="spellStart"/>
      <w:r w:rsidRPr="00804427">
        <w:rPr>
          <w:lang w:val="en-US"/>
        </w:rPr>
        <w:t>une</w:t>
      </w:r>
      <w:proofErr w:type="spellEnd"/>
      <w:r w:rsidRPr="00804427">
        <w:rPr>
          <w:lang w:val="en-US"/>
        </w:rPr>
        <w:t xml:space="preserve"> </w:t>
      </w:r>
      <w:r>
        <w:rPr>
          <w:lang w:val="en-US"/>
        </w:rPr>
        <w:t xml:space="preserve">discussion </w:t>
      </w:r>
      <w:proofErr w:type="spellStart"/>
      <w:r w:rsidRPr="00804427">
        <w:rPr>
          <w:lang w:val="en-US"/>
        </w:rPr>
        <w:t>virtuelle</w:t>
      </w:r>
      <w:proofErr w:type="spellEnd"/>
      <w:r w:rsidRPr="00804427">
        <w:rPr>
          <w:lang w:val="en-US"/>
        </w:rPr>
        <w:t xml:space="preserve"> à la Bank of America Autos and Future Car Conference 2022. </w:t>
      </w:r>
    </w:p>
    <w:p w14:paraId="56DED48B" w14:textId="77777777" w:rsidR="00193C71" w:rsidRDefault="00193C71" w:rsidP="00193C71">
      <w:pPr>
        <w:pStyle w:val="SDatePlace"/>
        <w:spacing w:after="0"/>
        <w:jc w:val="both"/>
        <w:rPr>
          <w:lang w:val="en-US"/>
        </w:rPr>
      </w:pPr>
    </w:p>
    <w:p w14:paraId="0E0CB249" w14:textId="3D8CA9DE" w:rsidR="00804427" w:rsidRPr="00193C71" w:rsidRDefault="00804427" w:rsidP="00193C71">
      <w:pPr>
        <w:pStyle w:val="SDatePlace"/>
        <w:spacing w:after="0"/>
        <w:jc w:val="both"/>
      </w:pPr>
      <w:r>
        <w:t>Les documents de présentation associés seront disponibles dans la section ‘Finance’ du site Internet de Stellantis (</w:t>
      </w:r>
      <w:hyperlink r:id="rId11" w:history="1">
        <w:r w:rsidRPr="00804427">
          <w:rPr>
            <w:rStyle w:val="Hyperlink"/>
          </w:rPr>
          <w:t>www.stellantis.com</w:t>
        </w:r>
      </w:hyperlink>
      <w:r>
        <w:t>)</w:t>
      </w:r>
      <w:r w:rsidR="00193C71">
        <w:t>.</w:t>
      </w:r>
    </w:p>
    <w:p w14:paraId="3F3924DB" w14:textId="77777777" w:rsidR="00F63C26" w:rsidRDefault="00F63C26" w:rsidP="00410556">
      <w:pPr>
        <w:pStyle w:val="SDatePlace"/>
        <w:spacing w:after="0"/>
        <w:jc w:val="both"/>
      </w:pPr>
    </w:p>
    <w:p w14:paraId="01588EE9" w14:textId="52A04E7B" w:rsidR="00CD6CD4" w:rsidRDefault="00CD6CD4" w:rsidP="0022401E">
      <w:pPr>
        <w:jc w:val="center"/>
      </w:pPr>
      <w:r>
        <w:t>###</w:t>
      </w:r>
    </w:p>
    <w:p w14:paraId="231D0194" w14:textId="77777777" w:rsidR="00B96799" w:rsidRPr="00F869E7" w:rsidRDefault="00B96799" w:rsidP="00F869E7">
      <w:pPr>
        <w:pStyle w:val="SDatePlace"/>
        <w:rPr>
          <w:rFonts w:eastAsiaTheme="minorHAnsi"/>
          <w:b/>
          <w:color w:val="243782" w:themeColor="accent1"/>
          <w:szCs w:val="20"/>
        </w:rPr>
      </w:pPr>
      <w:r w:rsidRPr="00F869E7">
        <w:rPr>
          <w:rFonts w:eastAsiaTheme="minorHAnsi"/>
          <w:b/>
          <w:color w:val="243782" w:themeColor="accent1"/>
          <w:szCs w:val="20"/>
        </w:rPr>
        <w:t>À propos de Stellantis</w:t>
      </w:r>
    </w:p>
    <w:p w14:paraId="2AD25625" w14:textId="600AB784" w:rsidR="007819D6" w:rsidRDefault="0037105A" w:rsidP="0086734C">
      <w:pPr>
        <w:rPr>
          <w:rStyle w:val="Hyperlink"/>
          <w:i/>
          <w:szCs w:val="28"/>
        </w:rPr>
      </w:pPr>
      <w:r w:rsidRPr="00F869E7">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2" w:history="1">
        <w:r w:rsidR="00222E59" w:rsidRPr="00222E59">
          <w:rPr>
            <w:rStyle w:val="Hyperlink"/>
            <w:i/>
            <w:szCs w:val="28"/>
          </w:rPr>
          <w:t>http://www.stellantis.com/fr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gridCol w:w="86"/>
      </w:tblGrid>
      <w:tr w:rsidR="009816FC" w:rsidRPr="00CA33EF" w14:paraId="6164EF5F" w14:textId="77777777" w:rsidTr="00FA4DEE">
        <w:trPr>
          <w:gridAfter w:val="1"/>
          <w:wAfter w:w="86" w:type="dxa"/>
          <w:trHeight w:val="729"/>
        </w:trPr>
        <w:tc>
          <w:tcPr>
            <w:tcW w:w="579" w:type="dxa"/>
            <w:vAlign w:val="center"/>
          </w:tcPr>
          <w:p w14:paraId="78E2E96D" w14:textId="77777777" w:rsidR="009816FC" w:rsidRPr="00CA33EF" w:rsidRDefault="009816FC" w:rsidP="00FA4DEE">
            <w:pPr>
              <w:spacing w:after="0"/>
              <w:rPr>
                <w:color w:val="243782" w:themeColor="text2"/>
                <w:sz w:val="22"/>
                <w:szCs w:val="22"/>
              </w:rPr>
            </w:pPr>
            <w:r w:rsidRPr="00CA33EF">
              <w:rPr>
                <w:noProof/>
                <w:color w:val="243782" w:themeColor="text2"/>
                <w:sz w:val="22"/>
                <w:szCs w:val="22"/>
                <w:lang w:val="pt-BR" w:eastAsia="pt-BR"/>
              </w:rPr>
              <w:drawing>
                <wp:anchor distT="0" distB="0" distL="114300" distR="114300" simplePos="0" relativeHeight="251672576" behindDoc="0" locked="0" layoutInCell="1" allowOverlap="1" wp14:anchorId="783FE8AC" wp14:editId="46CE1488">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421E30C" w14:textId="77777777" w:rsidR="009816FC" w:rsidRPr="00CA33EF" w:rsidRDefault="00E459FA" w:rsidP="00FA4DEE">
            <w:pPr>
              <w:spacing w:before="120" w:after="0"/>
              <w:rPr>
                <w:color w:val="243782" w:themeColor="text2"/>
                <w:sz w:val="22"/>
                <w:szCs w:val="22"/>
              </w:rPr>
            </w:pPr>
            <w:hyperlink r:id="rId14" w:history="1">
              <w:r w:rsidR="009816FC" w:rsidRPr="00CA33EF">
                <w:rPr>
                  <w:rStyle w:val="Hyperlink"/>
                  <w:sz w:val="22"/>
                  <w:szCs w:val="22"/>
                </w:rPr>
                <w:t>@Stellantis</w:t>
              </w:r>
            </w:hyperlink>
          </w:p>
        </w:tc>
        <w:tc>
          <w:tcPr>
            <w:tcW w:w="570" w:type="dxa"/>
            <w:vAlign w:val="center"/>
          </w:tcPr>
          <w:p w14:paraId="1310254B" w14:textId="77777777" w:rsidR="009816FC" w:rsidRPr="00CA33EF" w:rsidRDefault="009816FC" w:rsidP="00FA4DEE">
            <w:pPr>
              <w:spacing w:after="0"/>
              <w:rPr>
                <w:color w:val="243782" w:themeColor="text2"/>
                <w:sz w:val="22"/>
                <w:szCs w:val="22"/>
              </w:rPr>
            </w:pPr>
            <w:r w:rsidRPr="00CA33EF">
              <w:rPr>
                <w:noProof/>
                <w:color w:val="243782" w:themeColor="text2"/>
                <w:sz w:val="22"/>
                <w:szCs w:val="22"/>
                <w:lang w:val="pt-BR" w:eastAsia="pt-BR"/>
              </w:rPr>
              <w:drawing>
                <wp:anchor distT="0" distB="0" distL="114300" distR="114300" simplePos="0" relativeHeight="251673600" behindDoc="1" locked="0" layoutInCell="1" allowOverlap="1" wp14:anchorId="6AF67D98" wp14:editId="0D3D2868">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6D73713B" w14:textId="77777777" w:rsidR="009816FC" w:rsidRPr="00CA33EF" w:rsidRDefault="00E459FA" w:rsidP="00FA4DEE">
            <w:pPr>
              <w:spacing w:before="120" w:after="0"/>
              <w:rPr>
                <w:color w:val="243782" w:themeColor="text2"/>
                <w:sz w:val="22"/>
                <w:szCs w:val="22"/>
              </w:rPr>
            </w:pPr>
            <w:hyperlink r:id="rId16" w:history="1">
              <w:r w:rsidR="009816FC" w:rsidRPr="00CA33EF">
                <w:rPr>
                  <w:rStyle w:val="Hyperlink"/>
                  <w:sz w:val="22"/>
                  <w:szCs w:val="22"/>
                </w:rPr>
                <w:t>Stellantis</w:t>
              </w:r>
            </w:hyperlink>
          </w:p>
        </w:tc>
        <w:tc>
          <w:tcPr>
            <w:tcW w:w="556" w:type="dxa"/>
            <w:vAlign w:val="center"/>
          </w:tcPr>
          <w:p w14:paraId="00CBCD1D" w14:textId="77777777" w:rsidR="009816FC" w:rsidRPr="00CA33EF" w:rsidRDefault="009816FC" w:rsidP="00FA4DEE">
            <w:pPr>
              <w:spacing w:after="0"/>
              <w:rPr>
                <w:color w:val="243782" w:themeColor="text2"/>
                <w:sz w:val="22"/>
                <w:szCs w:val="22"/>
              </w:rPr>
            </w:pPr>
            <w:r w:rsidRPr="00CA33EF">
              <w:rPr>
                <w:noProof/>
                <w:color w:val="243782" w:themeColor="text2"/>
                <w:sz w:val="22"/>
                <w:szCs w:val="22"/>
                <w:lang w:val="pt-BR" w:eastAsia="pt-BR"/>
              </w:rPr>
              <w:drawing>
                <wp:anchor distT="0" distB="0" distL="114300" distR="114300" simplePos="0" relativeHeight="251674624" behindDoc="1" locked="0" layoutInCell="1" allowOverlap="1" wp14:anchorId="7E43DEBE" wp14:editId="0CC50B60">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25887B92" w14:textId="77777777" w:rsidR="009816FC" w:rsidRPr="00CA33EF" w:rsidRDefault="00E459FA" w:rsidP="00FA4DEE">
            <w:pPr>
              <w:spacing w:before="120" w:after="0"/>
              <w:rPr>
                <w:color w:val="243782" w:themeColor="text2"/>
                <w:sz w:val="22"/>
                <w:szCs w:val="22"/>
              </w:rPr>
            </w:pPr>
            <w:hyperlink r:id="rId18" w:history="1">
              <w:r w:rsidR="009816FC" w:rsidRPr="00CA33EF">
                <w:rPr>
                  <w:rStyle w:val="Hyperlink"/>
                  <w:sz w:val="22"/>
                  <w:szCs w:val="22"/>
                </w:rPr>
                <w:t>Stellantis</w:t>
              </w:r>
            </w:hyperlink>
          </w:p>
        </w:tc>
        <w:tc>
          <w:tcPr>
            <w:tcW w:w="568" w:type="dxa"/>
            <w:vAlign w:val="center"/>
          </w:tcPr>
          <w:p w14:paraId="7FF9660E" w14:textId="77777777" w:rsidR="009816FC" w:rsidRPr="00CA33EF" w:rsidRDefault="009816FC" w:rsidP="00FA4DEE">
            <w:pPr>
              <w:spacing w:after="0"/>
              <w:rPr>
                <w:color w:val="243782" w:themeColor="text2"/>
                <w:sz w:val="22"/>
                <w:szCs w:val="22"/>
              </w:rPr>
            </w:pPr>
            <w:r w:rsidRPr="00CA33EF">
              <w:rPr>
                <w:noProof/>
                <w:color w:val="243782" w:themeColor="text2"/>
                <w:sz w:val="22"/>
                <w:szCs w:val="22"/>
                <w:lang w:val="pt-BR" w:eastAsia="pt-BR"/>
              </w:rPr>
              <w:drawing>
                <wp:anchor distT="0" distB="0" distL="114300" distR="114300" simplePos="0" relativeHeight="251675648" behindDoc="1" locked="0" layoutInCell="1" allowOverlap="1" wp14:anchorId="7E520829" wp14:editId="2C10062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1DCD2082" w14:textId="77777777" w:rsidR="009816FC" w:rsidRPr="00CA33EF" w:rsidRDefault="00E459FA" w:rsidP="00FA4DEE">
            <w:pPr>
              <w:spacing w:before="120" w:after="0"/>
              <w:rPr>
                <w:color w:val="243782" w:themeColor="text2"/>
                <w:sz w:val="22"/>
                <w:szCs w:val="22"/>
              </w:rPr>
            </w:pPr>
            <w:hyperlink r:id="rId20" w:history="1">
              <w:r w:rsidR="009816FC" w:rsidRPr="00CA33EF">
                <w:rPr>
                  <w:rStyle w:val="Hyperlink"/>
                  <w:sz w:val="22"/>
                  <w:szCs w:val="22"/>
                </w:rPr>
                <w:t>Stellantis</w:t>
              </w:r>
            </w:hyperlink>
          </w:p>
        </w:tc>
      </w:tr>
      <w:tr w:rsidR="001E6C1E" w:rsidRPr="00804427" w14:paraId="23B786D6" w14:textId="77777777" w:rsidTr="009816FC">
        <w:tblPrEx>
          <w:tblCellMar>
            <w:right w:w="57" w:type="dxa"/>
          </w:tblCellMar>
        </w:tblPrEx>
        <w:trPr>
          <w:trHeight w:val="2043"/>
        </w:trPr>
        <w:tc>
          <w:tcPr>
            <w:tcW w:w="8386" w:type="dxa"/>
            <w:gridSpan w:val="9"/>
          </w:tcPr>
          <w:p w14:paraId="1DBF953A" w14:textId="77777777" w:rsidR="001E6C1E" w:rsidRDefault="001E6C1E" w:rsidP="0086734C">
            <w:r>
              <w:rPr>
                <w:noProof/>
                <w:lang w:val="en-US"/>
              </w:rPr>
              <w:lastRenderedPageBreak/>
              <mc:AlternateContent>
                <mc:Choice Requires="wps">
                  <w:drawing>
                    <wp:inline distT="0" distB="0" distL="0" distR="0" wp14:anchorId="7B72DBD5" wp14:editId="006873C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A36EEFA" w14:textId="4FE29340" w:rsidR="000F2FE8" w:rsidRPr="00886BBB" w:rsidRDefault="001E6C1E" w:rsidP="0086734C">
            <w:pPr>
              <w:pStyle w:val="SContact-Title"/>
              <w:jc w:val="both"/>
            </w:pPr>
            <w:bookmarkStart w:id="0" w:name="_Hlk61784883"/>
            <w:r>
              <w:t>Pour plus d’informations, merci de contacter :</w:t>
            </w:r>
          </w:p>
          <w:p w14:paraId="2FE2BC8A" w14:textId="0E7BF6D6" w:rsidR="009B595F" w:rsidRPr="00F93FA2" w:rsidRDefault="00E459FA" w:rsidP="00CD6CD4">
            <w:pPr>
              <w:pStyle w:val="SContact-Sendersinfo"/>
              <w:rPr>
                <w:sz w:val="20"/>
                <w:lang w:val="es-ES"/>
              </w:rPr>
            </w:pPr>
            <w:sdt>
              <w:sdtPr>
                <w:rPr>
                  <w:sz w:val="20"/>
                </w:rPr>
                <w:id w:val="941722021"/>
                <w:placeholder>
                  <w:docPart w:val="FA9073C3328E4D5597C9ABCEE06E99E8"/>
                </w:placeholder>
                <w15:appearance w15:val="hidden"/>
              </w:sdtPr>
              <w:sdtEndPr/>
              <w:sdtContent>
                <w:proofErr w:type="spellStart"/>
                <w:r w:rsidR="00781473" w:rsidRPr="00F93FA2">
                  <w:rPr>
                    <w:sz w:val="20"/>
                    <w:szCs w:val="20"/>
                    <w:lang w:val="es-ES"/>
                  </w:rPr>
                  <w:t>Fernão</w:t>
                </w:r>
                <w:proofErr w:type="spellEnd"/>
                <w:r w:rsidR="00781473" w:rsidRPr="00F93FA2">
                  <w:rPr>
                    <w:sz w:val="20"/>
                    <w:szCs w:val="20"/>
                    <w:lang w:val="es-ES"/>
                  </w:rPr>
                  <w:t xml:space="preserve"> </w:t>
                </w:r>
                <w:sdt>
                  <w:sdtPr>
                    <w:rPr>
                      <w:sz w:val="20"/>
                      <w:szCs w:val="20"/>
                    </w:rPr>
                    <w:id w:val="743996128"/>
                    <w:placeholder>
                      <w:docPart w:val="A2F7C84D90BF492BB284192C13378C39"/>
                    </w:placeholder>
                    <w15:appearance w15:val="hidden"/>
                  </w:sdtPr>
                  <w:sdtEndPr/>
                  <w:sdtContent>
                    <w:sdt>
                      <w:sdtPr>
                        <w:rPr>
                          <w:sz w:val="20"/>
                          <w:szCs w:val="20"/>
                        </w:rPr>
                        <w:id w:val="1175080926"/>
                        <w:placeholder>
                          <w:docPart w:val="726DBBF2555E4B01B712F6F1CFC7E8CD"/>
                        </w:placeholder>
                        <w15:appearance w15:val="hidden"/>
                      </w:sdtPr>
                      <w:sdtEndPr/>
                      <w:sdtContent>
                        <w:r w:rsidR="00781473" w:rsidRPr="00F93FA2">
                          <w:rPr>
                            <w:sz w:val="20"/>
                            <w:szCs w:val="20"/>
                            <w:lang w:val="es-ES"/>
                          </w:rPr>
                          <w:t>SILVEIRA</w:t>
                        </w:r>
                      </w:sdtContent>
                    </w:sdt>
                  </w:sdtContent>
                </w:sdt>
                <w:r w:rsidR="00781473" w:rsidRPr="00F93FA2">
                  <w:rPr>
                    <w:sz w:val="20"/>
                    <w:szCs w:val="20"/>
                    <w:lang w:val="es-ES"/>
                  </w:rPr>
                  <w:t xml:space="preserve">  </w:t>
                </w:r>
                <w:sdt>
                  <w:sdtPr>
                    <w:rPr>
                      <w:rFonts w:ascii="Encode Sans ExpandedLight" w:hAnsi="Encode Sans ExpandedLight"/>
                      <w:sz w:val="20"/>
                      <w:szCs w:val="20"/>
                    </w:rPr>
                    <w:id w:val="983514247"/>
                    <w:placeholder>
                      <w:docPart w:val="BE4084BCB42B4798BA552454DF18EF6D"/>
                    </w:placeholder>
                    <w15:appearance w15:val="hidden"/>
                  </w:sdtPr>
                  <w:sdtEndPr/>
                  <w:sdtContent>
                    <w:r w:rsidR="00781473" w:rsidRPr="00F93FA2">
                      <w:rPr>
                        <w:rFonts w:ascii="Encode Sans ExpandedLight" w:hAnsi="Encode Sans ExpandedLight"/>
                        <w:sz w:val="20"/>
                        <w:szCs w:val="20"/>
                        <w:lang w:val="es-ES"/>
                      </w:rPr>
                      <w:t>+31 6 43 25 43 41 – fernao.silveira@stellantis.com</w:t>
                    </w:r>
                  </w:sdtContent>
                </w:sdt>
              </w:sdtContent>
            </w:sdt>
            <w:r w:rsidR="00781473" w:rsidRPr="00F93FA2">
              <w:rPr>
                <w:sz w:val="20"/>
                <w:lang w:val="es-ES"/>
              </w:rPr>
              <w:t xml:space="preserve">                              </w:t>
            </w:r>
          </w:p>
          <w:p w14:paraId="75EAA6C1" w14:textId="5026711E" w:rsidR="009B595F" w:rsidRPr="00DB66A2" w:rsidRDefault="00E459FA" w:rsidP="009B595F">
            <w:pPr>
              <w:pStyle w:val="SContact-Sendersinfo"/>
              <w:rPr>
                <w:sz w:val="20"/>
              </w:rPr>
            </w:pPr>
            <w:sdt>
              <w:sdtPr>
                <w:rPr>
                  <w:sz w:val="20"/>
                </w:rPr>
                <w:id w:val="-646906505"/>
                <w:placeholder>
                  <w:docPart w:val="47F026B82E1B425A8EC950D3650928F2"/>
                </w:placeholder>
              </w:sdtPr>
              <w:sdtEndPr/>
              <w:sdtContent>
                <w:sdt>
                  <w:sdtPr>
                    <w:rPr>
                      <w:sz w:val="20"/>
                    </w:rPr>
                    <w:id w:val="1044247484"/>
                    <w:placeholder>
                      <w:docPart w:val="BE246EE845104FC3867DA9A808A83EAC"/>
                    </w:placeholder>
                  </w:sdtPr>
                  <w:sdtEndPr/>
                  <w:sdtContent>
                    <w:r w:rsidR="00804427">
                      <w:rPr>
                        <w:sz w:val="20"/>
                      </w:rPr>
                      <w:t>Valérie GILLOT</w:t>
                    </w:r>
                  </w:sdtContent>
                </w:sdt>
                <w:r w:rsidR="00804427">
                  <w:rPr>
                    <w:sz w:val="20"/>
                  </w:rPr>
                  <w:t xml:space="preserve">  </w:t>
                </w:r>
                <w:sdt>
                  <w:sdtPr>
                    <w:rPr>
                      <w:rFonts w:ascii="Encode Sans ExpandedLight" w:hAnsi="Encode Sans ExpandedLight"/>
                      <w:sz w:val="20"/>
                    </w:rPr>
                    <w:id w:val="-475533824"/>
                    <w:placeholder>
                      <w:docPart w:val="7AAE51C3F77D4C6391CB611763BD0011"/>
                    </w:placeholder>
                  </w:sdtPr>
                  <w:sdtEndPr/>
                  <w:sdtContent>
                    <w:r w:rsidR="00804427">
                      <w:rPr>
                        <w:rFonts w:ascii="Encode Sans ExpandedLight" w:hAnsi="Encode Sans ExpandedLight"/>
                        <w:sz w:val="20"/>
                      </w:rPr>
                      <w:t xml:space="preserve">+33 6 83 92 92 96 – valerie.gillot@stellantis.com                              </w:t>
                    </w:r>
                  </w:sdtContent>
                </w:sdt>
              </w:sdtContent>
            </w:sdt>
            <w:r w:rsidR="00804427" w:rsidRPr="00DB66A2">
              <w:rPr>
                <w:sz w:val="20"/>
              </w:rPr>
              <w:t xml:space="preserve"> </w:t>
            </w:r>
            <w:r w:rsidR="00804427">
              <w:rPr>
                <w:sz w:val="20"/>
              </w:rPr>
              <w:t xml:space="preserve">Nathalie ROUSSEL  </w:t>
            </w:r>
            <w:sdt>
              <w:sdtPr>
                <w:rPr>
                  <w:sz w:val="20"/>
                </w:rPr>
                <w:id w:val="2071691766"/>
                <w:placeholder>
                  <w:docPart w:val="25F7179F19614D4DB1FBE0813274CCDD"/>
                </w:placeholder>
              </w:sdtPr>
              <w:sdtEndPr/>
              <w:sdtContent>
                <w:r w:rsidR="00804427">
                  <w:rPr>
                    <w:rFonts w:asciiTheme="minorHAnsi" w:hAnsiTheme="minorHAnsi"/>
                    <w:sz w:val="20"/>
                  </w:rPr>
                  <w:t>+33 6 87 77 41 82 – nathalie.roussel@stellantis.com</w:t>
                </w:r>
              </w:sdtContent>
            </w:sdt>
          </w:p>
          <w:p w14:paraId="25360055" w14:textId="731EAC4D" w:rsidR="001E6C1E" w:rsidRPr="00DB66A2" w:rsidRDefault="00E459FA" w:rsidP="0086734C">
            <w:pPr>
              <w:pStyle w:val="SFooter-Emailwebsite"/>
              <w:jc w:val="both"/>
            </w:pPr>
            <w:hyperlink r:id="rId21" w:history="1">
              <w:r w:rsidR="00781473" w:rsidRPr="00DB66A2">
                <w:rPr>
                  <w:rStyle w:val="Hyperlink"/>
                </w:rPr>
                <w:t>communications@stellantis.com</w:t>
              </w:r>
            </w:hyperlink>
            <w:r w:rsidR="00781473" w:rsidRPr="00DB66A2">
              <w:br/>
              <w:t>www.stellantis.com</w:t>
            </w:r>
            <w:bookmarkEnd w:id="0"/>
          </w:p>
        </w:tc>
      </w:tr>
    </w:tbl>
    <w:p w14:paraId="7562352E" w14:textId="3B0C09B0" w:rsidR="000F2FE8" w:rsidRPr="00DB66A2" w:rsidRDefault="000F2FE8" w:rsidP="0086734C">
      <w:pPr>
        <w:spacing w:before="240"/>
        <w:rPr>
          <w:rFonts w:eastAsia="Encode Sans"/>
          <w:i/>
          <w:sz w:val="18"/>
          <w:szCs w:val="18"/>
        </w:rPr>
      </w:pPr>
    </w:p>
    <w:sectPr w:rsidR="000F2FE8" w:rsidRPr="00DB66A2" w:rsidSect="008E03D2">
      <w:footerReference w:type="default" r:id="rId22"/>
      <w:headerReference w:type="first" r:id="rId23"/>
      <w:pgSz w:w="12242" w:h="15842" w:code="134"/>
      <w:pgMar w:top="1134" w:right="1928" w:bottom="993" w:left="1928" w:header="1021"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8DED" w14:textId="77777777" w:rsidR="00E459FA" w:rsidRDefault="00E459FA" w:rsidP="008D3E4C">
      <w:r>
        <w:separator/>
      </w:r>
    </w:p>
  </w:endnote>
  <w:endnote w:type="continuationSeparator" w:id="0">
    <w:p w14:paraId="19F8AC7B" w14:textId="77777777" w:rsidR="00E459FA" w:rsidRDefault="00E459FA"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A4FD7997-BC56-42E5-A001-B2E1556F8421}"/>
    <w:embedBold r:id="rId2" w:fontKey="{387377E8-8982-46AA-952F-18DC8813DC9B}"/>
    <w:embedItalic r:id="rId3" w:fontKey="{C79DC080-B62C-475E-B300-9BF5E7CB7B18}"/>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embedRegular r:id="rId4" w:fontKey="{D1B9B962-C5D7-4030-9093-E98FBC351D57}"/>
    <w:embedItalic r:id="rId5" w:fontKey="{7FF75894-1F02-4517-AC56-8EC3E47F40B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4D3DAF">
    <w:pPr>
      <w:pStyle w:val="Footer"/>
      <w:jc w:val="center"/>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7105A">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0427" w14:textId="77777777" w:rsidR="00E459FA" w:rsidRDefault="00E459FA" w:rsidP="008D3E4C">
      <w:r>
        <w:separator/>
      </w:r>
    </w:p>
  </w:footnote>
  <w:footnote w:type="continuationSeparator" w:id="0">
    <w:p w14:paraId="01E136F3" w14:textId="77777777" w:rsidR="00E459FA" w:rsidRDefault="00E459FA"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77777777" w:rsidR="005F2120" w:rsidRDefault="00A33E8D" w:rsidP="008D3E4C">
    <w:pPr>
      <w:pStyle w:val="Header"/>
    </w:pPr>
    <w:r>
      <w:rPr>
        <w:noProof/>
        <w:lang w:val="en-US"/>
      </w:rPr>
      <mc:AlternateContent>
        <mc:Choice Requires="wpg">
          <w:drawing>
            <wp:anchor distT="0" distB="0" distL="114300" distR="114300" simplePos="0" relativeHeight="251660288" behindDoc="1" locked="1" layoutInCell="1" allowOverlap="1" wp14:anchorId="43F90CF0" wp14:editId="5EAE259E">
              <wp:simplePos x="0" y="0"/>
              <wp:positionH relativeFrom="page">
                <wp:posOffset>400050</wp:posOffset>
              </wp:positionH>
              <wp:positionV relativeFrom="page">
                <wp:posOffset>9525</wp:posOffset>
              </wp:positionV>
              <wp:extent cx="292735" cy="29527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2735" cy="2952750"/>
                        <a:chOff x="-26760" y="-80446"/>
                        <a:chExt cx="342672" cy="305028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26760" y="226639"/>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4"/>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0446"/>
                          <a:ext cx="315912" cy="269050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F869E7">
                              <w:rPr>
                                <w:rFonts w:ascii="Encode Sans ExpandedLight" w:eastAsiaTheme="minorHAnsi"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1.5pt;margin-top:.75pt;width:23.05pt;height:232.5pt;z-index:-251656192;mso-position-horizontal-relative:page;mso-position-vertical-relative:page;mso-width-relative:margin;mso-height-relative:margin" coordorigin="-267,-804" coordsize="3426,3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">
              <o:lock v:ext="edit" aspectratio="t"/>
              <v:rect id="AutoShape 7" o:spid="_x0000_s1027" style="position:absolute;left:-267;top:2266;width:3158;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04;width:3159;height:2690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67415;0,2667415;0,2667415;23401,2690509;46802,2667415;46802,2667415;50702,2667415;70203,2648169;89703,2667415;89703,2667415;89703,2667415;113104,2690509;136505,2667415;136505,2667415;136505,2667415;159906,2648169;179407,2667415;179407,2667415;179407,2667415;179407,2667415;179407,2667415;202808,2690509;226209,2667415;226209,2667415;226209,2667415;245709,2648169;269110,2667415;269110,2667415;269110,2667415;292511,2690509;315912,2667415;315912,2667415;315912,2667415;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F869E7">
                        <w:rPr>
                          <w:rFonts w:ascii="Encode Sans ExpandedLight" w:eastAsiaTheme="minorHAnsi" w:hAnsi="Encode Sans ExpandedLight"/>
                          <w:color w:val="FFFFFF" w:themeColor="background1"/>
                          <w:sz w:val="24"/>
                          <w:szCs w:val="24"/>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6B1F383F" wp14:editId="27BDC33F">
          <wp:extent cx="2317210" cy="718820"/>
          <wp:effectExtent l="0" t="0" r="6985" b="508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45060"/>
    <w:multiLevelType w:val="hybridMultilevel"/>
    <w:tmpl w:val="AAD420B8"/>
    <w:lvl w:ilvl="0" w:tplc="53E25EFE">
      <w:numFmt w:val="bullet"/>
      <w:lvlText w:val="-"/>
      <w:lvlJc w:val="left"/>
      <w:pPr>
        <w:ind w:left="720" w:hanging="360"/>
      </w:pPr>
      <w:rPr>
        <w:rFonts w:ascii="Encode Sans ExpandedLight" w:eastAsia="SimSun" w:hAnsi="Encode Sans Expanded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F225A3"/>
    <w:multiLevelType w:val="hybridMultilevel"/>
    <w:tmpl w:val="E31A20E4"/>
    <w:lvl w:ilvl="0" w:tplc="20000001">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6F75A8"/>
    <w:multiLevelType w:val="hybridMultilevel"/>
    <w:tmpl w:val="FAC8969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813"/>
    <w:rsid w:val="0001542D"/>
    <w:rsid w:val="0001668A"/>
    <w:rsid w:val="000209DC"/>
    <w:rsid w:val="00046670"/>
    <w:rsid w:val="000545C9"/>
    <w:rsid w:val="00056222"/>
    <w:rsid w:val="0006120C"/>
    <w:rsid w:val="00062B69"/>
    <w:rsid w:val="00083D06"/>
    <w:rsid w:val="000869AB"/>
    <w:rsid w:val="00087566"/>
    <w:rsid w:val="00096539"/>
    <w:rsid w:val="000A15BE"/>
    <w:rsid w:val="000A3FBD"/>
    <w:rsid w:val="000D1F24"/>
    <w:rsid w:val="000D4D0F"/>
    <w:rsid w:val="000E2806"/>
    <w:rsid w:val="000F2FE8"/>
    <w:rsid w:val="0011481D"/>
    <w:rsid w:val="00117695"/>
    <w:rsid w:val="00126E5A"/>
    <w:rsid w:val="00140A24"/>
    <w:rsid w:val="00141F2D"/>
    <w:rsid w:val="00150AD4"/>
    <w:rsid w:val="001526F6"/>
    <w:rsid w:val="0015732F"/>
    <w:rsid w:val="00162FC3"/>
    <w:rsid w:val="00163432"/>
    <w:rsid w:val="00193C71"/>
    <w:rsid w:val="00194DB2"/>
    <w:rsid w:val="00195CBD"/>
    <w:rsid w:val="001A203A"/>
    <w:rsid w:val="001A3BC3"/>
    <w:rsid w:val="001A5101"/>
    <w:rsid w:val="001A5C30"/>
    <w:rsid w:val="001B0085"/>
    <w:rsid w:val="001B591C"/>
    <w:rsid w:val="001B6C6E"/>
    <w:rsid w:val="001C0FF2"/>
    <w:rsid w:val="001C218F"/>
    <w:rsid w:val="001D168B"/>
    <w:rsid w:val="001D6204"/>
    <w:rsid w:val="001E28F4"/>
    <w:rsid w:val="001E4450"/>
    <w:rsid w:val="001E5F48"/>
    <w:rsid w:val="001E6C1E"/>
    <w:rsid w:val="001E7479"/>
    <w:rsid w:val="001F4703"/>
    <w:rsid w:val="002005E5"/>
    <w:rsid w:val="00200C41"/>
    <w:rsid w:val="0021111E"/>
    <w:rsid w:val="002113B8"/>
    <w:rsid w:val="00214443"/>
    <w:rsid w:val="00214899"/>
    <w:rsid w:val="00215239"/>
    <w:rsid w:val="00222E59"/>
    <w:rsid w:val="0022401E"/>
    <w:rsid w:val="0022588D"/>
    <w:rsid w:val="0023224D"/>
    <w:rsid w:val="0023296B"/>
    <w:rsid w:val="0023542B"/>
    <w:rsid w:val="00242220"/>
    <w:rsid w:val="002432BC"/>
    <w:rsid w:val="00252D09"/>
    <w:rsid w:val="00253AB7"/>
    <w:rsid w:val="00253AD7"/>
    <w:rsid w:val="00255D31"/>
    <w:rsid w:val="00256234"/>
    <w:rsid w:val="00257500"/>
    <w:rsid w:val="002708E4"/>
    <w:rsid w:val="00271869"/>
    <w:rsid w:val="0027677D"/>
    <w:rsid w:val="0028148E"/>
    <w:rsid w:val="002836DD"/>
    <w:rsid w:val="00293DC4"/>
    <w:rsid w:val="00293E0C"/>
    <w:rsid w:val="002A2EA2"/>
    <w:rsid w:val="002A41E2"/>
    <w:rsid w:val="002A6E7D"/>
    <w:rsid w:val="002A7C48"/>
    <w:rsid w:val="002A7E1C"/>
    <w:rsid w:val="002B4821"/>
    <w:rsid w:val="002C508D"/>
    <w:rsid w:val="002D2BAB"/>
    <w:rsid w:val="002D6162"/>
    <w:rsid w:val="002E27BF"/>
    <w:rsid w:val="002E7C5F"/>
    <w:rsid w:val="002F705B"/>
    <w:rsid w:val="00313FF2"/>
    <w:rsid w:val="00322BCE"/>
    <w:rsid w:val="003244DD"/>
    <w:rsid w:val="00344021"/>
    <w:rsid w:val="0034637C"/>
    <w:rsid w:val="00351646"/>
    <w:rsid w:val="00352C28"/>
    <w:rsid w:val="00361849"/>
    <w:rsid w:val="0036683D"/>
    <w:rsid w:val="00367C3E"/>
    <w:rsid w:val="0037105A"/>
    <w:rsid w:val="003828EC"/>
    <w:rsid w:val="003864AD"/>
    <w:rsid w:val="0038742A"/>
    <w:rsid w:val="003A0F60"/>
    <w:rsid w:val="003A3558"/>
    <w:rsid w:val="003A4C03"/>
    <w:rsid w:val="003A6861"/>
    <w:rsid w:val="003B2EB3"/>
    <w:rsid w:val="003B5A0A"/>
    <w:rsid w:val="003C41BF"/>
    <w:rsid w:val="003D245B"/>
    <w:rsid w:val="003D47DA"/>
    <w:rsid w:val="003E68CC"/>
    <w:rsid w:val="003E727D"/>
    <w:rsid w:val="003F2173"/>
    <w:rsid w:val="003F2D83"/>
    <w:rsid w:val="004022B4"/>
    <w:rsid w:val="00410556"/>
    <w:rsid w:val="00412424"/>
    <w:rsid w:val="004253EA"/>
    <w:rsid w:val="00425677"/>
    <w:rsid w:val="00427ABE"/>
    <w:rsid w:val="00433EDD"/>
    <w:rsid w:val="00435A04"/>
    <w:rsid w:val="0044219E"/>
    <w:rsid w:val="0044395F"/>
    <w:rsid w:val="00446581"/>
    <w:rsid w:val="004502CD"/>
    <w:rsid w:val="00450C90"/>
    <w:rsid w:val="0045216F"/>
    <w:rsid w:val="004532D9"/>
    <w:rsid w:val="00457227"/>
    <w:rsid w:val="00464B4C"/>
    <w:rsid w:val="004769AB"/>
    <w:rsid w:val="00484232"/>
    <w:rsid w:val="0048704C"/>
    <w:rsid w:val="0049014C"/>
    <w:rsid w:val="00493EC0"/>
    <w:rsid w:val="004A55C7"/>
    <w:rsid w:val="004D3DAF"/>
    <w:rsid w:val="004D4B24"/>
    <w:rsid w:val="004D61EA"/>
    <w:rsid w:val="004E399A"/>
    <w:rsid w:val="004E7929"/>
    <w:rsid w:val="004F7D4E"/>
    <w:rsid w:val="0050155B"/>
    <w:rsid w:val="00501A19"/>
    <w:rsid w:val="00513FB5"/>
    <w:rsid w:val="00515169"/>
    <w:rsid w:val="00522E4D"/>
    <w:rsid w:val="005253E6"/>
    <w:rsid w:val="00525D78"/>
    <w:rsid w:val="00542948"/>
    <w:rsid w:val="00543555"/>
    <w:rsid w:val="00544345"/>
    <w:rsid w:val="00550042"/>
    <w:rsid w:val="00553867"/>
    <w:rsid w:val="0055413B"/>
    <w:rsid w:val="0055479C"/>
    <w:rsid w:val="00560EDB"/>
    <w:rsid w:val="00562D3D"/>
    <w:rsid w:val="0057556A"/>
    <w:rsid w:val="00585E09"/>
    <w:rsid w:val="0059213B"/>
    <w:rsid w:val="00592D65"/>
    <w:rsid w:val="00593A1F"/>
    <w:rsid w:val="005950CB"/>
    <w:rsid w:val="005A08A4"/>
    <w:rsid w:val="005B024F"/>
    <w:rsid w:val="005B10E7"/>
    <w:rsid w:val="005C775F"/>
    <w:rsid w:val="005D1D6D"/>
    <w:rsid w:val="005D2EA9"/>
    <w:rsid w:val="005D4B9F"/>
    <w:rsid w:val="005D6C0F"/>
    <w:rsid w:val="005E0210"/>
    <w:rsid w:val="005F2120"/>
    <w:rsid w:val="005F55DB"/>
    <w:rsid w:val="006115DC"/>
    <w:rsid w:val="0061282A"/>
    <w:rsid w:val="006147F8"/>
    <w:rsid w:val="0061682B"/>
    <w:rsid w:val="006258BD"/>
    <w:rsid w:val="00644D00"/>
    <w:rsid w:val="00646166"/>
    <w:rsid w:val="00646F59"/>
    <w:rsid w:val="00647C12"/>
    <w:rsid w:val="00655A10"/>
    <w:rsid w:val="00666A99"/>
    <w:rsid w:val="00667E70"/>
    <w:rsid w:val="00682310"/>
    <w:rsid w:val="006931F4"/>
    <w:rsid w:val="006934EF"/>
    <w:rsid w:val="006A0007"/>
    <w:rsid w:val="006A33FB"/>
    <w:rsid w:val="006A695D"/>
    <w:rsid w:val="006B5784"/>
    <w:rsid w:val="006B5C7E"/>
    <w:rsid w:val="006D4D4B"/>
    <w:rsid w:val="006E27BF"/>
    <w:rsid w:val="006E5311"/>
    <w:rsid w:val="006F36CD"/>
    <w:rsid w:val="00700983"/>
    <w:rsid w:val="00701DCC"/>
    <w:rsid w:val="007123E6"/>
    <w:rsid w:val="007130F6"/>
    <w:rsid w:val="007156B4"/>
    <w:rsid w:val="00715D76"/>
    <w:rsid w:val="00720C0B"/>
    <w:rsid w:val="00721EE5"/>
    <w:rsid w:val="00725131"/>
    <w:rsid w:val="00732948"/>
    <w:rsid w:val="00732990"/>
    <w:rsid w:val="007364F0"/>
    <w:rsid w:val="00750457"/>
    <w:rsid w:val="00753A05"/>
    <w:rsid w:val="0075449B"/>
    <w:rsid w:val="0077233C"/>
    <w:rsid w:val="00781473"/>
    <w:rsid w:val="007819D6"/>
    <w:rsid w:val="00782441"/>
    <w:rsid w:val="00784248"/>
    <w:rsid w:val="00784845"/>
    <w:rsid w:val="007855E6"/>
    <w:rsid w:val="007A46E2"/>
    <w:rsid w:val="007B31B1"/>
    <w:rsid w:val="007B5D43"/>
    <w:rsid w:val="007B6150"/>
    <w:rsid w:val="007B7CB3"/>
    <w:rsid w:val="007D01F0"/>
    <w:rsid w:val="007D6BB1"/>
    <w:rsid w:val="007E317D"/>
    <w:rsid w:val="007E4D0B"/>
    <w:rsid w:val="007F115D"/>
    <w:rsid w:val="007F3B42"/>
    <w:rsid w:val="00802FAB"/>
    <w:rsid w:val="0080313B"/>
    <w:rsid w:val="00804427"/>
    <w:rsid w:val="00805FAA"/>
    <w:rsid w:val="00807901"/>
    <w:rsid w:val="0081189A"/>
    <w:rsid w:val="008124BD"/>
    <w:rsid w:val="00815B14"/>
    <w:rsid w:val="008403C6"/>
    <w:rsid w:val="00844956"/>
    <w:rsid w:val="00852094"/>
    <w:rsid w:val="0086416D"/>
    <w:rsid w:val="0086734C"/>
    <w:rsid w:val="00877117"/>
    <w:rsid w:val="00877B5A"/>
    <w:rsid w:val="00881A31"/>
    <w:rsid w:val="0088417C"/>
    <w:rsid w:val="00884702"/>
    <w:rsid w:val="00885FE0"/>
    <w:rsid w:val="00886BBB"/>
    <w:rsid w:val="00895B3A"/>
    <w:rsid w:val="008A584A"/>
    <w:rsid w:val="008B4CD5"/>
    <w:rsid w:val="008B718E"/>
    <w:rsid w:val="008B7E1A"/>
    <w:rsid w:val="008C27BE"/>
    <w:rsid w:val="008C5B27"/>
    <w:rsid w:val="008C6A96"/>
    <w:rsid w:val="008D3E4C"/>
    <w:rsid w:val="008D7B11"/>
    <w:rsid w:val="008E03D2"/>
    <w:rsid w:val="008E4C56"/>
    <w:rsid w:val="008F0B8E"/>
    <w:rsid w:val="008F0F07"/>
    <w:rsid w:val="008F27D8"/>
    <w:rsid w:val="008F2A13"/>
    <w:rsid w:val="0090049D"/>
    <w:rsid w:val="00903094"/>
    <w:rsid w:val="00917018"/>
    <w:rsid w:val="00921A6D"/>
    <w:rsid w:val="00924C48"/>
    <w:rsid w:val="00925C7D"/>
    <w:rsid w:val="00933916"/>
    <w:rsid w:val="00936C21"/>
    <w:rsid w:val="009449FD"/>
    <w:rsid w:val="009676CC"/>
    <w:rsid w:val="009816FC"/>
    <w:rsid w:val="00992BE1"/>
    <w:rsid w:val="00993BB9"/>
    <w:rsid w:val="0099646E"/>
    <w:rsid w:val="009968C5"/>
    <w:rsid w:val="009A12F3"/>
    <w:rsid w:val="009A23AB"/>
    <w:rsid w:val="009B595F"/>
    <w:rsid w:val="009B7496"/>
    <w:rsid w:val="009C33F1"/>
    <w:rsid w:val="009C5B29"/>
    <w:rsid w:val="009C65C6"/>
    <w:rsid w:val="009D180E"/>
    <w:rsid w:val="009D5F52"/>
    <w:rsid w:val="009D79F4"/>
    <w:rsid w:val="009E0BCC"/>
    <w:rsid w:val="009F3582"/>
    <w:rsid w:val="00A018F2"/>
    <w:rsid w:val="00A0245A"/>
    <w:rsid w:val="00A02DE4"/>
    <w:rsid w:val="00A07B75"/>
    <w:rsid w:val="00A15A14"/>
    <w:rsid w:val="00A23AF4"/>
    <w:rsid w:val="00A32C48"/>
    <w:rsid w:val="00A33E8D"/>
    <w:rsid w:val="00A35874"/>
    <w:rsid w:val="00A42BA7"/>
    <w:rsid w:val="00A47789"/>
    <w:rsid w:val="00A52D16"/>
    <w:rsid w:val="00A60804"/>
    <w:rsid w:val="00A64390"/>
    <w:rsid w:val="00A649A4"/>
    <w:rsid w:val="00A725BA"/>
    <w:rsid w:val="00A7272E"/>
    <w:rsid w:val="00A748DE"/>
    <w:rsid w:val="00A80EF0"/>
    <w:rsid w:val="00A81CCC"/>
    <w:rsid w:val="00A836A3"/>
    <w:rsid w:val="00A87390"/>
    <w:rsid w:val="00A9351B"/>
    <w:rsid w:val="00A94446"/>
    <w:rsid w:val="00A977B3"/>
    <w:rsid w:val="00AA0D55"/>
    <w:rsid w:val="00AA3A26"/>
    <w:rsid w:val="00AA5319"/>
    <w:rsid w:val="00AB1144"/>
    <w:rsid w:val="00AB2EFC"/>
    <w:rsid w:val="00AB770E"/>
    <w:rsid w:val="00AC0BE4"/>
    <w:rsid w:val="00AD12D7"/>
    <w:rsid w:val="00AF79B8"/>
    <w:rsid w:val="00B057B5"/>
    <w:rsid w:val="00B177DF"/>
    <w:rsid w:val="00B32F4C"/>
    <w:rsid w:val="00B34229"/>
    <w:rsid w:val="00B36951"/>
    <w:rsid w:val="00B37061"/>
    <w:rsid w:val="00B444F5"/>
    <w:rsid w:val="00B64F18"/>
    <w:rsid w:val="00B7006C"/>
    <w:rsid w:val="00B716C3"/>
    <w:rsid w:val="00B73AAE"/>
    <w:rsid w:val="00B83A5D"/>
    <w:rsid w:val="00B92FB1"/>
    <w:rsid w:val="00B92FB9"/>
    <w:rsid w:val="00B93AFA"/>
    <w:rsid w:val="00B96131"/>
    <w:rsid w:val="00B96799"/>
    <w:rsid w:val="00BB1347"/>
    <w:rsid w:val="00BB1610"/>
    <w:rsid w:val="00BB64A7"/>
    <w:rsid w:val="00BD6E47"/>
    <w:rsid w:val="00BE6976"/>
    <w:rsid w:val="00BE6BB8"/>
    <w:rsid w:val="00BF0124"/>
    <w:rsid w:val="00C00AC6"/>
    <w:rsid w:val="00C00BF9"/>
    <w:rsid w:val="00C023E7"/>
    <w:rsid w:val="00C0321D"/>
    <w:rsid w:val="00C10E75"/>
    <w:rsid w:val="00C1398A"/>
    <w:rsid w:val="00C160B4"/>
    <w:rsid w:val="00C21B90"/>
    <w:rsid w:val="00C30288"/>
    <w:rsid w:val="00C31F14"/>
    <w:rsid w:val="00C363C0"/>
    <w:rsid w:val="00C51F0F"/>
    <w:rsid w:val="00C60A64"/>
    <w:rsid w:val="00C65673"/>
    <w:rsid w:val="00C741C0"/>
    <w:rsid w:val="00C7518A"/>
    <w:rsid w:val="00C75FF5"/>
    <w:rsid w:val="00C7699D"/>
    <w:rsid w:val="00C77524"/>
    <w:rsid w:val="00C814CD"/>
    <w:rsid w:val="00C9556E"/>
    <w:rsid w:val="00C97693"/>
    <w:rsid w:val="00CA00E6"/>
    <w:rsid w:val="00CA0CB7"/>
    <w:rsid w:val="00CA33EF"/>
    <w:rsid w:val="00CA3A19"/>
    <w:rsid w:val="00CA4581"/>
    <w:rsid w:val="00CB010B"/>
    <w:rsid w:val="00CC27B9"/>
    <w:rsid w:val="00CD019E"/>
    <w:rsid w:val="00CD0788"/>
    <w:rsid w:val="00CD35C9"/>
    <w:rsid w:val="00CD3AFA"/>
    <w:rsid w:val="00CD6CD4"/>
    <w:rsid w:val="00D00F9C"/>
    <w:rsid w:val="00D0485C"/>
    <w:rsid w:val="00D1481F"/>
    <w:rsid w:val="00D239E7"/>
    <w:rsid w:val="00D265D9"/>
    <w:rsid w:val="00D26DAA"/>
    <w:rsid w:val="00D27B54"/>
    <w:rsid w:val="00D3183D"/>
    <w:rsid w:val="00D36CFD"/>
    <w:rsid w:val="00D42E21"/>
    <w:rsid w:val="00D43A60"/>
    <w:rsid w:val="00D4691F"/>
    <w:rsid w:val="00D51DF4"/>
    <w:rsid w:val="00D5456A"/>
    <w:rsid w:val="00D54C2A"/>
    <w:rsid w:val="00D60810"/>
    <w:rsid w:val="00D65CC5"/>
    <w:rsid w:val="00D76779"/>
    <w:rsid w:val="00D814DF"/>
    <w:rsid w:val="00D82E59"/>
    <w:rsid w:val="00D86F60"/>
    <w:rsid w:val="00D97EF6"/>
    <w:rsid w:val="00DA15F3"/>
    <w:rsid w:val="00DA1724"/>
    <w:rsid w:val="00DA1B17"/>
    <w:rsid w:val="00DA27E1"/>
    <w:rsid w:val="00DA7373"/>
    <w:rsid w:val="00DA7479"/>
    <w:rsid w:val="00DB66A2"/>
    <w:rsid w:val="00DB70F0"/>
    <w:rsid w:val="00DC18C2"/>
    <w:rsid w:val="00DD7BE0"/>
    <w:rsid w:val="00DE72B9"/>
    <w:rsid w:val="00DF5711"/>
    <w:rsid w:val="00E014CA"/>
    <w:rsid w:val="00E03A39"/>
    <w:rsid w:val="00E05F41"/>
    <w:rsid w:val="00E06510"/>
    <w:rsid w:val="00E07BAE"/>
    <w:rsid w:val="00E24020"/>
    <w:rsid w:val="00E35DF9"/>
    <w:rsid w:val="00E40FFD"/>
    <w:rsid w:val="00E43593"/>
    <w:rsid w:val="00E459FA"/>
    <w:rsid w:val="00E45B40"/>
    <w:rsid w:val="00E45FDD"/>
    <w:rsid w:val="00E468B8"/>
    <w:rsid w:val="00E51695"/>
    <w:rsid w:val="00E51E96"/>
    <w:rsid w:val="00E53F39"/>
    <w:rsid w:val="00E65E13"/>
    <w:rsid w:val="00E6771E"/>
    <w:rsid w:val="00E73507"/>
    <w:rsid w:val="00E8163B"/>
    <w:rsid w:val="00E81CFA"/>
    <w:rsid w:val="00E82EAD"/>
    <w:rsid w:val="00E83272"/>
    <w:rsid w:val="00E90B5F"/>
    <w:rsid w:val="00E93724"/>
    <w:rsid w:val="00E953BE"/>
    <w:rsid w:val="00E9739F"/>
    <w:rsid w:val="00EA5FB4"/>
    <w:rsid w:val="00EB5DF9"/>
    <w:rsid w:val="00EB79DB"/>
    <w:rsid w:val="00EC125D"/>
    <w:rsid w:val="00ED7D90"/>
    <w:rsid w:val="00EE6500"/>
    <w:rsid w:val="00EF16D8"/>
    <w:rsid w:val="00EF1B1E"/>
    <w:rsid w:val="00F0487A"/>
    <w:rsid w:val="00F216D7"/>
    <w:rsid w:val="00F244F8"/>
    <w:rsid w:val="00F323D5"/>
    <w:rsid w:val="00F40CF9"/>
    <w:rsid w:val="00F5284E"/>
    <w:rsid w:val="00F61DC1"/>
    <w:rsid w:val="00F63C26"/>
    <w:rsid w:val="00F66CF5"/>
    <w:rsid w:val="00F7137E"/>
    <w:rsid w:val="00F7559B"/>
    <w:rsid w:val="00F80907"/>
    <w:rsid w:val="00F860DA"/>
    <w:rsid w:val="00F869E7"/>
    <w:rsid w:val="00F87769"/>
    <w:rsid w:val="00F90273"/>
    <w:rsid w:val="00F90CCA"/>
    <w:rsid w:val="00F923DB"/>
    <w:rsid w:val="00F92764"/>
    <w:rsid w:val="00F92EBF"/>
    <w:rsid w:val="00F93FA2"/>
    <w:rsid w:val="00FA0B2A"/>
    <w:rsid w:val="00FA38D9"/>
    <w:rsid w:val="00FA7419"/>
    <w:rsid w:val="00FA7D5F"/>
    <w:rsid w:val="00FC794F"/>
    <w:rsid w:val="00FD1462"/>
    <w:rsid w:val="00FD6CFC"/>
    <w:rsid w:val="00FE6563"/>
    <w:rsid w:val="00FE6EDD"/>
    <w:rsid w:val="00FF004D"/>
    <w:rsid w:val="00FF219C"/>
    <w:rsid w:val="00FF289E"/>
    <w:rsid w:val="00FF61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tionnonrsolue1">
    <w:name w:val="Mention non résolue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 w:type="character" w:styleId="UnresolvedMention">
    <w:name w:val="Unresolved Mention"/>
    <w:basedOn w:val="DefaultParagraphFont"/>
    <w:uiPriority w:val="99"/>
    <w:semiHidden/>
    <w:unhideWhenUsed/>
    <w:rsid w:val="00222E59"/>
    <w:rPr>
      <w:color w:val="605E5C"/>
      <w:shd w:val="clear" w:color="auto" w:fill="E1DFDD"/>
    </w:rPr>
  </w:style>
  <w:style w:type="paragraph" w:styleId="EndnoteText">
    <w:name w:val="endnote text"/>
    <w:basedOn w:val="Normal"/>
    <w:link w:val="EndnoteTextChar"/>
    <w:uiPriority w:val="99"/>
    <w:semiHidden/>
    <w:rsid w:val="00222E59"/>
    <w:pPr>
      <w:spacing w:after="0"/>
    </w:pPr>
    <w:rPr>
      <w:sz w:val="20"/>
      <w:szCs w:val="20"/>
    </w:rPr>
  </w:style>
  <w:style w:type="character" w:customStyle="1" w:styleId="EndnoteTextChar">
    <w:name w:val="Endnote Text Char"/>
    <w:basedOn w:val="DefaultParagraphFont"/>
    <w:link w:val="EndnoteText"/>
    <w:uiPriority w:val="99"/>
    <w:semiHidden/>
    <w:rsid w:val="00222E59"/>
    <w:rPr>
      <w:sz w:val="20"/>
      <w:szCs w:val="20"/>
    </w:rPr>
  </w:style>
  <w:style w:type="character" w:styleId="EndnoteReference">
    <w:name w:val="endnote reference"/>
    <w:basedOn w:val="DefaultParagraphFont"/>
    <w:uiPriority w:val="99"/>
    <w:semiHidden/>
    <w:rsid w:val="00222E59"/>
    <w:rPr>
      <w:vertAlign w:val="superscript"/>
    </w:rPr>
  </w:style>
  <w:style w:type="paragraph" w:styleId="FootnoteText">
    <w:name w:val="footnote text"/>
    <w:basedOn w:val="Normal"/>
    <w:link w:val="FootnoteTextChar"/>
    <w:uiPriority w:val="99"/>
    <w:semiHidden/>
    <w:rsid w:val="00222E59"/>
    <w:pPr>
      <w:spacing w:after="0"/>
    </w:pPr>
    <w:rPr>
      <w:sz w:val="20"/>
      <w:szCs w:val="20"/>
    </w:rPr>
  </w:style>
  <w:style w:type="character" w:customStyle="1" w:styleId="FootnoteTextChar">
    <w:name w:val="Footnote Text Char"/>
    <w:basedOn w:val="DefaultParagraphFont"/>
    <w:link w:val="FootnoteText"/>
    <w:uiPriority w:val="99"/>
    <w:semiHidden/>
    <w:rsid w:val="00222E59"/>
    <w:rPr>
      <w:sz w:val="20"/>
      <w:szCs w:val="20"/>
    </w:rPr>
  </w:style>
  <w:style w:type="character" w:styleId="FootnoteReference">
    <w:name w:val="footnote reference"/>
    <w:basedOn w:val="DefaultParagraphFont"/>
    <w:uiPriority w:val="99"/>
    <w:semiHidden/>
    <w:rsid w:val="00222E59"/>
    <w:rPr>
      <w:vertAlign w:val="superscript"/>
    </w:rPr>
  </w:style>
  <w:style w:type="paragraph" w:customStyle="1" w:styleId="SSubject">
    <w:name w:val="S_Subject"/>
    <w:basedOn w:val="Normal"/>
    <w:next w:val="Normal"/>
    <w:qFormat/>
    <w:rsid w:val="00E81CFA"/>
    <w:pPr>
      <w:spacing w:before="1800" w:after="480"/>
      <w:contextualSpacing/>
      <w:jc w:val="center"/>
    </w:pPr>
    <w:rPr>
      <w:rFonts w:asciiTheme="majorHAnsi" w:eastAsiaTheme="minorHAnsi" w:hAnsiTheme="majorHAnsi"/>
      <w:bCs/>
      <w:noProof/>
      <w:color w:val="243782" w:themeColor="text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475">
      <w:bodyDiv w:val="1"/>
      <w:marLeft w:val="0"/>
      <w:marRight w:val="0"/>
      <w:marTop w:val="0"/>
      <w:marBottom w:val="0"/>
      <w:divBdr>
        <w:top w:val="none" w:sz="0" w:space="0" w:color="auto"/>
        <w:left w:val="none" w:sz="0" w:space="0" w:color="auto"/>
        <w:bottom w:val="none" w:sz="0" w:space="0" w:color="auto"/>
        <w:right w:val="none" w:sz="0" w:space="0" w:color="auto"/>
      </w:divBdr>
    </w:div>
    <w:div w:id="998924679">
      <w:bodyDiv w:val="1"/>
      <w:marLeft w:val="0"/>
      <w:marRight w:val="0"/>
      <w:marTop w:val="0"/>
      <w:marBottom w:val="0"/>
      <w:divBdr>
        <w:top w:val="none" w:sz="0" w:space="0" w:color="auto"/>
        <w:left w:val="none" w:sz="0" w:space="0" w:color="auto"/>
        <w:bottom w:val="none" w:sz="0" w:space="0" w:color="auto"/>
        <w:right w:val="none" w:sz="0" w:space="0" w:color="auto"/>
      </w:divBdr>
    </w:div>
    <w:div w:id="1074621671">
      <w:bodyDiv w:val="1"/>
      <w:marLeft w:val="0"/>
      <w:marRight w:val="0"/>
      <w:marTop w:val="0"/>
      <w:marBottom w:val="0"/>
      <w:divBdr>
        <w:top w:val="none" w:sz="0" w:space="0" w:color="auto"/>
        <w:left w:val="none" w:sz="0" w:space="0" w:color="auto"/>
        <w:bottom w:val="none" w:sz="0" w:space="0" w:color="auto"/>
        <w:right w:val="none" w:sz="0" w:space="0" w:color="auto"/>
      </w:divBdr>
    </w:div>
    <w:div w:id="15190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cations@stellantis.com" TargetMode="External"/><Relationship Id="rId7" Type="http://schemas.openxmlformats.org/officeDocument/2006/relationships/settings" Target="settings.xml"/><Relationship Id="rId12" Type="http://schemas.openxmlformats.org/officeDocument/2006/relationships/hyperlink" Target="http://www.stellantis.com/fr"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A2F7C84D90BF492BB284192C13378C39"/>
        <w:category>
          <w:name w:val="General"/>
          <w:gallery w:val="placeholder"/>
        </w:category>
        <w:types>
          <w:type w:val="bbPlcHdr"/>
        </w:types>
        <w:behaviors>
          <w:behavior w:val="content"/>
        </w:behaviors>
        <w:guid w:val="{3D6FF93B-561C-4EF9-9B12-D8C2B3CEC01C}"/>
      </w:docPartPr>
      <w:docPartBody>
        <w:p w:rsidR="00C84C20" w:rsidRDefault="00A73A64" w:rsidP="00A73A64">
          <w:pPr>
            <w:pStyle w:val="A2F7C84D90BF492BB284192C13378C39"/>
          </w:pPr>
          <w:r w:rsidRPr="0086416D">
            <w:rPr>
              <w:rStyle w:val="PlaceholderText"/>
              <w:b/>
              <w:color w:val="44546A" w:themeColor="text2"/>
            </w:rPr>
            <w:t>First name LAST NAME</w:t>
          </w:r>
        </w:p>
      </w:docPartBody>
    </w:docPart>
    <w:docPart>
      <w:docPartPr>
        <w:name w:val="726DBBF2555E4B01B712F6F1CFC7E8CD"/>
        <w:category>
          <w:name w:val="General"/>
          <w:gallery w:val="placeholder"/>
        </w:category>
        <w:types>
          <w:type w:val="bbPlcHdr"/>
        </w:types>
        <w:behaviors>
          <w:behavior w:val="content"/>
        </w:behaviors>
        <w:guid w:val="{41C048BD-EB84-4C5F-A8D6-402252265E11}"/>
      </w:docPartPr>
      <w:docPartBody>
        <w:p w:rsidR="00C84C20" w:rsidRDefault="00A73A64" w:rsidP="00A73A64">
          <w:pPr>
            <w:pStyle w:val="726DBBF2555E4B01B712F6F1CFC7E8CD"/>
          </w:pPr>
          <w:r w:rsidRPr="0086416D">
            <w:rPr>
              <w:rStyle w:val="PlaceholderText"/>
              <w:b/>
              <w:color w:val="44546A" w:themeColor="text2"/>
            </w:rPr>
            <w:t>First name LAST NAME</w:t>
          </w:r>
        </w:p>
      </w:docPartBody>
    </w:docPart>
    <w:docPart>
      <w:docPartPr>
        <w:name w:val="BE4084BCB42B4798BA552454DF18EF6D"/>
        <w:category>
          <w:name w:val="General"/>
          <w:gallery w:val="placeholder"/>
        </w:category>
        <w:types>
          <w:type w:val="bbPlcHdr"/>
        </w:types>
        <w:behaviors>
          <w:behavior w:val="content"/>
        </w:behaviors>
        <w:guid w:val="{227F05F2-8108-4700-9DC6-5B01ED358DCD}"/>
      </w:docPartPr>
      <w:docPartBody>
        <w:p w:rsidR="00C84C20" w:rsidRDefault="00A73A64" w:rsidP="00A73A64">
          <w:pPr>
            <w:pStyle w:val="BE4084BCB42B4798BA552454DF18EF6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7F026B82E1B425A8EC950D3650928F2"/>
        <w:category>
          <w:name w:val="Général"/>
          <w:gallery w:val="placeholder"/>
        </w:category>
        <w:types>
          <w:type w:val="bbPlcHdr"/>
        </w:types>
        <w:behaviors>
          <w:behavior w:val="content"/>
        </w:behaviors>
        <w:guid w:val="{B2A4350E-1352-4B9F-AA0A-7CF358EFF3B7}"/>
      </w:docPartPr>
      <w:docPartBody>
        <w:p w:rsidR="00A11965" w:rsidRDefault="00DF59A7" w:rsidP="00DF59A7">
          <w:pPr>
            <w:pStyle w:val="47F026B82E1B425A8EC950D3650928F2"/>
          </w:pPr>
          <w:r>
            <w:rPr>
              <w:rStyle w:val="PlaceholderText"/>
              <w:b/>
              <w:color w:val="44546A" w:themeColor="text2"/>
            </w:rPr>
            <w:t>First name LAST NAME</w:t>
          </w:r>
        </w:p>
      </w:docPartBody>
    </w:docPart>
    <w:docPart>
      <w:docPartPr>
        <w:name w:val="BE246EE845104FC3867DA9A808A83EAC"/>
        <w:category>
          <w:name w:val="Général"/>
          <w:gallery w:val="placeholder"/>
        </w:category>
        <w:types>
          <w:type w:val="bbPlcHdr"/>
        </w:types>
        <w:behaviors>
          <w:behavior w:val="content"/>
        </w:behaviors>
        <w:guid w:val="{0E22738E-D88E-4424-BD39-EC546E18A87C}"/>
      </w:docPartPr>
      <w:docPartBody>
        <w:p w:rsidR="00A11965" w:rsidRDefault="00DF59A7" w:rsidP="00DF59A7">
          <w:pPr>
            <w:pStyle w:val="BE246EE845104FC3867DA9A808A83EAC"/>
          </w:pPr>
          <w:r>
            <w:rPr>
              <w:rStyle w:val="PlaceholderText"/>
              <w:b/>
              <w:color w:val="44546A" w:themeColor="text2"/>
            </w:rPr>
            <w:t>First name LAST NAME</w:t>
          </w:r>
        </w:p>
      </w:docPartBody>
    </w:docPart>
    <w:docPart>
      <w:docPartPr>
        <w:name w:val="7AAE51C3F77D4C6391CB611763BD0011"/>
        <w:category>
          <w:name w:val="Général"/>
          <w:gallery w:val="placeholder"/>
        </w:category>
        <w:types>
          <w:type w:val="bbPlcHdr"/>
        </w:types>
        <w:behaviors>
          <w:behavior w:val="content"/>
        </w:behaviors>
        <w:guid w:val="{5BA2ABDC-1A50-462A-BB81-7EF1E11E09F1}"/>
      </w:docPartPr>
      <w:docPartBody>
        <w:p w:rsidR="00A11965" w:rsidRDefault="00DF59A7" w:rsidP="00DF59A7">
          <w:pPr>
            <w:pStyle w:val="7AAE51C3F77D4C6391CB611763BD001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25F7179F19614D4DB1FBE0813274CCDD"/>
        <w:category>
          <w:name w:val="Général"/>
          <w:gallery w:val="placeholder"/>
        </w:category>
        <w:types>
          <w:type w:val="bbPlcHdr"/>
        </w:types>
        <w:behaviors>
          <w:behavior w:val="content"/>
        </w:behaviors>
        <w:guid w:val="{F28EEB5D-E5FC-47A8-9867-23C14F731352}"/>
      </w:docPartPr>
      <w:docPartBody>
        <w:p w:rsidR="00A11965" w:rsidRDefault="00DF59A7" w:rsidP="00DF59A7">
          <w:pPr>
            <w:pStyle w:val="25F7179F19614D4DB1FBE0813274CCD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055C1D"/>
    <w:rsid w:val="0010299D"/>
    <w:rsid w:val="00147F1A"/>
    <w:rsid w:val="00150707"/>
    <w:rsid w:val="001551C4"/>
    <w:rsid w:val="00165334"/>
    <w:rsid w:val="001A5662"/>
    <w:rsid w:val="00204E19"/>
    <w:rsid w:val="00264446"/>
    <w:rsid w:val="00284C2F"/>
    <w:rsid w:val="00286664"/>
    <w:rsid w:val="00290F66"/>
    <w:rsid w:val="00312839"/>
    <w:rsid w:val="00363F09"/>
    <w:rsid w:val="00401A59"/>
    <w:rsid w:val="004117DE"/>
    <w:rsid w:val="004462F9"/>
    <w:rsid w:val="00471E43"/>
    <w:rsid w:val="00501E5C"/>
    <w:rsid w:val="00513D97"/>
    <w:rsid w:val="00571C98"/>
    <w:rsid w:val="00573DB1"/>
    <w:rsid w:val="00582B47"/>
    <w:rsid w:val="0059417C"/>
    <w:rsid w:val="005D15EF"/>
    <w:rsid w:val="005D3A94"/>
    <w:rsid w:val="00621A74"/>
    <w:rsid w:val="006222F3"/>
    <w:rsid w:val="00631C21"/>
    <w:rsid w:val="00657C1C"/>
    <w:rsid w:val="006905CD"/>
    <w:rsid w:val="006B2588"/>
    <w:rsid w:val="00787479"/>
    <w:rsid w:val="007E2095"/>
    <w:rsid w:val="00845713"/>
    <w:rsid w:val="00896646"/>
    <w:rsid w:val="008C75D2"/>
    <w:rsid w:val="00901F4B"/>
    <w:rsid w:val="009139EA"/>
    <w:rsid w:val="00951A47"/>
    <w:rsid w:val="00957318"/>
    <w:rsid w:val="009C4A50"/>
    <w:rsid w:val="00A00D69"/>
    <w:rsid w:val="00A11965"/>
    <w:rsid w:val="00A12150"/>
    <w:rsid w:val="00A52D4C"/>
    <w:rsid w:val="00A73A64"/>
    <w:rsid w:val="00A77DC7"/>
    <w:rsid w:val="00AB1D0D"/>
    <w:rsid w:val="00AF080F"/>
    <w:rsid w:val="00B44580"/>
    <w:rsid w:val="00B71D92"/>
    <w:rsid w:val="00BC057E"/>
    <w:rsid w:val="00C12EF2"/>
    <w:rsid w:val="00C24462"/>
    <w:rsid w:val="00C6122F"/>
    <w:rsid w:val="00C84C20"/>
    <w:rsid w:val="00CE07C6"/>
    <w:rsid w:val="00CE67DD"/>
    <w:rsid w:val="00CE7CAF"/>
    <w:rsid w:val="00CF4DDB"/>
    <w:rsid w:val="00CF7107"/>
    <w:rsid w:val="00D52F4B"/>
    <w:rsid w:val="00DA570B"/>
    <w:rsid w:val="00DE36BC"/>
    <w:rsid w:val="00DF59A7"/>
    <w:rsid w:val="00E20551"/>
    <w:rsid w:val="00E7553B"/>
    <w:rsid w:val="00E84667"/>
    <w:rsid w:val="00ED78BA"/>
    <w:rsid w:val="00EE373B"/>
    <w:rsid w:val="00EF6737"/>
    <w:rsid w:val="00F01FE0"/>
    <w:rsid w:val="00F225E7"/>
    <w:rsid w:val="00F86885"/>
    <w:rsid w:val="00FB1864"/>
    <w:rsid w:val="00FD75A3"/>
    <w:rsid w:val="00FE1A5D"/>
    <w:rsid w:val="00FF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9A7"/>
  </w:style>
  <w:style w:type="paragraph" w:customStyle="1" w:styleId="FA9073C3328E4D5597C9ABCEE06E99E8">
    <w:name w:val="FA9073C3328E4D5597C9ABCEE06E99E8"/>
  </w:style>
  <w:style w:type="paragraph" w:customStyle="1" w:styleId="A2F7C84D90BF492BB284192C13378C39">
    <w:name w:val="A2F7C84D90BF492BB284192C13378C39"/>
    <w:rsid w:val="00A73A64"/>
  </w:style>
  <w:style w:type="paragraph" w:customStyle="1" w:styleId="726DBBF2555E4B01B712F6F1CFC7E8CD">
    <w:name w:val="726DBBF2555E4B01B712F6F1CFC7E8CD"/>
    <w:rsid w:val="00A73A64"/>
  </w:style>
  <w:style w:type="paragraph" w:customStyle="1" w:styleId="BE4084BCB42B4798BA552454DF18EF6D">
    <w:name w:val="BE4084BCB42B4798BA552454DF18EF6D"/>
    <w:rsid w:val="00A73A64"/>
  </w:style>
  <w:style w:type="paragraph" w:customStyle="1" w:styleId="47F026B82E1B425A8EC950D3650928F2">
    <w:name w:val="47F026B82E1B425A8EC950D3650928F2"/>
    <w:rsid w:val="00DF59A7"/>
    <w:rPr>
      <w:lang w:val="fr-FR" w:eastAsia="fr-FR"/>
    </w:rPr>
  </w:style>
  <w:style w:type="paragraph" w:customStyle="1" w:styleId="BE246EE845104FC3867DA9A808A83EAC">
    <w:name w:val="BE246EE845104FC3867DA9A808A83EAC"/>
    <w:rsid w:val="00DF59A7"/>
    <w:rPr>
      <w:lang w:val="fr-FR" w:eastAsia="fr-FR"/>
    </w:rPr>
  </w:style>
  <w:style w:type="paragraph" w:customStyle="1" w:styleId="7AAE51C3F77D4C6391CB611763BD0011">
    <w:name w:val="7AAE51C3F77D4C6391CB611763BD0011"/>
    <w:rsid w:val="00DF59A7"/>
    <w:rPr>
      <w:lang w:val="fr-FR" w:eastAsia="fr-FR"/>
    </w:rPr>
  </w:style>
  <w:style w:type="paragraph" w:customStyle="1" w:styleId="25F7179F19614D4DB1FBE0813274CCDD">
    <w:name w:val="25F7179F19614D4DB1FBE0813274CCDD"/>
    <w:rsid w:val="00DF59A7"/>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DF578-A5E5-4EDB-B5EA-F7416C667DD3}">
  <ds:schemaRefs>
    <ds:schemaRef ds:uri="http://schemas.openxmlformats.org/officeDocument/2006/bibliography"/>
  </ds:schemaRefs>
</ds:datastoreItem>
</file>

<file path=customXml/itemProps2.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4ABAD-A916-474E-8B35-DFE5271C0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324</Words>
  <Characters>1849</Characters>
  <Application>Microsoft Office Word</Application>
  <DocSecurity>0</DocSecurity>
  <Lines>15</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2</cp:revision>
  <cp:lastPrinted>2022-07-13T15:12:00Z</cp:lastPrinted>
  <dcterms:created xsi:type="dcterms:W3CDTF">2022-09-28T13:48:00Z</dcterms:created>
  <dcterms:modified xsi:type="dcterms:W3CDTF">2022-09-28T13:48:00Z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0x0101009C1CE3022CF4E14689C269F04022EE7C</vt:lpwstr>
  </property>
</Properties>
</file>