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5C3CEB">
      <w:pPr>
        <w:pStyle w:val="SSubjectBlock"/>
        <w:jc w:val="both"/>
      </w:pPr>
    </w:p>
    <w:bookmarkStart w:id="0" w:name="_Hlk126266308"/>
    <w:p w14:paraId="19DD9302" w14:textId="5E55849D" w:rsidR="00D5456A" w:rsidRPr="003E727D" w:rsidRDefault="0086416D" w:rsidP="001E6C1E">
      <w:pPr>
        <w:pStyle w:val="SSubjectBlock"/>
      </w:pPr>
      <w:r>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t xml:space="preserve">Stellantis annonce </w:t>
      </w:r>
      <w:r w:rsidR="00D156CF">
        <w:t>des</w:t>
      </w:r>
      <w:r w:rsidR="00F13F84">
        <w:t xml:space="preserve"> </w:t>
      </w:r>
      <w:r>
        <w:t>changement</w:t>
      </w:r>
      <w:r w:rsidR="00D156CF">
        <w:t>s</w:t>
      </w:r>
      <w:r>
        <w:t xml:space="preserve"> de symboles boursiers </w:t>
      </w:r>
      <w:r w:rsidR="00D156CF">
        <w:t xml:space="preserve">sur </w:t>
      </w:r>
      <w:r>
        <w:t>Euronext</w:t>
      </w:r>
    </w:p>
    <w:p w14:paraId="4154AEFA" w14:textId="7AD4F15F" w:rsidR="00B63033" w:rsidRDefault="000F2FE8" w:rsidP="005C3CEB">
      <w:pPr>
        <w:rPr>
          <w:szCs w:val="24"/>
        </w:rPr>
      </w:pPr>
      <w:r>
        <w:t>AMSTERDAM, le 7 février 2023 – Les symboles</w:t>
      </w:r>
      <w:r w:rsidR="0053142B">
        <w:t xml:space="preserve"> boursiers</w:t>
      </w:r>
      <w:r>
        <w:t xml:space="preserve"> des actions ordinaires de Stellantis cotées sur Euronext </w:t>
      </w:r>
      <w:r w:rsidR="00D156CF">
        <w:t xml:space="preserve">seront modifiés </w:t>
      </w:r>
      <w:r>
        <w:t>à compter du lundi 13 février 2023, avant l</w:t>
      </w:r>
      <w:r w:rsidR="00924C3D">
        <w:t>’</w:t>
      </w:r>
      <w:r>
        <w:t>ouverture des marchés. Le symbole de l</w:t>
      </w:r>
      <w:r w:rsidR="00924C3D">
        <w:t>’</w:t>
      </w:r>
      <w:r>
        <w:t>ancienne cotation</w:t>
      </w:r>
      <w:r w:rsidR="00D156CF">
        <w:t xml:space="preserve"> (MTA)</w:t>
      </w:r>
      <w:r>
        <w:t xml:space="preserve"> de la </w:t>
      </w:r>
      <w:r w:rsidR="00D156CF">
        <w:t>‘</w:t>
      </w:r>
      <w:proofErr w:type="spellStart"/>
      <w:r>
        <w:t>Borsa</w:t>
      </w:r>
      <w:proofErr w:type="spellEnd"/>
      <w:r>
        <w:t xml:space="preserve"> </w:t>
      </w:r>
      <w:proofErr w:type="spellStart"/>
      <w:r>
        <w:t>Italiana</w:t>
      </w:r>
      <w:proofErr w:type="spellEnd"/>
      <w:r w:rsidR="00D156CF">
        <w:t>’</w:t>
      </w:r>
      <w:r>
        <w:t xml:space="preserve"> à Milan deviendra ‘STLAM</w:t>
      </w:r>
      <w:r w:rsidR="005F1395">
        <w:t>’</w:t>
      </w:r>
      <w:r>
        <w:t>. Le symbole de la cotation Euronext Paris deviendra ‘STLAP</w:t>
      </w:r>
      <w:r w:rsidR="005F1395">
        <w:t>’</w:t>
      </w:r>
      <w:r>
        <w:t>.</w:t>
      </w:r>
    </w:p>
    <w:p w14:paraId="70D0F290" w14:textId="563CD447" w:rsidR="001F6B51" w:rsidRDefault="001F6B51" w:rsidP="005C3CEB">
      <w:pPr>
        <w:rPr>
          <w:szCs w:val="24"/>
        </w:rPr>
      </w:pPr>
      <w:r>
        <w:t xml:space="preserve">Compte tenu de la migration des marchés de la </w:t>
      </w:r>
      <w:r w:rsidR="00D156CF">
        <w:t>‘</w:t>
      </w:r>
      <w:proofErr w:type="spellStart"/>
      <w:r>
        <w:t>Borsa</w:t>
      </w:r>
      <w:proofErr w:type="spellEnd"/>
      <w:r>
        <w:t xml:space="preserve"> </w:t>
      </w:r>
      <w:proofErr w:type="spellStart"/>
      <w:r>
        <w:t>Italiana</w:t>
      </w:r>
      <w:proofErr w:type="spellEnd"/>
      <w:r w:rsidR="00D156CF">
        <w:t>’</w:t>
      </w:r>
      <w:r>
        <w:t xml:space="preserve"> vers la plateforme Euronext, il était nécessaire de créer deux symboles</w:t>
      </w:r>
      <w:r w:rsidR="00D156CF">
        <w:t xml:space="preserve"> de négociation</w:t>
      </w:r>
      <w:r>
        <w:t xml:space="preserve"> distincts, car les deux carnets d</w:t>
      </w:r>
      <w:r w:rsidR="00924C3D">
        <w:t>’</w:t>
      </w:r>
      <w:r>
        <w:t>ordres seront désormais négociés dans le même environnement.</w:t>
      </w:r>
    </w:p>
    <w:p w14:paraId="7085C432" w14:textId="4F0B515D" w:rsidR="00F5685A" w:rsidRPr="00A82C90" w:rsidRDefault="00F5685A" w:rsidP="005C3CEB">
      <w:pPr>
        <w:rPr>
          <w:rFonts w:eastAsia="Encode Sans" w:cs="Encode Sans"/>
          <w:szCs w:val="24"/>
        </w:rPr>
      </w:pPr>
      <w:r>
        <w:t>Le symbole ‘STLA’ sur la bourse de New York reste inchangé.</w:t>
      </w:r>
    </w:p>
    <w:bookmarkEnd w:id="0"/>
    <w:p w14:paraId="08794850" w14:textId="77777777" w:rsidR="007E72E8" w:rsidRDefault="007E72E8" w:rsidP="007E72E8">
      <w:pPr>
        <w:pStyle w:val="SDatePlace"/>
        <w:jc w:val="center"/>
      </w:pPr>
      <w:r>
        <w:t>###</w:t>
      </w:r>
    </w:p>
    <w:p w14:paraId="71338CF7" w14:textId="77777777" w:rsidR="000C24E1" w:rsidRDefault="000C24E1" w:rsidP="000F2FE8">
      <w:pPr>
        <w:pStyle w:val="SDatePlace"/>
        <w:rPr>
          <w:b/>
          <w:color w:val="243782" w:themeColor="accent1"/>
          <w:sz w:val="22"/>
        </w:rPr>
      </w:pPr>
    </w:p>
    <w:p w14:paraId="4B74147A" w14:textId="77777777" w:rsidR="00B96799" w:rsidRPr="007819D6" w:rsidRDefault="00B96799" w:rsidP="000F2FE8">
      <w:pPr>
        <w:pStyle w:val="SDatePlace"/>
        <w:rPr>
          <w:b/>
          <w:color w:val="243782" w:themeColor="accent1"/>
          <w:sz w:val="22"/>
        </w:rPr>
      </w:pPr>
      <w:r>
        <w:rPr>
          <w:b/>
          <w:color w:val="243782" w:themeColor="accent1"/>
          <w:sz w:val="22"/>
        </w:rPr>
        <w:t>À propos de Stellantis</w:t>
      </w:r>
    </w:p>
    <w:p w14:paraId="3F427392" w14:textId="77777777" w:rsidR="007819D6" w:rsidRPr="007819D6" w:rsidRDefault="007819D6" w:rsidP="007819D6">
      <w:pPr>
        <w:rPr>
          <w:rFonts w:eastAsia="Encode Sans" w:cs="Encode Sans"/>
          <w:i/>
          <w:color w:val="222222"/>
          <w:sz w:val="22"/>
          <w:szCs w:val="24"/>
          <w:highlight w:val="white"/>
        </w:rPr>
      </w:pPr>
      <w:r>
        <w:rPr>
          <w:i/>
          <w:color w:val="222222"/>
          <w:sz w:val="22"/>
          <w:highlight w:val="white"/>
        </w:rPr>
        <w:t>Stellantis N.V. (NYSE / MTA / Euronext Paris : STLA) fait partie des principaux constructeurs automobiles et fournisseurs de services de mobilité internationaux</w:t>
      </w:r>
      <w:r>
        <w:rPr>
          <w:i/>
          <w:color w:val="222222"/>
          <w:sz w:val="22"/>
        </w:rPr>
        <w:t xml:space="preserve">. </w:t>
      </w:r>
      <w:proofErr w:type="spellStart"/>
      <w:r>
        <w:rPr>
          <w:i/>
          <w:color w:val="222222"/>
          <w:sz w:val="22"/>
        </w:rPr>
        <w:t>Abarth</w:t>
      </w:r>
      <w:proofErr w:type="spellEnd"/>
      <w:r>
        <w:rPr>
          <w:i/>
          <w:color w:val="222222"/>
          <w:sz w:val="22"/>
          <w:highlight w:val="white"/>
        </w:rPr>
        <w:t>, Alfa Romeo, Chrysler, Citroën, Dodge, DS Automobiles, Fiat, Jeep</w:t>
      </w:r>
      <w:r>
        <w:rPr>
          <w:i/>
          <w:color w:val="222222"/>
          <w:sz w:val="22"/>
          <w:highlight w:val="white"/>
          <w:vertAlign w:val="subscript"/>
        </w:rPr>
        <w:t>®</w:t>
      </w:r>
      <w:r>
        <w:rPr>
          <w:i/>
          <w:color w:val="222222"/>
          <w:sz w:val="22"/>
          <w:highlight w:val="white"/>
        </w:rPr>
        <w:t xml:space="preserve">, Lancia, Maserati, Opel, Peugeot, Ram, Vauxhall, Free2move et </w:t>
      </w:r>
      <w:proofErr w:type="spellStart"/>
      <w:r>
        <w:rPr>
          <w:i/>
          <w:color w:val="222222"/>
          <w:sz w:val="22"/>
          <w:highlight w:val="white"/>
        </w:rPr>
        <w:t>Leasys</w:t>
      </w:r>
      <w:proofErr w:type="spellEnd"/>
      <w:r>
        <w:rPr>
          <w:i/>
          <w:color w:val="222222"/>
          <w:sz w:val="22"/>
          <w:highlight w:val="white"/>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r>
        <w:rPr>
          <w:i/>
          <w:color w:val="243782" w:themeColor="accent1"/>
          <w:sz w:val="22"/>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r>
              <w:rPr>
                <w:noProof/>
                <w:color w:val="243782" w:themeColor="text2"/>
                <w:sz w:val="22"/>
              </w:rPr>
              <w:lastRenderedPageBreak/>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Pr>
                <w:noProof/>
                <w:color w:val="243782" w:themeColor="text2"/>
                <w:sz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Pr>
                <w:color w:val="243782" w:themeColor="text2"/>
                <w:sz w:val="22"/>
              </w:rPr>
              <w:t>Stellantis</w:t>
            </w:r>
          </w:p>
        </w:tc>
      </w:tr>
      <w:tr w:rsidR="001E6C1E" w:rsidRPr="00F13F84"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1" w:name="_Hlk61784883"/>
            <w:r>
              <w:t>Pour plus d’informations, merci de contacter :</w:t>
            </w:r>
          </w:p>
          <w:bookmarkStart w:id="2" w:name="_Hlk97712922" w:displacedByCustomXml="next"/>
          <w:sdt>
            <w:sdtPr>
              <w:rPr>
                <w:sz w:val="20"/>
              </w:rPr>
              <w:id w:val="143632974"/>
              <w:placeholder>
                <w:docPart w:val="E13664CCD2AD4979B4C83BA5335883C9"/>
              </w:placeholder>
            </w:sdtPr>
            <w:sdtEndPr/>
            <w:sdtContent>
              <w:p w14:paraId="0A2AC9C4" w14:textId="77777777" w:rsidR="00FE7FA9" w:rsidRPr="00F13F84" w:rsidRDefault="00DA5212" w:rsidP="00FE7FA9">
                <w:pPr>
                  <w:pStyle w:val="SContact-Sendersinfo"/>
                  <w:rPr>
                    <w:lang w:val="es-ES"/>
                  </w:rPr>
                </w:pPr>
                <w:sdt>
                  <w:sdtPr>
                    <w:rPr>
                      <w:sz w:val="20"/>
                      <w:szCs w:val="20"/>
                    </w:rPr>
                    <w:id w:val="-1719962335"/>
                    <w:placeholder>
                      <w:docPart w:val="B9277BC0B15E4B79AE7945F7C624CE25"/>
                    </w:placeholder>
                  </w:sdtPr>
                  <w:sdtEndPr/>
                  <w:sdtContent>
                    <w:proofErr w:type="spellStart"/>
                    <w:r w:rsidR="00546209" w:rsidRPr="00F13F84">
                      <w:rPr>
                        <w:sz w:val="20"/>
                        <w:lang w:val="es-ES"/>
                      </w:rPr>
                      <w:t>Fernão</w:t>
                    </w:r>
                    <w:proofErr w:type="spellEnd"/>
                    <w:r w:rsidR="00546209" w:rsidRPr="00F13F84">
                      <w:rPr>
                        <w:sz w:val="20"/>
                        <w:lang w:val="es-ES"/>
                      </w:rPr>
                      <w:t xml:space="preserve"> </w:t>
                    </w:r>
                    <w:sdt>
                      <w:sdtPr>
                        <w:rPr>
                          <w:sz w:val="20"/>
                          <w:szCs w:val="20"/>
                        </w:rPr>
                        <w:id w:val="743996128"/>
                        <w:placeholder>
                          <w:docPart w:val="1DCAEABB28964B54A3E1E1C601EAF8CA"/>
                        </w:placeholder>
                      </w:sdtPr>
                      <w:sdtEndPr/>
                      <w:sdtContent>
                        <w:sdt>
                          <w:sdtPr>
                            <w:rPr>
                              <w:sz w:val="20"/>
                              <w:szCs w:val="20"/>
                            </w:rPr>
                            <w:id w:val="1175080926"/>
                            <w:placeholder>
                              <w:docPart w:val="BFCEA3D012E8484C910784CA596FFF9D"/>
                            </w:placeholder>
                          </w:sdtPr>
                          <w:sdtEndPr/>
                          <w:sdtContent>
                            <w:r w:rsidR="00546209" w:rsidRPr="00F13F84">
                              <w:rPr>
                                <w:sz w:val="20"/>
                                <w:lang w:val="es-ES"/>
                              </w:rPr>
                              <w:t>SILVEIRA</w:t>
                            </w:r>
                          </w:sdtContent>
                        </w:sdt>
                      </w:sdtContent>
                    </w:sdt>
                    <w:r w:rsidR="00546209" w:rsidRPr="00F13F84">
                      <w:rPr>
                        <w:sz w:val="20"/>
                        <w:lang w:val="es-ES"/>
                      </w:rPr>
                      <w:t xml:space="preserve"> </w:t>
                    </w:r>
                    <w:sdt>
                      <w:sdtPr>
                        <w:rPr>
                          <w:rFonts w:ascii="Encode Sans ExpandedLight" w:hAnsi="Encode Sans ExpandedLight"/>
                          <w:sz w:val="20"/>
                          <w:szCs w:val="20"/>
                        </w:rPr>
                        <w:id w:val="983514247"/>
                        <w:placeholder>
                          <w:docPart w:val="9A5E45F05C364957A6B992BFAC604BCA"/>
                        </w:placeholder>
                      </w:sdtPr>
                      <w:sdtEndPr/>
                      <w:sdtContent>
                        <w:r w:rsidR="00546209" w:rsidRPr="00F13F84">
                          <w:rPr>
                            <w:rFonts w:ascii="Encode Sans ExpandedLight" w:hAnsi="Encode Sans ExpandedLight"/>
                            <w:sz w:val="20"/>
                            <w:lang w:val="es-ES"/>
                          </w:rPr>
                          <w:t>+31 6 43 25 43 41 – fernao.silveira@stellantis.com</w:t>
                        </w:r>
                      </w:sdtContent>
                    </w:sdt>
                  </w:sdtContent>
                </w:sdt>
              </w:p>
            </w:sdtContent>
          </w:sdt>
          <w:bookmarkEnd w:id="2"/>
          <w:p w14:paraId="6B052661" w14:textId="50BF784C" w:rsidR="001E6C1E" w:rsidRPr="0053142B" w:rsidRDefault="005E7E50" w:rsidP="000F2FE8">
            <w:pPr>
              <w:pStyle w:val="SFooter-Emailwebsite"/>
              <w:rPr>
                <w:lang w:val="en-US"/>
              </w:rPr>
            </w:pPr>
            <w:r>
              <w:fldChar w:fldCharType="begin"/>
            </w:r>
            <w:r w:rsidRPr="0053142B">
              <w:rPr>
                <w:lang w:val="en-US"/>
              </w:rPr>
              <w:instrText xml:space="preserve"> HYPERLINK "mailto:communications@stellantis.com" </w:instrText>
            </w:r>
            <w:r>
              <w:fldChar w:fldCharType="separate"/>
            </w:r>
            <w:r w:rsidRPr="0053142B">
              <w:rPr>
                <w:rStyle w:val="Hyperlink"/>
                <w:lang w:val="en-US"/>
              </w:rPr>
              <w:t>communications@stellantis.com</w:t>
            </w:r>
            <w:r>
              <w:rPr>
                <w:rStyle w:val="Hyperlink"/>
              </w:rPr>
              <w:fldChar w:fldCharType="end"/>
            </w:r>
            <w:r w:rsidRPr="0053142B">
              <w:rPr>
                <w:lang w:val="en-US"/>
              </w:rPr>
              <w:br/>
              <w:t>www.stellantis.com</w:t>
            </w:r>
            <w:bookmarkEnd w:id="1"/>
          </w:p>
        </w:tc>
      </w:tr>
    </w:tbl>
    <w:p w14:paraId="335797CE" w14:textId="77777777" w:rsidR="00D814DF" w:rsidRPr="0053142B" w:rsidRDefault="00D814DF">
      <w:pPr>
        <w:spacing w:after="0"/>
        <w:jc w:val="left"/>
        <w:rPr>
          <w:lang w:val="en-US"/>
        </w:rPr>
      </w:pPr>
    </w:p>
    <w:sectPr w:rsidR="00D814DF" w:rsidRPr="0053142B" w:rsidSect="005D2EA9">
      <w:footerReference w:type="default" r:id="rId11"/>
      <w:headerReference w:type="first" r:id="rId1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4F32" w14:textId="77777777" w:rsidR="00D37D98" w:rsidRDefault="00D37D98" w:rsidP="008D3E4C">
      <w:r>
        <w:separator/>
      </w:r>
    </w:p>
  </w:endnote>
  <w:endnote w:type="continuationSeparator" w:id="0">
    <w:p w14:paraId="6CFE28D0" w14:textId="77777777" w:rsidR="00D37D98" w:rsidRDefault="00D37D9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A01039BE-2F71-483E-BB75-ED335DEB72EE}"/>
    <w:embedBold r:id="rId2" w:fontKey="{D6D3A8F7-D624-4E7D-8379-9BF7FDF6E916}"/>
    <w:embedItalic r:id="rId3" w:fontKey="{F45B94E7-A8B2-4F3C-A1F6-FA156152A876}"/>
  </w:font>
  <w:font w:name="Encode Sans ExpandedSemiBold">
    <w:panose1 w:val="00000000000000000000"/>
    <w:charset w:val="00"/>
    <w:family w:val="auto"/>
    <w:pitch w:val="variable"/>
    <w:sig w:usb0="A00000FF" w:usb1="4000207B" w:usb2="00000000" w:usb3="00000000" w:csb0="00000193" w:csb1="00000000"/>
    <w:embedRegular r:id="rId4" w:fontKey="{B9B9895D-69DE-4F7D-86E4-5C1BCB4CF0BF}"/>
    <w:embedItalic r:id="rId5" w:fontKey="{425E3A62-BB21-4E91-BACE-98A470EBD992}"/>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28F9" w14:textId="77777777"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770627">
      <w:rPr>
        <w:rStyle w:val="PageNumber"/>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6DD4" w14:textId="77777777" w:rsidR="00D37D98" w:rsidRDefault="00D37D98" w:rsidP="008D3E4C">
      <w:r>
        <w:separator/>
      </w:r>
    </w:p>
  </w:footnote>
  <w:footnote w:type="continuationSeparator" w:id="0">
    <w:p w14:paraId="2ADD2D1F" w14:textId="77777777" w:rsidR="00D37D98" w:rsidRDefault="00D37D9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4460353C" w:rsidR="005F2120" w:rsidRDefault="00C26755" w:rsidP="008D3E4C">
    <w:pPr>
      <w:pStyle w:val="Header"/>
    </w:pPr>
    <w:r>
      <w:rPr>
        <w:noProof/>
      </w:rPr>
      <mc:AlternateContent>
        <mc:Choice Requires="wps">
          <w:drawing>
            <wp:anchor distT="0" distB="0" distL="114300" distR="114300" simplePos="0" relativeHeight="251662336" behindDoc="0" locked="0" layoutInCell="1" allowOverlap="1" wp14:anchorId="39E71FC1" wp14:editId="780E9AAB">
              <wp:simplePos x="0" y="0"/>
              <wp:positionH relativeFrom="column">
                <wp:posOffset>-776605</wp:posOffset>
              </wp:positionH>
              <wp:positionV relativeFrom="paragraph">
                <wp:posOffset>-819785</wp:posOffset>
              </wp:positionV>
              <wp:extent cx="269875" cy="2809875"/>
              <wp:effectExtent l="0" t="0" r="0" b="9525"/>
              <wp:wrapNone/>
              <wp:docPr id="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80987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ADDA719" w14:textId="77777777" w:rsidR="00C26755" w:rsidRPr="00683765" w:rsidRDefault="00C26755" w:rsidP="00C26755">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a:graphicData>
              </a:graphic>
              <wp14:sizeRelV relativeFrom="margin">
                <wp14:pctHeight>0</wp14:pctHeight>
              </wp14:sizeRelV>
            </wp:anchor>
          </w:drawing>
        </mc:Choice>
        <mc:Fallback>
          <w:pict>
            <v:shape w14:anchorId="39E71FC1" id="Freeform 14" o:spid="_x0000_s1026" style="position:absolute;margin-left:-61.15pt;margin-top:-64.55pt;width:21.25pt;height:22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69875,0;0,0;0,2785756;0,2785756;0,2785756;19991,2809875;39981,2785756;39981,2785756;43313,2785756;59972,2765657;76631,2785756;76631,2785756;76631,2785756;96622,2809875;116613,2785756;116613,2785756;116613,2785756;136603,2765657;153262,2785756;153262,2785756;153262,2785756;153262,2785756;153262,2785756;173253,2809875;193244,2785756;193244,2785756;193244,2785756;209903,2765657;229894,2785756;229894,2785756;229894,2785756;249884,2809875;269875,2785756;269875,2785756;269875,2785756;269875,0" o:connectangles="0,0,0,0,0,0,0,0,0,0,0,0,0,0,0,0,0,0,0,0,0,0,0,0,0,0,0,0,0,0,0,0,0,0,0,0" textboxrect="0,0,81,699"/>
              <v:textbox style="layout-flow:vertical;mso-layout-flow-alt:bottom-to-top" inset=".7mm,0,1mm,5mm">
                <w:txbxContent>
                  <w:p w14:paraId="1ADDA719" w14:textId="77777777" w:rsidR="00C26755" w:rsidRPr="00683765" w:rsidRDefault="00C26755" w:rsidP="00C26755">
                    <w:pPr>
                      <w:pStyle w:val="SPRESSRELEASE-TITLE"/>
                      <w:jc w:val="left"/>
                    </w:pPr>
                    <w:r>
                      <w:t>COMMUNIQUÉ DE PRESSE</w:t>
                    </w:r>
                  </w:p>
                </w:txbxContent>
              </v:textbox>
            </v:shape>
          </w:pict>
        </mc:Fallback>
      </mc:AlternateContent>
    </w:r>
    <w:r w:rsidR="00A33E8D">
      <w:rPr>
        <w:noProof/>
      </w:rPr>
      <mc:AlternateContent>
        <mc:Choice Requires="wpg">
          <w:drawing>
            <wp:anchor distT="0" distB="0" distL="114300" distR="114300" simplePos="0" relativeHeight="251660288" behindDoc="1" locked="1" layoutInCell="1" allowOverlap="1" wp14:anchorId="76B7CFDE" wp14:editId="6DC788F2">
              <wp:simplePos x="0" y="0"/>
              <wp:positionH relativeFrom="page">
                <wp:posOffset>449580</wp:posOffset>
              </wp:positionH>
              <wp:positionV relativeFrom="page">
                <wp:posOffset>55880</wp:posOffset>
              </wp:positionV>
              <wp:extent cx="269875" cy="233807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38070"/>
                        <a:chOff x="0" y="3175"/>
                        <a:chExt cx="315912" cy="2743200"/>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26EE52A" id="Groupe 29" o:spid="_x0000_s1026" style="position:absolute;margin-left:35.4pt;margin-top:4.4pt;width:21.25pt;height:184.1pt;z-index:-251656192;mso-position-horizontal-relative:page;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w10:wrap anchorx="page" anchory="page"/>
              <w10:anchorlock/>
            </v:group>
          </w:pict>
        </mc:Fallback>
      </mc:AlternateContent>
    </w:r>
    <w:r w:rsidR="00A33E8D">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21C51"/>
    <w:rsid w:val="00023056"/>
    <w:rsid w:val="00032509"/>
    <w:rsid w:val="00055F10"/>
    <w:rsid w:val="0006020F"/>
    <w:rsid w:val="00074112"/>
    <w:rsid w:val="00087566"/>
    <w:rsid w:val="000B6E83"/>
    <w:rsid w:val="000C24E1"/>
    <w:rsid w:val="000F2FE8"/>
    <w:rsid w:val="00126E5A"/>
    <w:rsid w:val="00140A24"/>
    <w:rsid w:val="00150AD4"/>
    <w:rsid w:val="0015732F"/>
    <w:rsid w:val="00195CBD"/>
    <w:rsid w:val="001B0085"/>
    <w:rsid w:val="001B591C"/>
    <w:rsid w:val="001C0FF2"/>
    <w:rsid w:val="001D168B"/>
    <w:rsid w:val="001D6022"/>
    <w:rsid w:val="001E0AC3"/>
    <w:rsid w:val="001E5F48"/>
    <w:rsid w:val="001E6C1E"/>
    <w:rsid w:val="001F4703"/>
    <w:rsid w:val="001F6B51"/>
    <w:rsid w:val="00201B8F"/>
    <w:rsid w:val="00214443"/>
    <w:rsid w:val="0022588D"/>
    <w:rsid w:val="0023542B"/>
    <w:rsid w:val="00237EBF"/>
    <w:rsid w:val="00242220"/>
    <w:rsid w:val="00253AD7"/>
    <w:rsid w:val="00257500"/>
    <w:rsid w:val="00271869"/>
    <w:rsid w:val="002836DD"/>
    <w:rsid w:val="00293E0C"/>
    <w:rsid w:val="002A73B3"/>
    <w:rsid w:val="002C508D"/>
    <w:rsid w:val="002F705B"/>
    <w:rsid w:val="00322BCE"/>
    <w:rsid w:val="00352C28"/>
    <w:rsid w:val="0036683D"/>
    <w:rsid w:val="00385D53"/>
    <w:rsid w:val="003864AD"/>
    <w:rsid w:val="003D0000"/>
    <w:rsid w:val="003E68CC"/>
    <w:rsid w:val="003E727D"/>
    <w:rsid w:val="003F6AD7"/>
    <w:rsid w:val="004022B4"/>
    <w:rsid w:val="00425677"/>
    <w:rsid w:val="00427ABE"/>
    <w:rsid w:val="00433EDD"/>
    <w:rsid w:val="00435A04"/>
    <w:rsid w:val="0044219E"/>
    <w:rsid w:val="004502CD"/>
    <w:rsid w:val="0045216F"/>
    <w:rsid w:val="004532D9"/>
    <w:rsid w:val="00464B4C"/>
    <w:rsid w:val="00484232"/>
    <w:rsid w:val="004D61EA"/>
    <w:rsid w:val="004F7D4E"/>
    <w:rsid w:val="00501A19"/>
    <w:rsid w:val="0051589C"/>
    <w:rsid w:val="0053142B"/>
    <w:rsid w:val="00544345"/>
    <w:rsid w:val="00546209"/>
    <w:rsid w:val="00546DF7"/>
    <w:rsid w:val="0055479C"/>
    <w:rsid w:val="00562D3D"/>
    <w:rsid w:val="00581D2D"/>
    <w:rsid w:val="005859BC"/>
    <w:rsid w:val="00590D1A"/>
    <w:rsid w:val="0059213B"/>
    <w:rsid w:val="005B024F"/>
    <w:rsid w:val="005C3CEB"/>
    <w:rsid w:val="005C775F"/>
    <w:rsid w:val="005D1D6D"/>
    <w:rsid w:val="005D2EA9"/>
    <w:rsid w:val="005E7E50"/>
    <w:rsid w:val="005F1395"/>
    <w:rsid w:val="005F2120"/>
    <w:rsid w:val="0061682B"/>
    <w:rsid w:val="00646166"/>
    <w:rsid w:val="00655A10"/>
    <w:rsid w:val="00666A99"/>
    <w:rsid w:val="00682310"/>
    <w:rsid w:val="006B5C7E"/>
    <w:rsid w:val="006E27BF"/>
    <w:rsid w:val="006F2BCB"/>
    <w:rsid w:val="00700983"/>
    <w:rsid w:val="00725131"/>
    <w:rsid w:val="00753A05"/>
    <w:rsid w:val="00770627"/>
    <w:rsid w:val="007819D6"/>
    <w:rsid w:val="007A46E2"/>
    <w:rsid w:val="007B6150"/>
    <w:rsid w:val="007E317D"/>
    <w:rsid w:val="007E72E8"/>
    <w:rsid w:val="007F4C9B"/>
    <w:rsid w:val="0080313B"/>
    <w:rsid w:val="00805FAA"/>
    <w:rsid w:val="008124BD"/>
    <w:rsid w:val="00815B14"/>
    <w:rsid w:val="00844956"/>
    <w:rsid w:val="0086416D"/>
    <w:rsid w:val="00877117"/>
    <w:rsid w:val="008974FB"/>
    <w:rsid w:val="008B18D5"/>
    <w:rsid w:val="008B4CD5"/>
    <w:rsid w:val="008B718E"/>
    <w:rsid w:val="008B7D9F"/>
    <w:rsid w:val="008C6A96"/>
    <w:rsid w:val="008D3E4C"/>
    <w:rsid w:val="008F0F07"/>
    <w:rsid w:val="008F2A13"/>
    <w:rsid w:val="00924C3D"/>
    <w:rsid w:val="00925C7D"/>
    <w:rsid w:val="00937AAD"/>
    <w:rsid w:val="00977537"/>
    <w:rsid w:val="00992BE1"/>
    <w:rsid w:val="00994391"/>
    <w:rsid w:val="009968C5"/>
    <w:rsid w:val="009A12F3"/>
    <w:rsid w:val="009A23AB"/>
    <w:rsid w:val="009C33F1"/>
    <w:rsid w:val="009D180E"/>
    <w:rsid w:val="009D5F52"/>
    <w:rsid w:val="009D79F4"/>
    <w:rsid w:val="00A00B9C"/>
    <w:rsid w:val="00A0245A"/>
    <w:rsid w:val="00A2101C"/>
    <w:rsid w:val="00A33E8D"/>
    <w:rsid w:val="00A42BA7"/>
    <w:rsid w:val="00A748DE"/>
    <w:rsid w:val="00A82C90"/>
    <w:rsid w:val="00A87390"/>
    <w:rsid w:val="00AF79B8"/>
    <w:rsid w:val="00B177DF"/>
    <w:rsid w:val="00B32F4C"/>
    <w:rsid w:val="00B63033"/>
    <w:rsid w:val="00B64F18"/>
    <w:rsid w:val="00B705E2"/>
    <w:rsid w:val="00B92FB1"/>
    <w:rsid w:val="00B96799"/>
    <w:rsid w:val="00BF5165"/>
    <w:rsid w:val="00C0321D"/>
    <w:rsid w:val="00C10E75"/>
    <w:rsid w:val="00C21B90"/>
    <w:rsid w:val="00C26755"/>
    <w:rsid w:val="00C31F14"/>
    <w:rsid w:val="00C363C0"/>
    <w:rsid w:val="00C60A64"/>
    <w:rsid w:val="00C814CD"/>
    <w:rsid w:val="00C97693"/>
    <w:rsid w:val="00CF3870"/>
    <w:rsid w:val="00D00F9C"/>
    <w:rsid w:val="00D0485C"/>
    <w:rsid w:val="00D1177D"/>
    <w:rsid w:val="00D136C8"/>
    <w:rsid w:val="00D156CF"/>
    <w:rsid w:val="00D239E7"/>
    <w:rsid w:val="00D265D9"/>
    <w:rsid w:val="00D37D98"/>
    <w:rsid w:val="00D43A60"/>
    <w:rsid w:val="00D5456A"/>
    <w:rsid w:val="00D54C2A"/>
    <w:rsid w:val="00D76779"/>
    <w:rsid w:val="00D814DF"/>
    <w:rsid w:val="00D82E59"/>
    <w:rsid w:val="00DA27E1"/>
    <w:rsid w:val="00DA2CDE"/>
    <w:rsid w:val="00DA5212"/>
    <w:rsid w:val="00DC18C2"/>
    <w:rsid w:val="00DE72B9"/>
    <w:rsid w:val="00DF5711"/>
    <w:rsid w:val="00E014CA"/>
    <w:rsid w:val="00E35DF9"/>
    <w:rsid w:val="00E45FDD"/>
    <w:rsid w:val="00E53F39"/>
    <w:rsid w:val="00E6144F"/>
    <w:rsid w:val="00E636E5"/>
    <w:rsid w:val="00E73507"/>
    <w:rsid w:val="00E8163B"/>
    <w:rsid w:val="00E82EAD"/>
    <w:rsid w:val="00E90B5F"/>
    <w:rsid w:val="00E93724"/>
    <w:rsid w:val="00E953BE"/>
    <w:rsid w:val="00EF0F21"/>
    <w:rsid w:val="00EF16D8"/>
    <w:rsid w:val="00F13F84"/>
    <w:rsid w:val="00F40E56"/>
    <w:rsid w:val="00F5284E"/>
    <w:rsid w:val="00F5685A"/>
    <w:rsid w:val="00F663F7"/>
    <w:rsid w:val="00F66CF5"/>
    <w:rsid w:val="00F7137E"/>
    <w:rsid w:val="00F74D4F"/>
    <w:rsid w:val="00F7559B"/>
    <w:rsid w:val="00F90273"/>
    <w:rsid w:val="00F90CCA"/>
    <w:rsid w:val="00F92EBF"/>
    <w:rsid w:val="00FD1F15"/>
    <w:rsid w:val="00FD6CFC"/>
    <w:rsid w:val="00FD7FB6"/>
    <w:rsid w:val="00FE52CB"/>
    <w:rsid w:val="00FE7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Revision">
    <w:name w:val="Revision"/>
    <w:hidden/>
    <w:uiPriority w:val="99"/>
    <w:semiHidden/>
    <w:rsid w:val="00E6144F"/>
    <w:rPr>
      <w:sz w:val="24"/>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fr-FR"/>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fr-FR"/>
    </w:rPr>
  </w:style>
  <w:style w:type="paragraph" w:customStyle="1" w:styleId="SPRESSRELEASE-TITLE">
    <w:name w:val="S_PRESS RELEASE - TITLE"/>
    <w:basedOn w:val="Normal"/>
    <w:qFormat/>
    <w:rsid w:val="00C26755"/>
    <w:rPr>
      <w:rFonts w:eastAsia="SimSu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17027B"/>
    <w:rsid w:val="00286664"/>
    <w:rsid w:val="002C0D46"/>
    <w:rsid w:val="002E5869"/>
    <w:rsid w:val="00303A22"/>
    <w:rsid w:val="00312839"/>
    <w:rsid w:val="0035789C"/>
    <w:rsid w:val="004117DE"/>
    <w:rsid w:val="00446CA8"/>
    <w:rsid w:val="00514C02"/>
    <w:rsid w:val="00556BF1"/>
    <w:rsid w:val="0059417C"/>
    <w:rsid w:val="006149C6"/>
    <w:rsid w:val="006222F3"/>
    <w:rsid w:val="007063D6"/>
    <w:rsid w:val="00712010"/>
    <w:rsid w:val="007814A7"/>
    <w:rsid w:val="00787479"/>
    <w:rsid w:val="00896646"/>
    <w:rsid w:val="008B4D03"/>
    <w:rsid w:val="00901F4B"/>
    <w:rsid w:val="00904AA3"/>
    <w:rsid w:val="009139EA"/>
    <w:rsid w:val="00957318"/>
    <w:rsid w:val="00966E45"/>
    <w:rsid w:val="009C4A50"/>
    <w:rsid w:val="00A00D69"/>
    <w:rsid w:val="00A90464"/>
    <w:rsid w:val="00AE318E"/>
    <w:rsid w:val="00B328E2"/>
    <w:rsid w:val="00C12EF2"/>
    <w:rsid w:val="00CE7CAF"/>
    <w:rsid w:val="00CF4DDB"/>
    <w:rsid w:val="00CF7107"/>
    <w:rsid w:val="00E20551"/>
    <w:rsid w:val="00E7553B"/>
    <w:rsid w:val="00EB4E0A"/>
    <w:rsid w:val="00EC2C2D"/>
    <w:rsid w:val="00ED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AA3"/>
    <w:rPr>
      <w:color w:val="808080"/>
    </w:rPr>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2</Pages>
  <Words>280</Words>
  <Characters>1598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6</cp:revision>
  <cp:lastPrinted>2021-12-06T22:23:00Z</cp:lastPrinted>
  <dcterms:created xsi:type="dcterms:W3CDTF">2023-02-07T05:01:00Z</dcterms:created>
  <dcterms:modified xsi:type="dcterms:W3CDTF">2023-02-07T06:04:00Z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