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266308"/>
    <w:p w14:paraId="75C4AA0A" w14:textId="2D244A6B" w:rsidR="00BD59DD" w:rsidRDefault="0086416D" w:rsidP="00896F71">
      <w:pPr>
        <w:pStyle w:val="SSubjectBlock"/>
      </w:pPr>
      <w:r w:rsidRPr="00BA527D">
        <mc:AlternateContent>
          <mc:Choice Requires="wps">
            <w:drawing>
              <wp:anchor distT="0" distB="0" distL="114300" distR="114300" simplePos="0" relativeHeight="251658240" behindDoc="0" locked="1" layoutInCell="1" allowOverlap="0" wp14:anchorId="42679433" wp14:editId="1AAD449E">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9019D09"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" o:allowoverlap="f" path="m329,39l,39,27,,354,,329,39xe" fillcolor="#243782 [3204]" stroked="f">
                <v:path arrowok="t" o:connecttype="custom" o:connectlocs="399417,64008;0,64008;32779,0;429768,0;399417,64008" o:connectangles="0,0,0,0,0"/>
                <w10:wrap anchory="page"/>
                <w10:anchorlock/>
              </v:shape>
            </w:pict>
          </mc:Fallback>
        </mc:AlternateContent>
      </w:r>
      <w:r w:rsidR="00896F71" w:rsidRPr="00BA527D">
        <w:t xml:space="preserve">Stellantis </w:t>
      </w:r>
      <w:r w:rsidR="004209EC">
        <w:t>A</w:t>
      </w:r>
      <w:r w:rsidR="00104F75" w:rsidRPr="00104F75">
        <w:t xml:space="preserve">nnounces </w:t>
      </w:r>
      <w:r w:rsidR="004209EC">
        <w:t>L</w:t>
      </w:r>
      <w:r w:rsidR="00104F75" w:rsidRPr="00104F75">
        <w:t xml:space="preserve">aunch of </w:t>
      </w:r>
      <w:r w:rsidR="004209EC">
        <w:t>S</w:t>
      </w:r>
      <w:r w:rsidR="00B418AA">
        <w:t>econd</w:t>
      </w:r>
      <w:r w:rsidR="00D22277">
        <w:t xml:space="preserve"> </w:t>
      </w:r>
      <w:r w:rsidR="004209EC">
        <w:t>T</w:t>
      </w:r>
      <w:r w:rsidR="00D22277">
        <w:t>ranche</w:t>
      </w:r>
    </w:p>
    <w:p w14:paraId="6716D25A" w14:textId="6447B14D" w:rsidR="00896F71" w:rsidRPr="00BA527D" w:rsidRDefault="00D22277" w:rsidP="00896F71">
      <w:pPr>
        <w:pStyle w:val="SSubjectBlock"/>
      </w:pPr>
      <w:r>
        <w:t xml:space="preserve">of </w:t>
      </w:r>
      <w:r w:rsidR="004209EC">
        <w:t>I</w:t>
      </w:r>
      <w:r>
        <w:t xml:space="preserve">ts </w:t>
      </w:r>
      <w:r w:rsidR="00857FC3">
        <w:t>Share Buyback Program</w:t>
      </w:r>
      <w:r w:rsidR="00896F71" w:rsidRPr="00BA527D">
        <w:t xml:space="preserve"> </w:t>
      </w:r>
    </w:p>
    <w:p w14:paraId="4697B885" w14:textId="3097237A" w:rsidR="00D22277" w:rsidRDefault="000F2FE8" w:rsidP="00857FC3">
      <w:pPr>
        <w:rPr>
          <w:szCs w:val="24"/>
        </w:rPr>
      </w:pPr>
      <w:r w:rsidRPr="00FE7FA9">
        <w:rPr>
          <w:szCs w:val="24"/>
        </w:rPr>
        <w:t>AMSTERDAM</w:t>
      </w:r>
      <w:r w:rsidR="00032509" w:rsidRPr="00FE7FA9">
        <w:rPr>
          <w:szCs w:val="24"/>
        </w:rPr>
        <w:t xml:space="preserve">, </w:t>
      </w:r>
      <w:r w:rsidR="00B418AA">
        <w:rPr>
          <w:szCs w:val="24"/>
        </w:rPr>
        <w:t>June</w:t>
      </w:r>
      <w:r w:rsidR="00BC24AF">
        <w:rPr>
          <w:szCs w:val="24"/>
        </w:rPr>
        <w:t xml:space="preserve"> </w:t>
      </w:r>
      <w:r w:rsidR="004B42B0">
        <w:rPr>
          <w:szCs w:val="24"/>
        </w:rPr>
        <w:t>7</w:t>
      </w:r>
      <w:r w:rsidR="00271869" w:rsidRPr="00FE7FA9">
        <w:rPr>
          <w:szCs w:val="24"/>
        </w:rPr>
        <w:t>, 202</w:t>
      </w:r>
      <w:r w:rsidR="00074112" w:rsidRPr="00FE7FA9">
        <w:rPr>
          <w:szCs w:val="24"/>
        </w:rPr>
        <w:t>3</w:t>
      </w:r>
      <w:bookmarkEnd w:id="0"/>
      <w:r w:rsidR="004209EC">
        <w:rPr>
          <w:szCs w:val="24"/>
        </w:rPr>
        <w:t xml:space="preserve"> - </w:t>
      </w:r>
      <w:r w:rsidR="00D2132D">
        <w:rPr>
          <w:szCs w:val="24"/>
        </w:rPr>
        <w:t>Stellantis N.V. (“Stellantis” or the “Company”) announced today that p</w:t>
      </w:r>
      <w:r w:rsidR="00D22277" w:rsidRPr="00D22277">
        <w:rPr>
          <w:szCs w:val="24"/>
        </w:rPr>
        <w:t xml:space="preserve">ursuant to </w:t>
      </w:r>
      <w:r w:rsidR="00D2132D">
        <w:rPr>
          <w:szCs w:val="24"/>
        </w:rPr>
        <w:t>its</w:t>
      </w:r>
      <w:r w:rsidR="00D2132D" w:rsidRPr="00D22277">
        <w:rPr>
          <w:szCs w:val="24"/>
        </w:rPr>
        <w:t xml:space="preserve"> </w:t>
      </w:r>
      <w:r w:rsidR="00EF7EDA">
        <w:t>Share Buyback</w:t>
      </w:r>
      <w:r w:rsidR="00EF7EDA" w:rsidRPr="00D22277" w:rsidDel="00EF7EDA">
        <w:rPr>
          <w:szCs w:val="24"/>
        </w:rPr>
        <w:t xml:space="preserve"> </w:t>
      </w:r>
      <w:r w:rsidR="00D22277" w:rsidRPr="00D22277">
        <w:rPr>
          <w:szCs w:val="24"/>
        </w:rPr>
        <w:t xml:space="preserve">Program </w:t>
      </w:r>
      <w:r w:rsidR="002B24B2">
        <w:rPr>
          <w:szCs w:val="24"/>
        </w:rPr>
        <w:t xml:space="preserve">(the “Program”) </w:t>
      </w:r>
      <w:r w:rsidR="00D22277" w:rsidRPr="00D22277">
        <w:rPr>
          <w:szCs w:val="24"/>
        </w:rPr>
        <w:t xml:space="preserve">announced on </w:t>
      </w:r>
      <w:r w:rsidR="00975CEA">
        <w:rPr>
          <w:szCs w:val="24"/>
        </w:rPr>
        <w:t>February 22</w:t>
      </w:r>
      <w:r w:rsidR="002B24B2">
        <w:rPr>
          <w:szCs w:val="24"/>
        </w:rPr>
        <w:t>, 2023</w:t>
      </w:r>
      <w:r w:rsidR="00D22277" w:rsidRPr="00D22277">
        <w:rPr>
          <w:szCs w:val="24"/>
        </w:rPr>
        <w:t xml:space="preserve">, covering </w:t>
      </w:r>
      <w:r w:rsidR="00975CEA" w:rsidRPr="00857FC3">
        <w:rPr>
          <w:szCs w:val="24"/>
        </w:rPr>
        <w:t xml:space="preserve">up to €1.5 billion (total purchase price excluding ancillary costs) to be executed </w:t>
      </w:r>
      <w:r w:rsidR="00244B95">
        <w:rPr>
          <w:szCs w:val="24"/>
        </w:rPr>
        <w:t xml:space="preserve">in the open market </w:t>
      </w:r>
      <w:r w:rsidR="00975CEA" w:rsidRPr="00857FC3">
        <w:rPr>
          <w:szCs w:val="24"/>
        </w:rPr>
        <w:t>with</w:t>
      </w:r>
      <w:r w:rsidR="00B418AA">
        <w:rPr>
          <w:szCs w:val="24"/>
        </w:rPr>
        <w:t xml:space="preserve"> </w:t>
      </w:r>
      <w:r w:rsidR="00975CEA" w:rsidRPr="00857FC3">
        <w:rPr>
          <w:szCs w:val="24"/>
        </w:rPr>
        <w:t xml:space="preserve">the intent to cancel the common shares acquired through the </w:t>
      </w:r>
      <w:r w:rsidR="002B24B2">
        <w:rPr>
          <w:szCs w:val="24"/>
        </w:rPr>
        <w:t>Program</w:t>
      </w:r>
      <w:r w:rsidR="00625C72">
        <w:rPr>
          <w:szCs w:val="24"/>
        </w:rPr>
        <w:t xml:space="preserve"> </w:t>
      </w:r>
      <w:r w:rsidR="0073688D">
        <w:rPr>
          <w:szCs w:val="24"/>
        </w:rPr>
        <w:t xml:space="preserve">and </w:t>
      </w:r>
      <w:r w:rsidR="00B418AA">
        <w:rPr>
          <w:szCs w:val="24"/>
        </w:rPr>
        <w:t xml:space="preserve">following the completion of the first tranche </w:t>
      </w:r>
      <w:r w:rsidR="0073688D">
        <w:rPr>
          <w:szCs w:val="24"/>
        </w:rPr>
        <w:t xml:space="preserve">of the Program </w:t>
      </w:r>
      <w:r w:rsidR="00B418AA">
        <w:rPr>
          <w:szCs w:val="24"/>
        </w:rPr>
        <w:t>as announced on May</w:t>
      </w:r>
      <w:r w:rsidR="004209EC">
        <w:rPr>
          <w:szCs w:val="24"/>
        </w:rPr>
        <w:t xml:space="preserve"> 18,</w:t>
      </w:r>
      <w:r w:rsidR="00B418AA">
        <w:rPr>
          <w:szCs w:val="24"/>
        </w:rPr>
        <w:t xml:space="preserve"> 2023, </w:t>
      </w:r>
      <w:r w:rsidR="00D22277">
        <w:rPr>
          <w:szCs w:val="24"/>
        </w:rPr>
        <w:t>Stellantis</w:t>
      </w:r>
      <w:r w:rsidR="00D22277" w:rsidRPr="00D22277">
        <w:rPr>
          <w:szCs w:val="24"/>
        </w:rPr>
        <w:t xml:space="preserve"> has signed a</w:t>
      </w:r>
      <w:r w:rsidR="009D728C">
        <w:rPr>
          <w:szCs w:val="24"/>
        </w:rPr>
        <w:t xml:space="preserve"> </w:t>
      </w:r>
      <w:r w:rsidR="00D22277" w:rsidRPr="00D22277">
        <w:rPr>
          <w:szCs w:val="24"/>
        </w:rPr>
        <w:t xml:space="preserve">share buyback agreement </w:t>
      </w:r>
      <w:r w:rsidR="0073688D">
        <w:rPr>
          <w:szCs w:val="24"/>
        </w:rPr>
        <w:t xml:space="preserve">for the second tranche of its Program </w:t>
      </w:r>
      <w:r w:rsidR="00D22277" w:rsidRPr="00D22277">
        <w:rPr>
          <w:szCs w:val="24"/>
        </w:rPr>
        <w:t xml:space="preserve">with an </w:t>
      </w:r>
      <w:r w:rsidR="009D728C">
        <w:rPr>
          <w:szCs w:val="24"/>
        </w:rPr>
        <w:t xml:space="preserve">independent </w:t>
      </w:r>
      <w:r w:rsidR="00D22277" w:rsidRPr="00D22277">
        <w:rPr>
          <w:szCs w:val="24"/>
        </w:rPr>
        <w:t xml:space="preserve">investment </w:t>
      </w:r>
      <w:r w:rsidR="002B7C39">
        <w:rPr>
          <w:szCs w:val="24"/>
        </w:rPr>
        <w:t xml:space="preserve">firm </w:t>
      </w:r>
      <w:r w:rsidR="002B7C39" w:rsidRPr="002B7C39">
        <w:rPr>
          <w:szCs w:val="24"/>
        </w:rPr>
        <w:t xml:space="preserve">that makes its trading decisions concerning the timing of purchases independently of </w:t>
      </w:r>
      <w:r w:rsidR="002B7C39">
        <w:rPr>
          <w:szCs w:val="24"/>
        </w:rPr>
        <w:t>S</w:t>
      </w:r>
      <w:r w:rsidR="002B7C39" w:rsidRPr="002B7C39">
        <w:rPr>
          <w:szCs w:val="24"/>
        </w:rPr>
        <w:t>tellantis</w:t>
      </w:r>
      <w:r w:rsidR="00D22277">
        <w:rPr>
          <w:szCs w:val="24"/>
        </w:rPr>
        <w:t>.</w:t>
      </w:r>
    </w:p>
    <w:p w14:paraId="1193C3E6" w14:textId="13637D25" w:rsidR="00D22277" w:rsidRDefault="00975CEA" w:rsidP="00857FC3">
      <w:pPr>
        <w:rPr>
          <w:szCs w:val="24"/>
        </w:rPr>
      </w:pPr>
      <w:r w:rsidRPr="00D22277">
        <w:rPr>
          <w:szCs w:val="24"/>
        </w:rPr>
        <w:t>Th</w:t>
      </w:r>
      <w:r>
        <w:rPr>
          <w:szCs w:val="24"/>
        </w:rPr>
        <w:t>is</w:t>
      </w:r>
      <w:r w:rsidRPr="00D22277">
        <w:rPr>
          <w:szCs w:val="24"/>
        </w:rPr>
        <w:t xml:space="preserve"> </w:t>
      </w:r>
      <w:r>
        <w:rPr>
          <w:szCs w:val="24"/>
        </w:rPr>
        <w:t>a</w:t>
      </w:r>
      <w:r w:rsidRPr="00D22277">
        <w:rPr>
          <w:szCs w:val="24"/>
        </w:rPr>
        <w:t xml:space="preserve">greement will cover a maximum </w:t>
      </w:r>
      <w:r>
        <w:rPr>
          <w:szCs w:val="24"/>
        </w:rPr>
        <w:t xml:space="preserve">amount </w:t>
      </w:r>
      <w:r w:rsidR="00EF7EDA">
        <w:rPr>
          <w:szCs w:val="24"/>
        </w:rPr>
        <w:t xml:space="preserve">of </w:t>
      </w:r>
      <w:r>
        <w:rPr>
          <w:szCs w:val="24"/>
        </w:rPr>
        <w:t>up to €500 million</w:t>
      </w:r>
      <w:r w:rsidRPr="00D22277">
        <w:rPr>
          <w:szCs w:val="24"/>
        </w:rPr>
        <w:t>.</w:t>
      </w:r>
      <w:r w:rsidR="00A56898">
        <w:rPr>
          <w:szCs w:val="24"/>
        </w:rPr>
        <w:t xml:space="preserve"> </w:t>
      </w:r>
      <w:r w:rsidR="00D22277" w:rsidRPr="00D22277">
        <w:rPr>
          <w:szCs w:val="24"/>
        </w:rPr>
        <w:t xml:space="preserve">The </w:t>
      </w:r>
      <w:r w:rsidR="00B418AA">
        <w:rPr>
          <w:szCs w:val="24"/>
        </w:rPr>
        <w:t>second</w:t>
      </w:r>
      <w:r>
        <w:rPr>
          <w:szCs w:val="24"/>
        </w:rPr>
        <w:t xml:space="preserve"> tranche of the </w:t>
      </w:r>
      <w:r w:rsidR="002B24B2">
        <w:rPr>
          <w:szCs w:val="24"/>
        </w:rPr>
        <w:t>Program</w:t>
      </w:r>
      <w:r w:rsidR="002B24B2" w:rsidRPr="00D22277">
        <w:rPr>
          <w:szCs w:val="24"/>
        </w:rPr>
        <w:t xml:space="preserve"> </w:t>
      </w:r>
      <w:r w:rsidR="00D22277" w:rsidRPr="00D22277">
        <w:rPr>
          <w:szCs w:val="24"/>
        </w:rPr>
        <w:t xml:space="preserve">shall start on </w:t>
      </w:r>
      <w:r w:rsidR="00B418AA">
        <w:rPr>
          <w:szCs w:val="24"/>
        </w:rPr>
        <w:t>June</w:t>
      </w:r>
      <w:r>
        <w:rPr>
          <w:szCs w:val="24"/>
        </w:rPr>
        <w:t xml:space="preserve"> </w:t>
      </w:r>
      <w:r w:rsidR="00F06170">
        <w:rPr>
          <w:szCs w:val="24"/>
        </w:rPr>
        <w:t>7</w:t>
      </w:r>
      <w:r w:rsidR="002B24B2">
        <w:rPr>
          <w:szCs w:val="24"/>
        </w:rPr>
        <w:t>, 2023</w:t>
      </w:r>
      <w:r>
        <w:rPr>
          <w:szCs w:val="24"/>
        </w:rPr>
        <w:t xml:space="preserve"> </w:t>
      </w:r>
      <w:r w:rsidR="00D22277" w:rsidRPr="00D22277">
        <w:rPr>
          <w:szCs w:val="24"/>
        </w:rPr>
        <w:t xml:space="preserve">and end no later than </w:t>
      </w:r>
      <w:r w:rsidR="00F06170">
        <w:rPr>
          <w:szCs w:val="24"/>
        </w:rPr>
        <w:t>September 7</w:t>
      </w:r>
      <w:r w:rsidR="00BD59DD">
        <w:rPr>
          <w:szCs w:val="24"/>
        </w:rPr>
        <w:t>, 2023</w:t>
      </w:r>
      <w:r w:rsidR="00D22277" w:rsidRPr="00D22277">
        <w:rPr>
          <w:szCs w:val="24"/>
        </w:rPr>
        <w:t xml:space="preserve">. </w:t>
      </w:r>
      <w:r w:rsidR="002B24B2">
        <w:rPr>
          <w:szCs w:val="24"/>
        </w:rPr>
        <w:t>Common shares</w:t>
      </w:r>
      <w:r w:rsidR="002B24B2" w:rsidRPr="00D22277">
        <w:rPr>
          <w:szCs w:val="24"/>
        </w:rPr>
        <w:t xml:space="preserve"> </w:t>
      </w:r>
      <w:r w:rsidR="00D22277" w:rsidRPr="00D22277">
        <w:rPr>
          <w:szCs w:val="24"/>
        </w:rPr>
        <w:t>purchased under the Program will be cancelled</w:t>
      </w:r>
      <w:r w:rsidR="00EF7EDA">
        <w:rPr>
          <w:szCs w:val="24"/>
        </w:rPr>
        <w:t xml:space="preserve"> in due course</w:t>
      </w:r>
      <w:r w:rsidR="00D22277" w:rsidRPr="00D22277">
        <w:rPr>
          <w:szCs w:val="24"/>
        </w:rPr>
        <w:t>.</w:t>
      </w:r>
    </w:p>
    <w:p w14:paraId="1FB200AD" w14:textId="13671E0A" w:rsidR="00D22277" w:rsidRDefault="009D728C" w:rsidP="00CA363D">
      <w:pPr>
        <w:rPr>
          <w:szCs w:val="24"/>
        </w:rPr>
      </w:pPr>
      <w:r w:rsidRPr="009D728C">
        <w:rPr>
          <w:szCs w:val="24"/>
        </w:rPr>
        <w:t xml:space="preserve">Any </w:t>
      </w:r>
      <w:r w:rsidR="00244B95">
        <w:rPr>
          <w:szCs w:val="24"/>
        </w:rPr>
        <w:t>buyback</w:t>
      </w:r>
      <w:r w:rsidR="00244B95" w:rsidRPr="009D728C">
        <w:rPr>
          <w:szCs w:val="24"/>
        </w:rPr>
        <w:t xml:space="preserve"> </w:t>
      </w:r>
      <w:r w:rsidRPr="009D728C">
        <w:rPr>
          <w:szCs w:val="24"/>
        </w:rPr>
        <w:t xml:space="preserve">of </w:t>
      </w:r>
      <w:r w:rsidR="002B24B2">
        <w:rPr>
          <w:szCs w:val="24"/>
        </w:rPr>
        <w:t>common shares</w:t>
      </w:r>
      <w:r w:rsidR="002B24B2" w:rsidRPr="009D728C">
        <w:rPr>
          <w:szCs w:val="24"/>
        </w:rPr>
        <w:t xml:space="preserve"> </w:t>
      </w:r>
      <w:r w:rsidRPr="009D728C">
        <w:rPr>
          <w:szCs w:val="24"/>
        </w:rPr>
        <w:t xml:space="preserve">in relation to this announcement will be carried out </w:t>
      </w:r>
      <w:r w:rsidR="00857FC3" w:rsidRPr="00857FC3">
        <w:rPr>
          <w:szCs w:val="24"/>
        </w:rPr>
        <w:t>under the authority granted by the general meeting of shareholders held on April 13, 202</w:t>
      </w:r>
      <w:r w:rsidR="00B418AA">
        <w:rPr>
          <w:szCs w:val="24"/>
        </w:rPr>
        <w:t>3</w:t>
      </w:r>
      <w:r w:rsidR="00857FC3" w:rsidRPr="00857FC3">
        <w:rPr>
          <w:szCs w:val="24"/>
        </w:rPr>
        <w:t>, up to a maximum of 10% of the Company’s capital</w:t>
      </w:r>
      <w:r w:rsidR="00EF7EDA" w:rsidRPr="00857FC3">
        <w:rPr>
          <w:szCs w:val="24"/>
        </w:rPr>
        <w:t xml:space="preserve">, </w:t>
      </w:r>
      <w:r w:rsidR="00EF7EDA">
        <w:rPr>
          <w:szCs w:val="24"/>
        </w:rPr>
        <w:t xml:space="preserve">or any </w:t>
      </w:r>
      <w:r w:rsidR="00EF7EDA" w:rsidRPr="00857FC3">
        <w:rPr>
          <w:szCs w:val="24"/>
        </w:rPr>
        <w:t>renewed or extended</w:t>
      </w:r>
      <w:r w:rsidR="00EF7EDA">
        <w:rPr>
          <w:szCs w:val="24"/>
        </w:rPr>
        <w:t xml:space="preserve"> authorization to be granted at a future general meeting of the Company</w:t>
      </w:r>
      <w:r w:rsidR="00857FC3" w:rsidRPr="00857FC3">
        <w:rPr>
          <w:szCs w:val="24"/>
        </w:rPr>
        <w:t xml:space="preserve">. The purchase price per common share will be no higher than an amount equal to 110% of the market price of the shares on the NYSE, Euronext </w:t>
      </w:r>
      <w:proofErr w:type="gramStart"/>
      <w:r w:rsidR="00857FC3" w:rsidRPr="00857FC3">
        <w:rPr>
          <w:szCs w:val="24"/>
        </w:rPr>
        <w:t>Milan</w:t>
      </w:r>
      <w:proofErr w:type="gramEnd"/>
      <w:r w:rsidR="00857FC3" w:rsidRPr="00857FC3">
        <w:rPr>
          <w:szCs w:val="24"/>
        </w:rPr>
        <w:t xml:space="preserve"> or Euronext Paris</w:t>
      </w:r>
      <w:r w:rsidR="003046D5">
        <w:rPr>
          <w:szCs w:val="24"/>
        </w:rPr>
        <w:t xml:space="preserve"> </w:t>
      </w:r>
      <w:r w:rsidR="003046D5" w:rsidRPr="006C68FE">
        <w:rPr>
          <w:szCs w:val="24"/>
        </w:rPr>
        <w:t>(as the case may be)</w:t>
      </w:r>
      <w:r w:rsidR="00857FC3" w:rsidRPr="00857FC3">
        <w:rPr>
          <w:szCs w:val="24"/>
        </w:rPr>
        <w:t xml:space="preserve">. The market price will be calculated as the average of the highest price on each of the five days of trading prior to the date on which the acquisition is made, as shown in the official price list of the NYSE, Euronext </w:t>
      </w:r>
      <w:proofErr w:type="gramStart"/>
      <w:r w:rsidR="00857FC3" w:rsidRPr="00857FC3">
        <w:rPr>
          <w:szCs w:val="24"/>
        </w:rPr>
        <w:t>Milan</w:t>
      </w:r>
      <w:proofErr w:type="gramEnd"/>
      <w:r w:rsidR="00857FC3" w:rsidRPr="00857FC3">
        <w:rPr>
          <w:szCs w:val="24"/>
        </w:rPr>
        <w:t xml:space="preserve"> or Euronext Paris. </w:t>
      </w:r>
      <w:r w:rsidR="00CA363D" w:rsidRPr="00CA363D">
        <w:rPr>
          <w:szCs w:val="24"/>
        </w:rPr>
        <w:t xml:space="preserve">The </w:t>
      </w:r>
      <w:r w:rsidR="00CA363D">
        <w:rPr>
          <w:szCs w:val="24"/>
        </w:rPr>
        <w:t xml:space="preserve">share </w:t>
      </w:r>
      <w:r w:rsidR="00CA363D" w:rsidRPr="00CA363D">
        <w:rPr>
          <w:szCs w:val="24"/>
        </w:rPr>
        <w:t>buybacks will be carried out subject to market conditions and in compliance with applicable rules and regulations, including the Market Abuse Regulation 596/2014 and the Commission Delegated Regulation (EU) 2016/1052</w:t>
      </w:r>
      <w:r w:rsidR="00CA363D">
        <w:rPr>
          <w:szCs w:val="24"/>
        </w:rPr>
        <w:t>.</w:t>
      </w:r>
    </w:p>
    <w:p w14:paraId="1108244A" w14:textId="45F93FC6" w:rsidR="00857FC3" w:rsidRDefault="0073688D" w:rsidP="00857FC3">
      <w:pPr>
        <w:rPr>
          <w:szCs w:val="24"/>
        </w:rPr>
      </w:pPr>
      <w:r>
        <w:rPr>
          <w:szCs w:val="24"/>
        </w:rPr>
        <w:lastRenderedPageBreak/>
        <w:t>As of today, f</w:t>
      </w:r>
      <w:r w:rsidR="00857FC3" w:rsidRPr="00857FC3">
        <w:rPr>
          <w:szCs w:val="24"/>
        </w:rPr>
        <w:t xml:space="preserve">ollowing the </w:t>
      </w:r>
      <w:r w:rsidR="00625C72">
        <w:rPr>
          <w:szCs w:val="24"/>
        </w:rPr>
        <w:t xml:space="preserve">relevant portion </w:t>
      </w:r>
      <w:r>
        <w:rPr>
          <w:szCs w:val="24"/>
        </w:rPr>
        <w:t xml:space="preserve">of </w:t>
      </w:r>
      <w:r w:rsidR="00625C72">
        <w:rPr>
          <w:szCs w:val="24"/>
        </w:rPr>
        <w:t xml:space="preserve">the </w:t>
      </w:r>
      <w:r>
        <w:rPr>
          <w:szCs w:val="24"/>
        </w:rPr>
        <w:t>fir</w:t>
      </w:r>
      <w:r w:rsidR="00857FC3" w:rsidRPr="00857FC3">
        <w:rPr>
          <w:szCs w:val="24"/>
        </w:rPr>
        <w:t>s</w:t>
      </w:r>
      <w:r>
        <w:rPr>
          <w:szCs w:val="24"/>
        </w:rPr>
        <w:t xml:space="preserve">t tranche, </w:t>
      </w:r>
      <w:r w:rsidR="00857FC3" w:rsidRPr="00857FC3">
        <w:rPr>
          <w:szCs w:val="24"/>
        </w:rPr>
        <w:t>the remaining authorization stands at</w:t>
      </w:r>
      <w:r w:rsidR="00EF7EDA">
        <w:rPr>
          <w:szCs w:val="24"/>
        </w:rPr>
        <w:t xml:space="preserve"> approx</w:t>
      </w:r>
      <w:r w:rsidR="002B24B2">
        <w:rPr>
          <w:szCs w:val="24"/>
        </w:rPr>
        <w:t>imately</w:t>
      </w:r>
      <w:r w:rsidR="00857FC3" w:rsidRPr="00857FC3">
        <w:rPr>
          <w:szCs w:val="24"/>
        </w:rPr>
        <w:t xml:space="preserve"> 2</w:t>
      </w:r>
      <w:r>
        <w:rPr>
          <w:szCs w:val="24"/>
        </w:rPr>
        <w:t>90</w:t>
      </w:r>
      <w:r w:rsidR="00857FC3" w:rsidRPr="00857FC3">
        <w:rPr>
          <w:szCs w:val="24"/>
        </w:rPr>
        <w:t xml:space="preserve"> million shares, </w:t>
      </w:r>
      <w:r w:rsidR="00EF7EDA">
        <w:rPr>
          <w:szCs w:val="24"/>
        </w:rPr>
        <w:t>which is expected to be</w:t>
      </w:r>
      <w:r w:rsidR="00EF7EDA" w:rsidRPr="00857FC3">
        <w:rPr>
          <w:szCs w:val="24"/>
        </w:rPr>
        <w:t xml:space="preserve"> </w:t>
      </w:r>
      <w:r w:rsidR="00857FC3" w:rsidRPr="00857FC3">
        <w:rPr>
          <w:szCs w:val="24"/>
        </w:rPr>
        <w:t xml:space="preserve">adequate to cover this </w:t>
      </w:r>
      <w:r w:rsidR="002B24B2">
        <w:rPr>
          <w:szCs w:val="24"/>
        </w:rPr>
        <w:t>Program</w:t>
      </w:r>
      <w:r w:rsidR="00EF7EDA">
        <w:rPr>
          <w:szCs w:val="24"/>
        </w:rPr>
        <w:t xml:space="preserve">, as well as any </w:t>
      </w:r>
      <w:r w:rsidR="00857FC3" w:rsidRPr="00857FC3">
        <w:rPr>
          <w:szCs w:val="24"/>
        </w:rPr>
        <w:t>repurchase</w:t>
      </w:r>
      <w:r w:rsidR="00EF7EDA">
        <w:rPr>
          <w:szCs w:val="24"/>
        </w:rPr>
        <w:t>(s)</w:t>
      </w:r>
      <w:r w:rsidR="00857FC3" w:rsidRPr="00857FC3">
        <w:rPr>
          <w:szCs w:val="24"/>
        </w:rPr>
        <w:t xml:space="preserve"> of </w:t>
      </w:r>
      <w:r w:rsidR="00EF7EDA">
        <w:rPr>
          <w:szCs w:val="24"/>
        </w:rPr>
        <w:t xml:space="preserve">the </w:t>
      </w:r>
      <w:r w:rsidR="00857FC3" w:rsidRPr="00857FC3">
        <w:rPr>
          <w:szCs w:val="24"/>
        </w:rPr>
        <w:t>99.2 million shares currently owned by Chinese JV partner Dongfeng Corporation under the terms announced on July 15, 2022.</w:t>
      </w:r>
    </w:p>
    <w:p w14:paraId="71338CF7" w14:textId="5A135EA2" w:rsidR="000C24E1" w:rsidRPr="0026471E" w:rsidRDefault="007E72E8" w:rsidP="0026471E">
      <w:pPr>
        <w:jc w:val="center"/>
      </w:pPr>
      <w:r>
        <w:t>###</w:t>
      </w:r>
    </w:p>
    <w:p w14:paraId="4B74147A" w14:textId="77777777" w:rsidR="00B96799" w:rsidRPr="000F5EA7" w:rsidRDefault="00B96799" w:rsidP="000F2FE8">
      <w:pPr>
        <w:pStyle w:val="SDatePlace"/>
        <w:rPr>
          <w:b/>
          <w:color w:val="243782" w:themeColor="accent1"/>
          <w:szCs w:val="20"/>
        </w:rPr>
      </w:pPr>
      <w:r w:rsidRPr="000F5EA7">
        <w:rPr>
          <w:b/>
          <w:color w:val="243782" w:themeColor="accent1"/>
          <w:szCs w:val="20"/>
        </w:rPr>
        <w:t>About Stellantis</w:t>
      </w:r>
    </w:p>
    <w:p w14:paraId="3F427392" w14:textId="622310A9" w:rsidR="007819D6" w:rsidRPr="000F5EA7" w:rsidRDefault="007819D6" w:rsidP="007819D6">
      <w:pPr>
        <w:rPr>
          <w:rFonts w:eastAsia="Encode Sans" w:cs="Encode Sans"/>
          <w:i/>
          <w:color w:val="222222"/>
          <w:szCs w:val="28"/>
          <w:highlight w:val="white"/>
        </w:rPr>
      </w:pPr>
      <w:r w:rsidRPr="000F5EA7">
        <w:rPr>
          <w:rFonts w:eastAsia="Encode Sans" w:cs="Encode Sans"/>
          <w:i/>
          <w:color w:val="243782" w:themeColor="text2"/>
          <w:szCs w:val="28"/>
        </w:rPr>
        <w:t xml:space="preserve">Stellantis N.V. </w:t>
      </w:r>
      <w:r w:rsidR="00BC24AF" w:rsidRPr="000F5EA7">
        <w:rPr>
          <w:rFonts w:eastAsia="Encode Sans" w:cs="Encode Sans"/>
          <w:i/>
          <w:color w:val="222222"/>
          <w:szCs w:val="28"/>
        </w:rPr>
        <w:t xml:space="preserve">(NYSE: STLA / Euronext Milan: STLAM / Euronext Paris: STLAP) </w:t>
      </w:r>
      <w:r w:rsidRPr="000F5EA7">
        <w:rPr>
          <w:rFonts w:eastAsia="Encode Sans" w:cs="Encode Sans"/>
          <w:i/>
          <w:color w:val="222222"/>
          <w:szCs w:val="28"/>
          <w:highlight w:val="white"/>
        </w:rPr>
        <w:t>is one of the world's leading automakers and a mobility provider</w:t>
      </w:r>
      <w:r w:rsidRPr="000F5EA7">
        <w:rPr>
          <w:rFonts w:eastAsia="Encode Sans" w:cs="Encode Sans"/>
          <w:i/>
          <w:color w:val="222222"/>
          <w:szCs w:val="28"/>
        </w:rPr>
        <w:t xml:space="preserve">. </w:t>
      </w:r>
      <w:r w:rsidR="00B177DF" w:rsidRPr="000F5EA7">
        <w:rPr>
          <w:rFonts w:eastAsia="Encode Sans" w:cs="Encode Sans"/>
          <w:i/>
          <w:color w:val="222222"/>
          <w:szCs w:val="28"/>
        </w:rPr>
        <w:t>Its</w:t>
      </w:r>
      <w:r w:rsidRPr="000F5EA7">
        <w:rPr>
          <w:rFonts w:eastAsia="Encode Sans" w:cs="Encode Sans"/>
          <w:i/>
          <w:color w:val="222222"/>
          <w:szCs w:val="28"/>
        </w:rPr>
        <w:t xml:space="preserve"> </w:t>
      </w:r>
      <w:r w:rsidRPr="000F5EA7">
        <w:rPr>
          <w:rFonts w:eastAsia="Encode Sans" w:cs="Encode Sans"/>
          <w:i/>
          <w:color w:val="222222"/>
          <w:szCs w:val="28"/>
          <w:highlight w:val="white"/>
        </w:rPr>
        <w:t>storied and iconic brands embody the passion of their visionary founders and today’s customers in their innovative products and services, including Abarth, Alfa Romeo, Chrysler, Citroën, Dodge, DS Automobiles, Fiat, Jeep</w:t>
      </w:r>
      <w:r w:rsidRPr="000F5EA7">
        <w:rPr>
          <w:rFonts w:eastAsia="Encode Sans" w:cs="Encode Sans"/>
          <w:i/>
          <w:color w:val="222222"/>
          <w:szCs w:val="28"/>
          <w:highlight w:val="white"/>
          <w:vertAlign w:val="subscript"/>
        </w:rPr>
        <w:t>®</w:t>
      </w:r>
      <w:r w:rsidRPr="000F5EA7">
        <w:rPr>
          <w:rFonts w:eastAsia="Encode Sans" w:cs="Encode Sans"/>
          <w:i/>
          <w:color w:val="222222"/>
          <w:szCs w:val="28"/>
          <w:highlight w:val="white"/>
        </w:rPr>
        <w:t xml:space="preserve">, Lancia, Maserati, Opel, Peugeot, Ram, Vauxhall, Free2move and </w:t>
      </w:r>
      <w:proofErr w:type="spellStart"/>
      <w:r w:rsidRPr="000F5EA7">
        <w:rPr>
          <w:rFonts w:eastAsia="Encode Sans" w:cs="Encode Sans"/>
          <w:i/>
          <w:color w:val="222222"/>
          <w:szCs w:val="28"/>
          <w:highlight w:val="white"/>
        </w:rPr>
        <w:t>Leasys</w:t>
      </w:r>
      <w:proofErr w:type="spellEnd"/>
      <w:r w:rsidRPr="000F5EA7">
        <w:rPr>
          <w:rFonts w:eastAsia="Encode Sans" w:cs="Encode Sans"/>
          <w:i/>
          <w:color w:val="222222"/>
          <w:szCs w:val="28"/>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w:t>
      </w:r>
      <w:r w:rsidR="00435A04" w:rsidRPr="000F5EA7">
        <w:rPr>
          <w:rFonts w:eastAsia="Encode Sans" w:cs="Encode Sans"/>
          <w:i/>
          <w:color w:val="222222"/>
          <w:szCs w:val="28"/>
          <w:highlight w:val="white"/>
        </w:rPr>
        <w:t xml:space="preserve">For more information, visit </w:t>
      </w:r>
      <w:r w:rsidR="00435A04" w:rsidRPr="000F5EA7">
        <w:rPr>
          <w:rFonts w:eastAsia="Encode Sans" w:cs="Encode Sans"/>
          <w:i/>
          <w:color w:val="243782" w:themeColor="accent1"/>
          <w:szCs w:val="28"/>
          <w:highlight w:val="white"/>
        </w:rPr>
        <w:t>www.stellantis.com</w:t>
      </w:r>
      <w:r w:rsidRPr="000F5EA7">
        <w:rPr>
          <w:rFonts w:eastAsia="Encode Sans" w:cs="Encode Sans"/>
          <w:i/>
          <w:color w:val="243782" w:themeColor="accent1"/>
          <w:szCs w:val="28"/>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3"/>
        <w:gridCol w:w="570"/>
        <w:gridCol w:w="1622"/>
        <w:gridCol w:w="556"/>
        <w:gridCol w:w="1589"/>
        <w:gridCol w:w="568"/>
        <w:gridCol w:w="1042"/>
        <w:gridCol w:w="27"/>
      </w:tblGrid>
      <w:tr w:rsidR="001E6C1E" w:rsidRPr="000F5EA7" w14:paraId="346587CB" w14:textId="77777777" w:rsidTr="0023542B">
        <w:trPr>
          <w:trHeight w:val="729"/>
        </w:trPr>
        <w:tc>
          <w:tcPr>
            <w:tcW w:w="579" w:type="dxa"/>
            <w:vAlign w:val="center"/>
          </w:tcPr>
          <w:p w14:paraId="73588D6A" w14:textId="77777777" w:rsidR="001E6C1E" w:rsidRPr="000F5EA7" w:rsidRDefault="001E6C1E" w:rsidP="00F903F7">
            <w:pPr>
              <w:spacing w:after="0"/>
              <w:jc w:val="left"/>
              <w:rPr>
                <w:color w:val="243782" w:themeColor="text2"/>
                <w:szCs w:val="24"/>
              </w:rPr>
            </w:pPr>
            <w:bookmarkStart w:id="1" w:name="_Hlk127889686"/>
            <w:r w:rsidRPr="000F5EA7">
              <w:rPr>
                <w:noProof/>
                <w:color w:val="243782" w:themeColor="text2"/>
                <w:szCs w:val="24"/>
              </w:rPr>
              <w:drawing>
                <wp:anchor distT="0" distB="0" distL="114300" distR="114300" simplePos="0" relativeHeight="251663360" behindDoc="0" locked="0" layoutInCell="1" allowOverlap="1" wp14:anchorId="042E1DF2" wp14:editId="783F7765">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736127F" w14:textId="77777777" w:rsidR="001E6C1E" w:rsidRPr="000F5EA7" w:rsidRDefault="001E6C1E" w:rsidP="00F903F7">
            <w:pPr>
              <w:spacing w:before="120" w:after="0"/>
              <w:jc w:val="left"/>
              <w:rPr>
                <w:color w:val="243782" w:themeColor="text2"/>
                <w:szCs w:val="24"/>
              </w:rPr>
            </w:pPr>
            <w:r w:rsidRPr="000F5EA7">
              <w:rPr>
                <w:color w:val="243782" w:themeColor="text2"/>
                <w:szCs w:val="24"/>
              </w:rPr>
              <w:t>@Stellantis</w:t>
            </w:r>
          </w:p>
        </w:tc>
        <w:tc>
          <w:tcPr>
            <w:tcW w:w="570" w:type="dxa"/>
            <w:vAlign w:val="center"/>
          </w:tcPr>
          <w:p w14:paraId="607056B2" w14:textId="77777777" w:rsidR="001E6C1E" w:rsidRPr="000F5EA7" w:rsidRDefault="001E6C1E" w:rsidP="00F903F7">
            <w:pPr>
              <w:spacing w:after="0"/>
              <w:jc w:val="left"/>
              <w:rPr>
                <w:color w:val="243782" w:themeColor="text2"/>
                <w:szCs w:val="24"/>
              </w:rPr>
            </w:pPr>
            <w:r w:rsidRPr="000F5EA7">
              <w:rPr>
                <w:noProof/>
                <w:color w:val="243782" w:themeColor="text2"/>
                <w:szCs w:val="24"/>
              </w:rPr>
              <w:drawing>
                <wp:anchor distT="0" distB="0" distL="114300" distR="114300" simplePos="0" relativeHeight="251660288" behindDoc="1" locked="0" layoutInCell="1" allowOverlap="1" wp14:anchorId="35D45D85" wp14:editId="2F148CA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50BACC38" w14:textId="77777777" w:rsidR="001E6C1E" w:rsidRPr="000F5EA7" w:rsidRDefault="001E6C1E" w:rsidP="00F903F7">
            <w:pPr>
              <w:spacing w:before="120" w:after="0"/>
              <w:jc w:val="left"/>
              <w:rPr>
                <w:color w:val="243782" w:themeColor="text2"/>
                <w:szCs w:val="24"/>
              </w:rPr>
            </w:pPr>
            <w:r w:rsidRPr="000F5EA7">
              <w:rPr>
                <w:color w:val="243782" w:themeColor="text2"/>
                <w:szCs w:val="24"/>
              </w:rPr>
              <w:t>Stellantis</w:t>
            </w:r>
          </w:p>
        </w:tc>
        <w:tc>
          <w:tcPr>
            <w:tcW w:w="556" w:type="dxa"/>
            <w:vAlign w:val="center"/>
          </w:tcPr>
          <w:p w14:paraId="29396D37" w14:textId="77777777" w:rsidR="001E6C1E" w:rsidRPr="000F5EA7" w:rsidRDefault="001E6C1E" w:rsidP="00F903F7">
            <w:pPr>
              <w:spacing w:after="0"/>
              <w:jc w:val="left"/>
              <w:rPr>
                <w:color w:val="243782" w:themeColor="text2"/>
                <w:szCs w:val="24"/>
              </w:rPr>
            </w:pPr>
            <w:r w:rsidRPr="000F5EA7">
              <w:rPr>
                <w:noProof/>
                <w:color w:val="243782" w:themeColor="text2"/>
                <w:szCs w:val="24"/>
              </w:rPr>
              <w:drawing>
                <wp:anchor distT="0" distB="0" distL="114300" distR="114300" simplePos="0" relativeHeight="251661312" behindDoc="1" locked="0" layoutInCell="1" allowOverlap="1" wp14:anchorId="426504F6" wp14:editId="387C3B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B1FADE6" w14:textId="77777777" w:rsidR="001E6C1E" w:rsidRPr="000F5EA7" w:rsidRDefault="001E6C1E" w:rsidP="00F903F7">
            <w:pPr>
              <w:spacing w:before="120" w:after="0"/>
              <w:jc w:val="left"/>
              <w:rPr>
                <w:color w:val="243782" w:themeColor="text2"/>
                <w:szCs w:val="24"/>
              </w:rPr>
            </w:pPr>
            <w:r w:rsidRPr="000F5EA7">
              <w:rPr>
                <w:color w:val="243782" w:themeColor="text2"/>
                <w:szCs w:val="24"/>
              </w:rPr>
              <w:t>Stellantis</w:t>
            </w:r>
          </w:p>
        </w:tc>
        <w:tc>
          <w:tcPr>
            <w:tcW w:w="568" w:type="dxa"/>
            <w:vAlign w:val="center"/>
          </w:tcPr>
          <w:p w14:paraId="295F1F02" w14:textId="77777777" w:rsidR="001E6C1E" w:rsidRPr="000F5EA7" w:rsidRDefault="001E6C1E" w:rsidP="00F903F7">
            <w:pPr>
              <w:spacing w:after="0"/>
              <w:jc w:val="left"/>
              <w:rPr>
                <w:color w:val="243782" w:themeColor="text2"/>
                <w:szCs w:val="24"/>
              </w:rPr>
            </w:pPr>
            <w:r w:rsidRPr="000F5EA7">
              <w:rPr>
                <w:noProof/>
                <w:color w:val="243782" w:themeColor="text2"/>
                <w:szCs w:val="24"/>
              </w:rPr>
              <w:drawing>
                <wp:anchor distT="0" distB="0" distL="114300" distR="114300" simplePos="0" relativeHeight="251662336" behindDoc="1" locked="0" layoutInCell="1" allowOverlap="1" wp14:anchorId="11108538" wp14:editId="41D36E3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1354A05" w14:textId="77777777" w:rsidR="001E6C1E" w:rsidRPr="000F5EA7" w:rsidRDefault="001E6C1E" w:rsidP="00F903F7">
            <w:pPr>
              <w:spacing w:before="120" w:after="0"/>
              <w:jc w:val="left"/>
              <w:rPr>
                <w:color w:val="243782" w:themeColor="text2"/>
                <w:szCs w:val="24"/>
              </w:rPr>
            </w:pPr>
            <w:r w:rsidRPr="000F5EA7">
              <w:rPr>
                <w:color w:val="243782" w:themeColor="text2"/>
                <w:szCs w:val="24"/>
              </w:rPr>
              <w:t>Stellantis</w:t>
            </w:r>
          </w:p>
        </w:tc>
      </w:tr>
      <w:tr w:rsidR="001E6C1E" w:rsidRPr="00896F71" w14:paraId="3F9E34AD" w14:textId="77777777" w:rsidTr="0023542B">
        <w:tblPrEx>
          <w:tblCellMar>
            <w:right w:w="57" w:type="dxa"/>
          </w:tblCellMar>
        </w:tblPrEx>
        <w:trPr>
          <w:gridAfter w:val="1"/>
          <w:wAfter w:w="22" w:type="dxa"/>
          <w:trHeight w:val="2043"/>
        </w:trPr>
        <w:tc>
          <w:tcPr>
            <w:tcW w:w="8364" w:type="dxa"/>
            <w:gridSpan w:val="8"/>
          </w:tcPr>
          <w:p w14:paraId="361758C1" w14:textId="77777777" w:rsidR="001E6C1E" w:rsidRDefault="001E6C1E" w:rsidP="00F903F7">
            <w:r w:rsidRPr="0086416D">
              <w:rPr>
                <w:noProof/>
              </w:rPr>
              <mc:AlternateContent>
                <mc:Choice Requires="wps">
                  <w:drawing>
                    <wp:inline distT="0" distB="0" distL="0" distR="0" wp14:anchorId="673808A6" wp14:editId="6BB0ABE2">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63D1F81"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38B4AE11" w14:textId="77777777" w:rsidR="001E6C1E" w:rsidRPr="000F5EA7" w:rsidRDefault="001E6C1E" w:rsidP="007819D6">
            <w:pPr>
              <w:pStyle w:val="SContact-Title"/>
              <w:rPr>
                <w:szCs w:val="24"/>
              </w:rPr>
            </w:pPr>
            <w:bookmarkStart w:id="2" w:name="_Hlk61784883"/>
            <w:r w:rsidRPr="000F5EA7">
              <w:rPr>
                <w:szCs w:val="24"/>
              </w:rPr>
              <w:t>For more information, contact:</w:t>
            </w:r>
          </w:p>
          <w:bookmarkStart w:id="3" w:name="_Hlk97712922" w:displacedByCustomXml="next"/>
          <w:sdt>
            <w:sdtPr>
              <w:rPr>
                <w:szCs w:val="24"/>
              </w:rPr>
              <w:id w:val="143632974"/>
              <w:placeholder>
                <w:docPart w:val="E13664CCD2AD4979B4C83BA5335883C9"/>
              </w:placeholder>
            </w:sdtPr>
            <w:sdtContent>
              <w:p w14:paraId="0A2AC9C4" w14:textId="77777777" w:rsidR="00FE7FA9" w:rsidRPr="000F5EA7" w:rsidRDefault="00000000" w:rsidP="00FE7FA9">
                <w:pPr>
                  <w:pStyle w:val="SContact-Sendersinfo"/>
                  <w:rPr>
                    <w:szCs w:val="24"/>
                  </w:rPr>
                </w:pPr>
                <w:sdt>
                  <w:sdtPr>
                    <w:rPr>
                      <w:szCs w:val="24"/>
                    </w:rPr>
                    <w:id w:val="-1719962335"/>
                    <w:placeholder>
                      <w:docPart w:val="B9277BC0B15E4B79AE7945F7C624CE25"/>
                    </w:placeholder>
                  </w:sdtPr>
                  <w:sdtContent>
                    <w:proofErr w:type="spellStart"/>
                    <w:r w:rsidR="00FE7FA9" w:rsidRPr="000F5EA7">
                      <w:rPr>
                        <w:szCs w:val="24"/>
                      </w:rPr>
                      <w:t>Fernão</w:t>
                    </w:r>
                    <w:proofErr w:type="spellEnd"/>
                    <w:r w:rsidR="00FE7FA9" w:rsidRPr="000F5EA7">
                      <w:rPr>
                        <w:szCs w:val="24"/>
                      </w:rPr>
                      <w:t xml:space="preserve"> </w:t>
                    </w:r>
                    <w:sdt>
                      <w:sdtPr>
                        <w:rPr>
                          <w:szCs w:val="24"/>
                        </w:rPr>
                        <w:id w:val="743996128"/>
                        <w:placeholder>
                          <w:docPart w:val="1DCAEABB28964B54A3E1E1C601EAF8CA"/>
                        </w:placeholder>
                      </w:sdtPr>
                      <w:sdtContent>
                        <w:sdt>
                          <w:sdtPr>
                            <w:rPr>
                              <w:szCs w:val="24"/>
                            </w:rPr>
                            <w:id w:val="1175080926"/>
                            <w:placeholder>
                              <w:docPart w:val="BFCEA3D012E8484C910784CA596FFF9D"/>
                            </w:placeholder>
                          </w:sdtPr>
                          <w:sdtContent>
                            <w:r w:rsidR="00FE7FA9" w:rsidRPr="000F5EA7">
                              <w:rPr>
                                <w:szCs w:val="24"/>
                              </w:rPr>
                              <w:t>SILVEIRA</w:t>
                            </w:r>
                          </w:sdtContent>
                        </w:sdt>
                      </w:sdtContent>
                    </w:sdt>
                    <w:r w:rsidR="00FE7FA9" w:rsidRPr="000F5EA7">
                      <w:rPr>
                        <w:szCs w:val="24"/>
                      </w:rPr>
                      <w:t xml:space="preserve"> </w:t>
                    </w:r>
                    <w:sdt>
                      <w:sdtPr>
                        <w:rPr>
                          <w:rFonts w:ascii="Encode Sans ExpandedLight" w:hAnsi="Encode Sans ExpandedLight"/>
                          <w:szCs w:val="24"/>
                        </w:rPr>
                        <w:id w:val="983514247"/>
                        <w:placeholder>
                          <w:docPart w:val="9A5E45F05C364957A6B992BFAC604BCA"/>
                        </w:placeholder>
                      </w:sdtPr>
                      <w:sdtContent>
                        <w:r w:rsidR="00FE7FA9" w:rsidRPr="000F5EA7">
                          <w:rPr>
                            <w:rFonts w:ascii="Encode Sans ExpandedLight" w:hAnsi="Encode Sans ExpandedLight"/>
                            <w:szCs w:val="24"/>
                          </w:rPr>
                          <w:t>+31 6 43 25 43 41 – fernao.silveira@stellantis.com</w:t>
                        </w:r>
                      </w:sdtContent>
                    </w:sdt>
                  </w:sdtContent>
                </w:sdt>
              </w:p>
            </w:sdtContent>
          </w:sdt>
          <w:bookmarkEnd w:id="3"/>
          <w:p w14:paraId="6B052661" w14:textId="6BDBFD44" w:rsidR="001E6C1E" w:rsidRPr="00830EC0" w:rsidRDefault="00B862DF" w:rsidP="000F2FE8">
            <w:pPr>
              <w:pStyle w:val="SFooter-Emailwebsite"/>
            </w:pPr>
            <w:r w:rsidRPr="000F5EA7">
              <w:rPr>
                <w:szCs w:val="24"/>
              </w:rPr>
              <w:fldChar w:fldCharType="begin"/>
            </w:r>
            <w:r w:rsidRPr="000F5EA7">
              <w:rPr>
                <w:szCs w:val="24"/>
              </w:rPr>
              <w:instrText xml:space="preserve"> HYPERLINK "mailto:communications@stellantis.com" </w:instrText>
            </w:r>
            <w:r w:rsidRPr="000F5EA7">
              <w:rPr>
                <w:szCs w:val="24"/>
              </w:rPr>
              <w:fldChar w:fldCharType="separate"/>
            </w:r>
            <w:r w:rsidR="00FB502F" w:rsidRPr="000F5EA7">
              <w:rPr>
                <w:rStyle w:val="Hyperlink"/>
                <w:szCs w:val="24"/>
              </w:rPr>
              <w:t>communications@stellantis.com</w:t>
            </w:r>
            <w:r w:rsidRPr="000F5EA7">
              <w:rPr>
                <w:rStyle w:val="Hyperlink"/>
                <w:szCs w:val="24"/>
                <w:lang w:val="it-IT"/>
              </w:rPr>
              <w:fldChar w:fldCharType="end"/>
            </w:r>
            <w:r w:rsidR="001E6C1E" w:rsidRPr="000F5EA7">
              <w:rPr>
                <w:szCs w:val="24"/>
              </w:rPr>
              <w:br/>
              <w:t>www.stellantis.com</w:t>
            </w:r>
            <w:bookmarkEnd w:id="2"/>
          </w:p>
        </w:tc>
      </w:tr>
      <w:bookmarkEnd w:id="1"/>
    </w:tbl>
    <w:p w14:paraId="335797CE" w14:textId="65A26DF4" w:rsidR="00830EC0" w:rsidRDefault="00830EC0" w:rsidP="0026471E">
      <w:pPr>
        <w:tabs>
          <w:tab w:val="left" w:pos="8280"/>
        </w:tabs>
        <w:spacing w:after="0"/>
        <w:jc w:val="left"/>
      </w:pPr>
    </w:p>
    <w:p w14:paraId="2361111E" w14:textId="77777777" w:rsidR="00830EC0" w:rsidRDefault="00830EC0">
      <w:pPr>
        <w:spacing w:after="0"/>
        <w:jc w:val="left"/>
      </w:pPr>
      <w:r>
        <w:br w:type="page"/>
      </w:r>
    </w:p>
    <w:p w14:paraId="5DDA7FD1" w14:textId="77777777" w:rsidR="00830EC0" w:rsidRDefault="00830EC0" w:rsidP="00830EC0">
      <w:pPr>
        <w:pStyle w:val="STITLE"/>
      </w:pPr>
      <w:r>
        <w:lastRenderedPageBreak/>
        <w:t>FORWARD-LOOKING STATEMENTS</w:t>
      </w:r>
    </w:p>
    <w:p w14:paraId="22665F8D" w14:textId="6F7E264E" w:rsidR="00830EC0" w:rsidRPr="00972870" w:rsidRDefault="00830EC0" w:rsidP="00830EC0">
      <w:pPr>
        <w:spacing w:before="240"/>
        <w:rPr>
          <w:rFonts w:eastAsia="Encode Sans"/>
          <w:i/>
          <w:sz w:val="18"/>
          <w:szCs w:val="18"/>
        </w:rPr>
      </w:pPr>
      <w:r w:rsidRPr="00972870">
        <w:rPr>
          <w:rFonts w:eastAsia="Encode Sans"/>
          <w:i/>
          <w:sz w:val="18"/>
          <w:szCs w:val="18"/>
        </w:rPr>
        <w:t xml:space="preserve">This communication contains forward-looking statements. </w:t>
      </w:r>
      <w:proofErr w:type="gramStart"/>
      <w:r w:rsidRPr="00972870">
        <w:rPr>
          <w:rFonts w:eastAsia="Encode Sans"/>
          <w:i/>
          <w:sz w:val="18"/>
          <w:szCs w:val="18"/>
        </w:rPr>
        <w:t>In particular, statements</w:t>
      </w:r>
      <w:proofErr w:type="gramEnd"/>
      <w:r w:rsidRPr="00972870">
        <w:rPr>
          <w:rFonts w:eastAsia="Encode Sans"/>
          <w:i/>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w:t>
      </w:r>
      <w:r>
        <w:rPr>
          <w:rFonts w:eastAsia="Encode Sans"/>
          <w:i/>
          <w:sz w:val="18"/>
          <w:szCs w:val="18"/>
        </w:rPr>
        <w:t>“</w:t>
      </w:r>
      <w:r w:rsidRPr="00972870">
        <w:rPr>
          <w:rFonts w:eastAsia="Encode Sans"/>
          <w:i/>
          <w:sz w:val="18"/>
          <w:szCs w:val="18"/>
        </w:rPr>
        <w:t>may</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will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expect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could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should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intend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estimate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anticipate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believe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remain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on track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design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target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objective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goal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forecast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projection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outlook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prospects</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plan</w:t>
      </w:r>
      <w:r>
        <w:rPr>
          <w:rFonts w:eastAsia="Encode Sans"/>
          <w:i/>
          <w:sz w:val="18"/>
          <w:szCs w:val="18"/>
        </w:rPr>
        <w:t>”</w:t>
      </w:r>
      <w:r w:rsidRPr="00972870">
        <w:rPr>
          <w:rFonts w:eastAsia="Encode Sans"/>
          <w:i/>
          <w:sz w:val="18"/>
          <w:szCs w:val="18"/>
        </w:rPr>
        <w:t>, or similar terms. Forward-looking statements are not guarantees of future performance. Rather, they are based on Stellantis</w:t>
      </w:r>
      <w:r>
        <w:rPr>
          <w:rFonts w:eastAsia="Encode Sans"/>
          <w:i/>
          <w:sz w:val="18"/>
          <w:szCs w:val="18"/>
        </w:rPr>
        <w:t>’</w:t>
      </w:r>
      <w:r w:rsidRPr="00972870">
        <w:rPr>
          <w:rFonts w:eastAsia="Encode Sans"/>
          <w:i/>
          <w:sz w:val="18"/>
          <w:szCs w:val="18"/>
        </w:rPr>
        <w:t xml:space="preserve">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4C6C69E8" w14:textId="50DCB03D" w:rsidR="00830EC0" w:rsidRPr="00972870" w:rsidRDefault="00830EC0" w:rsidP="00830EC0">
      <w:pPr>
        <w:spacing w:before="240"/>
        <w:rPr>
          <w:rFonts w:eastAsia="Encode Sans"/>
          <w:i/>
          <w:sz w:val="18"/>
          <w:szCs w:val="18"/>
        </w:rPr>
      </w:pPr>
      <w:r w:rsidRPr="00972870">
        <w:rPr>
          <w:rFonts w:eastAsia="Encode Sans"/>
          <w:i/>
          <w:sz w:val="18"/>
          <w:szCs w:val="18"/>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w:t>
      </w:r>
      <w:r>
        <w:rPr>
          <w:rFonts w:eastAsia="Encode Sans"/>
          <w:i/>
          <w:sz w:val="18"/>
          <w:szCs w:val="18"/>
        </w:rPr>
        <w:t>’</w:t>
      </w:r>
      <w:r w:rsidRPr="00972870">
        <w:rPr>
          <w:rFonts w:eastAsia="Encode Sans"/>
          <w:i/>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w:t>
      </w:r>
      <w:r>
        <w:rPr>
          <w:rFonts w:eastAsia="Encode Sans"/>
          <w:i/>
          <w:sz w:val="18"/>
          <w:szCs w:val="18"/>
        </w:rPr>
        <w:t>’</w:t>
      </w:r>
      <w:r w:rsidRPr="00972870">
        <w:rPr>
          <w:rFonts w:eastAsia="Encode Sans"/>
          <w:i/>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Stellantis</w:t>
      </w:r>
      <w:r>
        <w:rPr>
          <w:rFonts w:eastAsia="Encode Sans"/>
          <w:i/>
          <w:sz w:val="18"/>
          <w:szCs w:val="18"/>
        </w:rPr>
        <w:t>’</w:t>
      </w:r>
      <w:r w:rsidRPr="00972870">
        <w:rPr>
          <w:rFonts w:eastAsia="Encode Sans"/>
          <w:i/>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Stellantis</w:t>
      </w:r>
      <w:r>
        <w:rPr>
          <w:rFonts w:eastAsia="Encode Sans"/>
          <w:i/>
          <w:sz w:val="18"/>
          <w:szCs w:val="18"/>
        </w:rPr>
        <w:t>’</w:t>
      </w:r>
      <w:r w:rsidRPr="00972870">
        <w:rPr>
          <w:rFonts w:eastAsia="Encode Sans"/>
          <w:i/>
          <w:sz w:val="18"/>
          <w:szCs w:val="18"/>
        </w:rPr>
        <w:t xml:space="preserve"> vehicles; Stellantis</w:t>
      </w:r>
      <w:r>
        <w:rPr>
          <w:rFonts w:eastAsia="Encode Sans"/>
          <w:i/>
          <w:sz w:val="18"/>
          <w:szCs w:val="18"/>
        </w:rPr>
        <w:t>’</w:t>
      </w:r>
      <w:r w:rsidRPr="00972870">
        <w:rPr>
          <w:rFonts w:eastAsia="Encode Sans"/>
          <w:i/>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w:t>
      </w:r>
      <w:r>
        <w:rPr>
          <w:rFonts w:eastAsia="Encode Sans"/>
          <w:i/>
          <w:sz w:val="18"/>
          <w:szCs w:val="18"/>
        </w:rPr>
        <w:t>’</w:t>
      </w:r>
      <w:r w:rsidRPr="00972870">
        <w:rPr>
          <w:rFonts w:eastAsia="Encode Sans"/>
          <w:i/>
          <w:sz w:val="18"/>
          <w:szCs w:val="18"/>
        </w:rPr>
        <w:t xml:space="preserve"> vehicles; developments in labor and industrial relations and developments in applicable labor laws; exchange rate fluctuations, interest rate changes, credit risk and other market risks; political and civil unrest; earthquakes or other disasters; </w:t>
      </w:r>
      <w:r w:rsidR="00D2132D">
        <w:rPr>
          <w:rFonts w:eastAsia="Encode Sans"/>
          <w:i/>
          <w:sz w:val="18"/>
          <w:szCs w:val="18"/>
        </w:rPr>
        <w:t xml:space="preserve">risks and other items described in the Company’s Annual Report on Form 20-F for </w:t>
      </w:r>
      <w:proofErr w:type="spellStart"/>
      <w:r w:rsidR="00D2132D">
        <w:rPr>
          <w:rFonts w:eastAsia="Encode Sans"/>
          <w:i/>
          <w:sz w:val="18"/>
          <w:szCs w:val="18"/>
        </w:rPr>
        <w:t>he</w:t>
      </w:r>
      <w:proofErr w:type="spellEnd"/>
      <w:r w:rsidR="00D2132D">
        <w:rPr>
          <w:rFonts w:eastAsia="Encode Sans"/>
          <w:i/>
          <w:sz w:val="18"/>
          <w:szCs w:val="18"/>
        </w:rPr>
        <w:t xml:space="preserve"> year ended December 31, 2022 and Current Reports on Form 6-K and amendments thereto filed with the SEC; </w:t>
      </w:r>
      <w:r w:rsidRPr="00972870">
        <w:rPr>
          <w:rFonts w:eastAsia="Encode Sans"/>
          <w:i/>
          <w:sz w:val="18"/>
          <w:szCs w:val="18"/>
        </w:rPr>
        <w:t>and other risks and uncertainties.</w:t>
      </w:r>
    </w:p>
    <w:p w14:paraId="7627C045" w14:textId="3D61FC76" w:rsidR="00830EC0" w:rsidRPr="00972870" w:rsidRDefault="00830EC0" w:rsidP="00830EC0">
      <w:pPr>
        <w:spacing w:before="240"/>
        <w:rPr>
          <w:rFonts w:eastAsia="Encode Sans"/>
          <w:i/>
          <w:sz w:val="18"/>
          <w:szCs w:val="18"/>
        </w:rPr>
      </w:pPr>
      <w:r w:rsidRPr="00972870">
        <w:rPr>
          <w:rFonts w:eastAsia="Encode Sans"/>
          <w:i/>
          <w:sz w:val="18"/>
          <w:szCs w:val="18"/>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w:t>
      </w:r>
      <w:r>
        <w:rPr>
          <w:rFonts w:eastAsia="Encode Sans"/>
          <w:i/>
          <w:sz w:val="18"/>
          <w:szCs w:val="18"/>
        </w:rPr>
        <w:t>’</w:t>
      </w:r>
      <w:r w:rsidRPr="00972870">
        <w:rPr>
          <w:rFonts w:eastAsia="Encode Sans"/>
          <w:i/>
          <w:sz w:val="18"/>
          <w:szCs w:val="18"/>
        </w:rPr>
        <w:t xml:space="preserve"> financial results, is included in Stellantis</w:t>
      </w:r>
      <w:r>
        <w:rPr>
          <w:rFonts w:eastAsia="Encode Sans"/>
          <w:i/>
          <w:sz w:val="18"/>
          <w:szCs w:val="18"/>
        </w:rPr>
        <w:t>’</w:t>
      </w:r>
      <w:r w:rsidRPr="00972870">
        <w:rPr>
          <w:rFonts w:eastAsia="Encode Sans"/>
          <w:i/>
          <w:sz w:val="18"/>
          <w:szCs w:val="18"/>
        </w:rPr>
        <w:t xml:space="preserve"> reports and filings with the U.S. Securities and Exchange Commission and AFM.</w:t>
      </w:r>
    </w:p>
    <w:p w14:paraId="6E0812D8" w14:textId="77777777" w:rsidR="00830EC0" w:rsidRPr="00762C71" w:rsidRDefault="00830EC0" w:rsidP="00830EC0">
      <w:pPr>
        <w:spacing w:after="0"/>
        <w:jc w:val="left"/>
      </w:pPr>
    </w:p>
    <w:p w14:paraId="6C03B778" w14:textId="77777777" w:rsidR="00D814DF" w:rsidRPr="00830EC0" w:rsidRDefault="00D814DF" w:rsidP="0026471E">
      <w:pPr>
        <w:tabs>
          <w:tab w:val="left" w:pos="8280"/>
        </w:tabs>
        <w:spacing w:after="0"/>
        <w:jc w:val="left"/>
      </w:pPr>
    </w:p>
    <w:sectPr w:rsidR="00D814DF" w:rsidRPr="00830EC0" w:rsidSect="0026471E">
      <w:headerReference w:type="first" r:id="rId11"/>
      <w:pgSz w:w="12242" w:h="15842" w:code="134"/>
      <w:pgMar w:top="1134" w:right="1928" w:bottom="1134" w:left="1928" w:header="1021" w:footer="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15B0" w14:textId="77777777" w:rsidR="009A168E" w:rsidRDefault="009A168E" w:rsidP="008D3E4C">
      <w:r>
        <w:separator/>
      </w:r>
    </w:p>
  </w:endnote>
  <w:endnote w:type="continuationSeparator" w:id="0">
    <w:p w14:paraId="2A55DE4D" w14:textId="77777777" w:rsidR="009A168E" w:rsidRDefault="009A168E"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0B37964A-3631-4C3B-82E5-77D81C129C2A}"/>
    <w:embedBold r:id="rId2" w:fontKey="{E4E3FF92-2B25-4CE2-919C-820A4FECED96}"/>
    <w:embedItalic r:id="rId3" w:fontKey="{6BDBE303-B8B6-4596-BE69-7EDD1C19863C}"/>
  </w:font>
  <w:font w:name="Encode Sans ExpandedSemiBold">
    <w:panose1 w:val="00000000000000000000"/>
    <w:charset w:val="00"/>
    <w:family w:val="auto"/>
    <w:pitch w:val="variable"/>
    <w:sig w:usb0="A00000FF" w:usb1="4000207B" w:usb2="00000000" w:usb3="00000000" w:csb0="00000193" w:csb1="00000000"/>
    <w:embedRegular r:id="rId4" w:fontKey="{5E93596B-F73C-498B-A7CD-5227BCF9BDD7}"/>
    <w:embedItalic r:id="rId5" w:fontKey="{BA067A57-08A0-4A73-A135-F3D3AE61080F}"/>
  </w:font>
  <w:font w:name="Encode Sans">
    <w:panose1 w:val="00000000000000000000"/>
    <w:charset w:val="00"/>
    <w:family w:val="auto"/>
    <w:pitch w:val="variable"/>
    <w:sig w:usb0="A00000FF" w:usb1="40002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5314" w14:textId="77777777" w:rsidR="009A168E" w:rsidRDefault="009A168E" w:rsidP="008D3E4C">
      <w:r>
        <w:separator/>
      </w:r>
    </w:p>
  </w:footnote>
  <w:footnote w:type="continuationSeparator" w:id="0">
    <w:p w14:paraId="73E64E8D" w14:textId="77777777" w:rsidR="009A168E" w:rsidRDefault="009A168E"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CFF8"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76B7CFDE" wp14:editId="04AE71DC">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533C88"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6B7CFDE"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2533C88"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3352C24A" wp14:editId="08F461A9">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227882"/>
    <w:multiLevelType w:val="hybridMultilevel"/>
    <w:tmpl w:val="BB90F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954CF1"/>
    <w:multiLevelType w:val="hybridMultilevel"/>
    <w:tmpl w:val="2380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11160409">
    <w:abstractNumId w:val="8"/>
  </w:num>
  <w:num w:numId="2" w16cid:durableId="1492863882">
    <w:abstractNumId w:val="3"/>
  </w:num>
  <w:num w:numId="3" w16cid:durableId="2046052446">
    <w:abstractNumId w:val="2"/>
  </w:num>
  <w:num w:numId="4" w16cid:durableId="1497452102">
    <w:abstractNumId w:val="1"/>
  </w:num>
  <w:num w:numId="5" w16cid:durableId="657685523">
    <w:abstractNumId w:val="0"/>
  </w:num>
  <w:num w:numId="6" w16cid:durableId="1140731335">
    <w:abstractNumId w:val="9"/>
  </w:num>
  <w:num w:numId="7" w16cid:durableId="549268773">
    <w:abstractNumId w:val="7"/>
  </w:num>
  <w:num w:numId="8" w16cid:durableId="1667436396">
    <w:abstractNumId w:val="6"/>
  </w:num>
  <w:num w:numId="9" w16cid:durableId="1966958514">
    <w:abstractNumId w:val="5"/>
  </w:num>
  <w:num w:numId="10" w16cid:durableId="1396389052">
    <w:abstractNumId w:val="4"/>
  </w:num>
  <w:num w:numId="11" w16cid:durableId="1622951006">
    <w:abstractNumId w:val="14"/>
  </w:num>
  <w:num w:numId="12" w16cid:durableId="1838809675">
    <w:abstractNumId w:val="15"/>
  </w:num>
  <w:num w:numId="13" w16cid:durableId="275212318">
    <w:abstractNumId w:val="10"/>
  </w:num>
  <w:num w:numId="14" w16cid:durableId="1605070926">
    <w:abstractNumId w:val="11"/>
  </w:num>
  <w:num w:numId="15" w16cid:durableId="168108770">
    <w:abstractNumId w:val="13"/>
  </w:num>
  <w:num w:numId="16" w16cid:durableId="13713470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5D93"/>
    <w:rsid w:val="00017DF1"/>
    <w:rsid w:val="00021C51"/>
    <w:rsid w:val="00023056"/>
    <w:rsid w:val="00032509"/>
    <w:rsid w:val="00034E71"/>
    <w:rsid w:val="00055F10"/>
    <w:rsid w:val="0006020F"/>
    <w:rsid w:val="00063E6A"/>
    <w:rsid w:val="00074112"/>
    <w:rsid w:val="00087566"/>
    <w:rsid w:val="000B55A2"/>
    <w:rsid w:val="000B6E83"/>
    <w:rsid w:val="000B7E12"/>
    <w:rsid w:val="000C24E1"/>
    <w:rsid w:val="000E2995"/>
    <w:rsid w:val="000F2FE8"/>
    <w:rsid w:val="000F5EA7"/>
    <w:rsid w:val="00103DF5"/>
    <w:rsid w:val="0010465E"/>
    <w:rsid w:val="00104F75"/>
    <w:rsid w:val="00126E5A"/>
    <w:rsid w:val="001400DC"/>
    <w:rsid w:val="00140A24"/>
    <w:rsid w:val="00140D0E"/>
    <w:rsid w:val="001507D9"/>
    <w:rsid w:val="00150AD4"/>
    <w:rsid w:val="00154A25"/>
    <w:rsid w:val="0015732F"/>
    <w:rsid w:val="00195CBD"/>
    <w:rsid w:val="00196A61"/>
    <w:rsid w:val="001B0085"/>
    <w:rsid w:val="001B591C"/>
    <w:rsid w:val="001C0FF2"/>
    <w:rsid w:val="001D168B"/>
    <w:rsid w:val="001D6022"/>
    <w:rsid w:val="001E07C8"/>
    <w:rsid w:val="001E0AC3"/>
    <w:rsid w:val="001E5F48"/>
    <w:rsid w:val="001E6C1E"/>
    <w:rsid w:val="001F4703"/>
    <w:rsid w:val="001F6B51"/>
    <w:rsid w:val="00201B8F"/>
    <w:rsid w:val="00214443"/>
    <w:rsid w:val="0022588D"/>
    <w:rsid w:val="0023542B"/>
    <w:rsid w:val="00237EBF"/>
    <w:rsid w:val="00240E84"/>
    <w:rsid w:val="00241211"/>
    <w:rsid w:val="00242220"/>
    <w:rsid w:val="00244B95"/>
    <w:rsid w:val="00251BEE"/>
    <w:rsid w:val="00253AD7"/>
    <w:rsid w:val="00257500"/>
    <w:rsid w:val="0026471E"/>
    <w:rsid w:val="00271869"/>
    <w:rsid w:val="00282E05"/>
    <w:rsid w:val="002836DD"/>
    <w:rsid w:val="00284F32"/>
    <w:rsid w:val="002936D1"/>
    <w:rsid w:val="00293E0C"/>
    <w:rsid w:val="002A73B3"/>
    <w:rsid w:val="002B24B2"/>
    <w:rsid w:val="002B4C5C"/>
    <w:rsid w:val="002B7C39"/>
    <w:rsid w:val="002C508D"/>
    <w:rsid w:val="002D6013"/>
    <w:rsid w:val="002F705B"/>
    <w:rsid w:val="003046D5"/>
    <w:rsid w:val="00306422"/>
    <w:rsid w:val="00321A4C"/>
    <w:rsid w:val="00322BCE"/>
    <w:rsid w:val="00331252"/>
    <w:rsid w:val="00352C28"/>
    <w:rsid w:val="0036683D"/>
    <w:rsid w:val="00380020"/>
    <w:rsid w:val="00384462"/>
    <w:rsid w:val="00385D53"/>
    <w:rsid w:val="003864AD"/>
    <w:rsid w:val="003D0000"/>
    <w:rsid w:val="003D626D"/>
    <w:rsid w:val="003E68CC"/>
    <w:rsid w:val="003E727D"/>
    <w:rsid w:val="003F3F37"/>
    <w:rsid w:val="003F6AD7"/>
    <w:rsid w:val="004022B4"/>
    <w:rsid w:val="004209EC"/>
    <w:rsid w:val="00425677"/>
    <w:rsid w:val="00427ABE"/>
    <w:rsid w:val="00433EDD"/>
    <w:rsid w:val="00435A04"/>
    <w:rsid w:val="0044219E"/>
    <w:rsid w:val="004502CD"/>
    <w:rsid w:val="0045216F"/>
    <w:rsid w:val="004532D9"/>
    <w:rsid w:val="00464B4C"/>
    <w:rsid w:val="004830B1"/>
    <w:rsid w:val="00484232"/>
    <w:rsid w:val="004B42B0"/>
    <w:rsid w:val="004D61EA"/>
    <w:rsid w:val="004F7D4E"/>
    <w:rsid w:val="00501A19"/>
    <w:rsid w:val="00514D13"/>
    <w:rsid w:val="0051589C"/>
    <w:rsid w:val="00521D0C"/>
    <w:rsid w:val="00521EAA"/>
    <w:rsid w:val="00523B69"/>
    <w:rsid w:val="00544345"/>
    <w:rsid w:val="00546209"/>
    <w:rsid w:val="00546DF7"/>
    <w:rsid w:val="0055479C"/>
    <w:rsid w:val="00562D3D"/>
    <w:rsid w:val="00581D2D"/>
    <w:rsid w:val="00590D1A"/>
    <w:rsid w:val="0059213B"/>
    <w:rsid w:val="005B024F"/>
    <w:rsid w:val="005B3444"/>
    <w:rsid w:val="005C775F"/>
    <w:rsid w:val="005D1D6D"/>
    <w:rsid w:val="005D2EA9"/>
    <w:rsid w:val="005D4C14"/>
    <w:rsid w:val="005E7E50"/>
    <w:rsid w:val="005F2120"/>
    <w:rsid w:val="00610497"/>
    <w:rsid w:val="0061682B"/>
    <w:rsid w:val="00622F76"/>
    <w:rsid w:val="00625C72"/>
    <w:rsid w:val="0063678A"/>
    <w:rsid w:val="006444A1"/>
    <w:rsid w:val="00646166"/>
    <w:rsid w:val="00655A10"/>
    <w:rsid w:val="00666A99"/>
    <w:rsid w:val="0068065A"/>
    <w:rsid w:val="00682310"/>
    <w:rsid w:val="006B5C7E"/>
    <w:rsid w:val="006C68FE"/>
    <w:rsid w:val="006E27BF"/>
    <w:rsid w:val="006F2BCB"/>
    <w:rsid w:val="00700983"/>
    <w:rsid w:val="00725131"/>
    <w:rsid w:val="0073688D"/>
    <w:rsid w:val="00753A05"/>
    <w:rsid w:val="00770627"/>
    <w:rsid w:val="007819D6"/>
    <w:rsid w:val="00792556"/>
    <w:rsid w:val="0079440C"/>
    <w:rsid w:val="00797A8C"/>
    <w:rsid w:val="007A0EE6"/>
    <w:rsid w:val="007A46E2"/>
    <w:rsid w:val="007B6150"/>
    <w:rsid w:val="007D3B5E"/>
    <w:rsid w:val="007D520B"/>
    <w:rsid w:val="007E317D"/>
    <w:rsid w:val="007E72E8"/>
    <w:rsid w:val="007F4C9B"/>
    <w:rsid w:val="0080313B"/>
    <w:rsid w:val="00805769"/>
    <w:rsid w:val="00805FAA"/>
    <w:rsid w:val="008124BD"/>
    <w:rsid w:val="00813079"/>
    <w:rsid w:val="00815B14"/>
    <w:rsid w:val="00830EC0"/>
    <w:rsid w:val="00833D94"/>
    <w:rsid w:val="008435F3"/>
    <w:rsid w:val="00844956"/>
    <w:rsid w:val="008522CB"/>
    <w:rsid w:val="00857FC3"/>
    <w:rsid w:val="00860670"/>
    <w:rsid w:val="0086416D"/>
    <w:rsid w:val="00877117"/>
    <w:rsid w:val="00896F71"/>
    <w:rsid w:val="008974FB"/>
    <w:rsid w:val="008A0D73"/>
    <w:rsid w:val="008B18D5"/>
    <w:rsid w:val="008B4CD5"/>
    <w:rsid w:val="008B718E"/>
    <w:rsid w:val="008C6A96"/>
    <w:rsid w:val="008D0C75"/>
    <w:rsid w:val="008D3E4C"/>
    <w:rsid w:val="008E56C7"/>
    <w:rsid w:val="008F0F07"/>
    <w:rsid w:val="008F2A13"/>
    <w:rsid w:val="00902878"/>
    <w:rsid w:val="00925069"/>
    <w:rsid w:val="00925C7D"/>
    <w:rsid w:val="00937AAD"/>
    <w:rsid w:val="00955D9E"/>
    <w:rsid w:val="00967AD8"/>
    <w:rsid w:val="00975CEA"/>
    <w:rsid w:val="00977537"/>
    <w:rsid w:val="00977905"/>
    <w:rsid w:val="009803AD"/>
    <w:rsid w:val="00992BE1"/>
    <w:rsid w:val="00994391"/>
    <w:rsid w:val="009968C5"/>
    <w:rsid w:val="009A12F3"/>
    <w:rsid w:val="009A168E"/>
    <w:rsid w:val="009A23AB"/>
    <w:rsid w:val="009C33F1"/>
    <w:rsid w:val="009D180E"/>
    <w:rsid w:val="009D5F52"/>
    <w:rsid w:val="009D728C"/>
    <w:rsid w:val="009D79F4"/>
    <w:rsid w:val="00A00B9C"/>
    <w:rsid w:val="00A0245A"/>
    <w:rsid w:val="00A2101C"/>
    <w:rsid w:val="00A33E8D"/>
    <w:rsid w:val="00A42BA7"/>
    <w:rsid w:val="00A54150"/>
    <w:rsid w:val="00A56898"/>
    <w:rsid w:val="00A748DE"/>
    <w:rsid w:val="00A82C90"/>
    <w:rsid w:val="00A87390"/>
    <w:rsid w:val="00AB7CB4"/>
    <w:rsid w:val="00AC6CF8"/>
    <w:rsid w:val="00AF79B8"/>
    <w:rsid w:val="00B13995"/>
    <w:rsid w:val="00B13E00"/>
    <w:rsid w:val="00B177DF"/>
    <w:rsid w:val="00B208D6"/>
    <w:rsid w:val="00B3113E"/>
    <w:rsid w:val="00B32F4C"/>
    <w:rsid w:val="00B418AA"/>
    <w:rsid w:val="00B57A05"/>
    <w:rsid w:val="00B63033"/>
    <w:rsid w:val="00B64F18"/>
    <w:rsid w:val="00B705E2"/>
    <w:rsid w:val="00B862DF"/>
    <w:rsid w:val="00B92FB1"/>
    <w:rsid w:val="00B96799"/>
    <w:rsid w:val="00BA0ECB"/>
    <w:rsid w:val="00BA3E3E"/>
    <w:rsid w:val="00BA5133"/>
    <w:rsid w:val="00BA527D"/>
    <w:rsid w:val="00BC24AF"/>
    <w:rsid w:val="00BD59DD"/>
    <w:rsid w:val="00BF5165"/>
    <w:rsid w:val="00C0321D"/>
    <w:rsid w:val="00C079E1"/>
    <w:rsid w:val="00C10E75"/>
    <w:rsid w:val="00C144D6"/>
    <w:rsid w:val="00C21B90"/>
    <w:rsid w:val="00C31F14"/>
    <w:rsid w:val="00C363C0"/>
    <w:rsid w:val="00C60A64"/>
    <w:rsid w:val="00C814CD"/>
    <w:rsid w:val="00C97693"/>
    <w:rsid w:val="00CA363D"/>
    <w:rsid w:val="00CC22A9"/>
    <w:rsid w:val="00CC6BBE"/>
    <w:rsid w:val="00CC6EFD"/>
    <w:rsid w:val="00CF3870"/>
    <w:rsid w:val="00CF4B75"/>
    <w:rsid w:val="00D00F9C"/>
    <w:rsid w:val="00D0485C"/>
    <w:rsid w:val="00D1177D"/>
    <w:rsid w:val="00D136C8"/>
    <w:rsid w:val="00D2132D"/>
    <w:rsid w:val="00D22277"/>
    <w:rsid w:val="00D239E7"/>
    <w:rsid w:val="00D265D9"/>
    <w:rsid w:val="00D43A60"/>
    <w:rsid w:val="00D51C52"/>
    <w:rsid w:val="00D5456A"/>
    <w:rsid w:val="00D54C2A"/>
    <w:rsid w:val="00D55A7C"/>
    <w:rsid w:val="00D76779"/>
    <w:rsid w:val="00D81238"/>
    <w:rsid w:val="00D814DF"/>
    <w:rsid w:val="00D82E59"/>
    <w:rsid w:val="00DA27E1"/>
    <w:rsid w:val="00DA2CDE"/>
    <w:rsid w:val="00DC18C2"/>
    <w:rsid w:val="00DE72B9"/>
    <w:rsid w:val="00DF5711"/>
    <w:rsid w:val="00E014CA"/>
    <w:rsid w:val="00E1100E"/>
    <w:rsid w:val="00E12429"/>
    <w:rsid w:val="00E35DF9"/>
    <w:rsid w:val="00E45FDD"/>
    <w:rsid w:val="00E53F39"/>
    <w:rsid w:val="00E6144F"/>
    <w:rsid w:val="00E636E5"/>
    <w:rsid w:val="00E73507"/>
    <w:rsid w:val="00E8163B"/>
    <w:rsid w:val="00E82EAD"/>
    <w:rsid w:val="00E8772C"/>
    <w:rsid w:val="00E90B5F"/>
    <w:rsid w:val="00E93724"/>
    <w:rsid w:val="00E953BE"/>
    <w:rsid w:val="00EB1B20"/>
    <w:rsid w:val="00EB6453"/>
    <w:rsid w:val="00EF0F21"/>
    <w:rsid w:val="00EF16D8"/>
    <w:rsid w:val="00EF7EDA"/>
    <w:rsid w:val="00F06170"/>
    <w:rsid w:val="00F40E56"/>
    <w:rsid w:val="00F5284E"/>
    <w:rsid w:val="00F5685A"/>
    <w:rsid w:val="00F628D9"/>
    <w:rsid w:val="00F663F7"/>
    <w:rsid w:val="00F66CF5"/>
    <w:rsid w:val="00F7137E"/>
    <w:rsid w:val="00F72D4C"/>
    <w:rsid w:val="00F74D4F"/>
    <w:rsid w:val="00F7559B"/>
    <w:rsid w:val="00F90273"/>
    <w:rsid w:val="00F90CCA"/>
    <w:rsid w:val="00F92EBF"/>
    <w:rsid w:val="00FB502F"/>
    <w:rsid w:val="00FD1F15"/>
    <w:rsid w:val="00FD5BB0"/>
    <w:rsid w:val="00FD6CFC"/>
    <w:rsid w:val="00FD7FB6"/>
    <w:rsid w:val="00FE19A6"/>
    <w:rsid w:val="00FE52CB"/>
    <w:rsid w:val="00FE7FA9"/>
    <w:rsid w:val="00FF5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DDE76"/>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Revision">
    <w:name w:val="Revision"/>
    <w:hidden/>
    <w:uiPriority w:val="99"/>
    <w:semiHidden/>
    <w:rsid w:val="00E6144F"/>
    <w:rPr>
      <w:sz w:val="24"/>
      <w:lang w:val="en-US"/>
    </w:rPr>
  </w:style>
  <w:style w:type="character" w:styleId="CommentReference">
    <w:name w:val="annotation reference"/>
    <w:basedOn w:val="DefaultParagraphFont"/>
    <w:uiPriority w:val="99"/>
    <w:semiHidden/>
    <w:rsid w:val="002A73B3"/>
    <w:rPr>
      <w:sz w:val="16"/>
      <w:szCs w:val="16"/>
    </w:rPr>
  </w:style>
  <w:style w:type="paragraph" w:styleId="CommentText">
    <w:name w:val="annotation text"/>
    <w:basedOn w:val="Normal"/>
    <w:link w:val="CommentTextChar"/>
    <w:uiPriority w:val="99"/>
    <w:semiHidden/>
    <w:rsid w:val="002A73B3"/>
    <w:rPr>
      <w:sz w:val="20"/>
      <w:szCs w:val="20"/>
    </w:rPr>
  </w:style>
  <w:style w:type="character" w:customStyle="1" w:styleId="CommentTextChar">
    <w:name w:val="Comment Text Char"/>
    <w:basedOn w:val="DefaultParagraphFont"/>
    <w:link w:val="CommentText"/>
    <w:uiPriority w:val="99"/>
    <w:semiHidden/>
    <w:rsid w:val="002A73B3"/>
    <w:rPr>
      <w:sz w:val="20"/>
      <w:szCs w:val="20"/>
      <w:lang w:val="en-US"/>
    </w:rPr>
  </w:style>
  <w:style w:type="paragraph" w:styleId="CommentSubject">
    <w:name w:val="annotation subject"/>
    <w:basedOn w:val="CommentText"/>
    <w:next w:val="CommentText"/>
    <w:link w:val="CommentSubjectChar"/>
    <w:uiPriority w:val="99"/>
    <w:semiHidden/>
    <w:unhideWhenUsed/>
    <w:rsid w:val="002A73B3"/>
    <w:rPr>
      <w:b/>
      <w:bCs/>
    </w:rPr>
  </w:style>
  <w:style w:type="character" w:customStyle="1" w:styleId="CommentSubjectChar">
    <w:name w:val="Comment Subject Char"/>
    <w:basedOn w:val="CommentTextChar"/>
    <w:link w:val="CommentSubject"/>
    <w:uiPriority w:val="99"/>
    <w:semiHidden/>
    <w:rsid w:val="002A73B3"/>
    <w:rPr>
      <w:b/>
      <w:bCs/>
      <w:sz w:val="20"/>
      <w:szCs w:val="20"/>
      <w:lang w:val="en-US"/>
    </w:rPr>
  </w:style>
  <w:style w:type="character" w:customStyle="1" w:styleId="Mentionnonrsolue1">
    <w:name w:val="Mention non résolue1"/>
    <w:basedOn w:val="DefaultParagraphFont"/>
    <w:uiPriority w:val="99"/>
    <w:semiHidden/>
    <w:unhideWhenUsed/>
    <w:rsid w:val="00FB502F"/>
    <w:rPr>
      <w:color w:val="605E5C"/>
      <w:shd w:val="clear" w:color="auto" w:fill="E1DFDD"/>
    </w:rPr>
  </w:style>
  <w:style w:type="character" w:styleId="FollowedHyperlink">
    <w:name w:val="FollowedHyperlink"/>
    <w:basedOn w:val="DefaultParagraphFont"/>
    <w:uiPriority w:val="99"/>
    <w:semiHidden/>
    <w:rsid w:val="0026471E"/>
    <w:rPr>
      <w:color w:val="272B35" w:themeColor="followedHyperlink"/>
      <w:u w:val="single"/>
    </w:rPr>
  </w:style>
  <w:style w:type="paragraph" w:customStyle="1" w:styleId="DraftLineWC">
    <w:name w:val="DraftLineW&amp;C"/>
    <w:basedOn w:val="Normal"/>
    <w:uiPriority w:val="99"/>
    <w:semiHidden/>
    <w:rsid w:val="002B24B2"/>
    <w:pPr>
      <w:framePr w:w="5328" w:hSpace="187" w:vSpace="187" w:wrap="around" w:vAnchor="page" w:hAnchor="page" w:x="5761" w:y="721"/>
      <w:spacing w:after="0"/>
      <w:jc w:val="right"/>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3979">
      <w:bodyDiv w:val="1"/>
      <w:marLeft w:val="0"/>
      <w:marRight w:val="0"/>
      <w:marTop w:val="0"/>
      <w:marBottom w:val="0"/>
      <w:divBdr>
        <w:top w:val="none" w:sz="0" w:space="0" w:color="auto"/>
        <w:left w:val="none" w:sz="0" w:space="0" w:color="auto"/>
        <w:bottom w:val="none" w:sz="0" w:space="0" w:color="auto"/>
        <w:right w:val="none" w:sz="0" w:space="0" w:color="auto"/>
      </w:divBdr>
    </w:div>
    <w:div w:id="723722998">
      <w:bodyDiv w:val="1"/>
      <w:marLeft w:val="0"/>
      <w:marRight w:val="0"/>
      <w:marTop w:val="0"/>
      <w:marBottom w:val="0"/>
      <w:divBdr>
        <w:top w:val="none" w:sz="0" w:space="0" w:color="auto"/>
        <w:left w:val="none" w:sz="0" w:space="0" w:color="auto"/>
        <w:bottom w:val="none" w:sz="0" w:space="0" w:color="auto"/>
        <w:right w:val="none" w:sz="0" w:space="0" w:color="auto"/>
      </w:divBdr>
    </w:div>
    <w:div w:id="8549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3664CCD2AD4979B4C83BA5335883C9"/>
        <w:category>
          <w:name w:val="General"/>
          <w:gallery w:val="placeholder"/>
        </w:category>
        <w:types>
          <w:type w:val="bbPlcHdr"/>
        </w:types>
        <w:behaviors>
          <w:behavior w:val="content"/>
        </w:behaviors>
        <w:guid w:val="{F2A7BCE1-F0EA-4F25-8CCE-919B8095A882}"/>
      </w:docPartPr>
      <w:docPartBody>
        <w:p w:rsidR="002E5869" w:rsidRDefault="00904AA3" w:rsidP="00904AA3">
          <w:pPr>
            <w:pStyle w:val="E13664CCD2AD4979B4C83BA5335883C9"/>
          </w:pPr>
          <w:r w:rsidRPr="0086416D">
            <w:rPr>
              <w:rStyle w:val="PlaceholderText"/>
              <w:b/>
              <w:color w:val="44546A" w:themeColor="text2"/>
            </w:rPr>
            <w:t>First name LAST NAME</w:t>
          </w:r>
        </w:p>
      </w:docPartBody>
    </w:docPart>
    <w:docPart>
      <w:docPartPr>
        <w:name w:val="B9277BC0B15E4B79AE7945F7C624CE25"/>
        <w:category>
          <w:name w:val="General"/>
          <w:gallery w:val="placeholder"/>
        </w:category>
        <w:types>
          <w:type w:val="bbPlcHdr"/>
        </w:types>
        <w:behaviors>
          <w:behavior w:val="content"/>
        </w:behaviors>
        <w:guid w:val="{1FCC4A75-4190-4408-959D-02E4971CCFA3}"/>
      </w:docPartPr>
      <w:docPartBody>
        <w:p w:rsidR="002E5869" w:rsidRDefault="00904AA3" w:rsidP="00904AA3">
          <w:pPr>
            <w:pStyle w:val="B9277BC0B15E4B79AE7945F7C624CE25"/>
          </w:pPr>
          <w:r w:rsidRPr="0086416D">
            <w:rPr>
              <w:rStyle w:val="PlaceholderText"/>
              <w:b/>
              <w:color w:val="44546A" w:themeColor="text2"/>
            </w:rPr>
            <w:t>First name LAST NAME</w:t>
          </w:r>
        </w:p>
      </w:docPartBody>
    </w:docPart>
    <w:docPart>
      <w:docPartPr>
        <w:name w:val="1DCAEABB28964B54A3E1E1C601EAF8CA"/>
        <w:category>
          <w:name w:val="General"/>
          <w:gallery w:val="placeholder"/>
        </w:category>
        <w:types>
          <w:type w:val="bbPlcHdr"/>
        </w:types>
        <w:behaviors>
          <w:behavior w:val="content"/>
        </w:behaviors>
        <w:guid w:val="{04EF1D9C-DDFF-4200-85E3-797D337E319A}"/>
      </w:docPartPr>
      <w:docPartBody>
        <w:p w:rsidR="002E5869" w:rsidRDefault="00904AA3" w:rsidP="00904AA3">
          <w:pPr>
            <w:pStyle w:val="1DCAEABB28964B54A3E1E1C601EAF8CA"/>
          </w:pPr>
          <w:r w:rsidRPr="0086416D">
            <w:rPr>
              <w:rStyle w:val="PlaceholderText"/>
              <w:b/>
              <w:color w:val="44546A" w:themeColor="text2"/>
            </w:rPr>
            <w:t>First name LAST NAME</w:t>
          </w:r>
        </w:p>
      </w:docPartBody>
    </w:docPart>
    <w:docPart>
      <w:docPartPr>
        <w:name w:val="BFCEA3D012E8484C910784CA596FFF9D"/>
        <w:category>
          <w:name w:val="General"/>
          <w:gallery w:val="placeholder"/>
        </w:category>
        <w:types>
          <w:type w:val="bbPlcHdr"/>
        </w:types>
        <w:behaviors>
          <w:behavior w:val="content"/>
        </w:behaviors>
        <w:guid w:val="{C960C1A7-4DBD-42AD-A517-B06CA9F0E0E1}"/>
      </w:docPartPr>
      <w:docPartBody>
        <w:p w:rsidR="002E5869" w:rsidRDefault="00904AA3" w:rsidP="00904AA3">
          <w:pPr>
            <w:pStyle w:val="BFCEA3D012E8484C910784CA596FFF9D"/>
          </w:pPr>
          <w:r w:rsidRPr="0086416D">
            <w:rPr>
              <w:rStyle w:val="PlaceholderText"/>
              <w:b/>
              <w:color w:val="44546A" w:themeColor="text2"/>
            </w:rPr>
            <w:t>First name LAST NAME</w:t>
          </w:r>
        </w:p>
      </w:docPartBody>
    </w:docPart>
    <w:docPart>
      <w:docPartPr>
        <w:name w:val="9A5E45F05C364957A6B992BFAC604BCA"/>
        <w:category>
          <w:name w:val="General"/>
          <w:gallery w:val="placeholder"/>
        </w:category>
        <w:types>
          <w:type w:val="bbPlcHdr"/>
        </w:types>
        <w:behaviors>
          <w:behavior w:val="content"/>
        </w:behaviors>
        <w:guid w:val="{3A87CE22-BE44-4EC5-B671-3597FAC059FD}"/>
      </w:docPartPr>
      <w:docPartBody>
        <w:p w:rsidR="002E5869" w:rsidRDefault="00904AA3" w:rsidP="00904AA3">
          <w:pPr>
            <w:pStyle w:val="9A5E45F05C364957A6B992BFAC604BC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40794"/>
    <w:rsid w:val="00080CF9"/>
    <w:rsid w:val="000A6ED7"/>
    <w:rsid w:val="000E72C3"/>
    <w:rsid w:val="00140488"/>
    <w:rsid w:val="0017027B"/>
    <w:rsid w:val="00286664"/>
    <w:rsid w:val="002C0D46"/>
    <w:rsid w:val="002C3839"/>
    <w:rsid w:val="002E5869"/>
    <w:rsid w:val="00303A22"/>
    <w:rsid w:val="003048A0"/>
    <w:rsid w:val="00312839"/>
    <w:rsid w:val="00320C69"/>
    <w:rsid w:val="00350F86"/>
    <w:rsid w:val="0035789C"/>
    <w:rsid w:val="003846E1"/>
    <w:rsid w:val="003B479B"/>
    <w:rsid w:val="003E6954"/>
    <w:rsid w:val="004117DE"/>
    <w:rsid w:val="00446CA8"/>
    <w:rsid w:val="00460C52"/>
    <w:rsid w:val="00463C8D"/>
    <w:rsid w:val="004739DE"/>
    <w:rsid w:val="004D2253"/>
    <w:rsid w:val="00556BF1"/>
    <w:rsid w:val="0059417C"/>
    <w:rsid w:val="005F2BD3"/>
    <w:rsid w:val="006222F3"/>
    <w:rsid w:val="006533C5"/>
    <w:rsid w:val="006553E0"/>
    <w:rsid w:val="006B3BD5"/>
    <w:rsid w:val="007063D6"/>
    <w:rsid w:val="00710D66"/>
    <w:rsid w:val="00711DAD"/>
    <w:rsid w:val="00712010"/>
    <w:rsid w:val="00716827"/>
    <w:rsid w:val="00775A60"/>
    <w:rsid w:val="007814A7"/>
    <w:rsid w:val="00787479"/>
    <w:rsid w:val="007E4FE5"/>
    <w:rsid w:val="007E53F2"/>
    <w:rsid w:val="0087101D"/>
    <w:rsid w:val="00871462"/>
    <w:rsid w:val="00896646"/>
    <w:rsid w:val="008B4D03"/>
    <w:rsid w:val="00901F4B"/>
    <w:rsid w:val="00904AA3"/>
    <w:rsid w:val="009139EA"/>
    <w:rsid w:val="00957318"/>
    <w:rsid w:val="00966E45"/>
    <w:rsid w:val="009848C7"/>
    <w:rsid w:val="009B6470"/>
    <w:rsid w:val="009C4A50"/>
    <w:rsid w:val="00A00D69"/>
    <w:rsid w:val="00A3776F"/>
    <w:rsid w:val="00A45CBE"/>
    <w:rsid w:val="00A90464"/>
    <w:rsid w:val="00AD6838"/>
    <w:rsid w:val="00AE318E"/>
    <w:rsid w:val="00B328E2"/>
    <w:rsid w:val="00C0364E"/>
    <w:rsid w:val="00C12EF2"/>
    <w:rsid w:val="00C330AB"/>
    <w:rsid w:val="00CE7CAF"/>
    <w:rsid w:val="00CF4DDB"/>
    <w:rsid w:val="00CF7107"/>
    <w:rsid w:val="00E20551"/>
    <w:rsid w:val="00E514B5"/>
    <w:rsid w:val="00E7553B"/>
    <w:rsid w:val="00E83D16"/>
    <w:rsid w:val="00EB4E0A"/>
    <w:rsid w:val="00EC1EBD"/>
    <w:rsid w:val="00EC2C2D"/>
    <w:rsid w:val="00ED39D5"/>
    <w:rsid w:val="00F2319B"/>
    <w:rsid w:val="00F46C01"/>
    <w:rsid w:val="00FB2435"/>
    <w:rsid w:val="00FF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3F2"/>
  </w:style>
  <w:style w:type="paragraph" w:customStyle="1" w:styleId="E13664CCD2AD4979B4C83BA5335883C9">
    <w:name w:val="E13664CCD2AD4979B4C83BA5335883C9"/>
    <w:rsid w:val="00904AA3"/>
  </w:style>
  <w:style w:type="paragraph" w:customStyle="1" w:styleId="B9277BC0B15E4B79AE7945F7C624CE25">
    <w:name w:val="B9277BC0B15E4B79AE7945F7C624CE25"/>
    <w:rsid w:val="00904AA3"/>
  </w:style>
  <w:style w:type="paragraph" w:customStyle="1" w:styleId="1DCAEABB28964B54A3E1E1C601EAF8CA">
    <w:name w:val="1DCAEABB28964B54A3E1E1C601EAF8CA"/>
    <w:rsid w:val="00904AA3"/>
  </w:style>
  <w:style w:type="paragraph" w:customStyle="1" w:styleId="BFCEA3D012E8484C910784CA596FFF9D">
    <w:name w:val="BFCEA3D012E8484C910784CA596FFF9D"/>
    <w:rsid w:val="00904AA3"/>
  </w:style>
  <w:style w:type="paragraph" w:customStyle="1" w:styleId="9A5E45F05C364957A6B992BFAC604BCA">
    <w:name w:val="9A5E45F05C364957A6B992BFAC604BCA"/>
    <w:rsid w:val="00904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3</Pages>
  <Words>1152</Words>
  <Characters>6568</Characters>
  <Application>Microsoft Office Word</Application>
  <DocSecurity>0</DocSecurity>
  <Lines>54</Lines>
  <Paragraphs>15</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3</cp:revision>
  <cp:lastPrinted>2023-03-15T17:46:00Z</cp:lastPrinted>
  <dcterms:created xsi:type="dcterms:W3CDTF">2023-06-07T04:48:00Z</dcterms:created>
  <dcterms:modified xsi:type="dcterms:W3CDTF">2023-06-07T04:55:00Z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2023-02-02T20:29:16Z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b4302e29-4316-4cf6-91d3-5eb35b1ddbbc</vt:lpwstr>
  </property>
  <property fmtid="{D5CDD505-2E9C-101B-9397-08002B2CF9AE}" pid="8" name="MSIP_Label_2fd53d93-3f4c-4b90-b511-bd6bdbb4fba9_ContentBits">
    <vt:lpwstr>0</vt:lpwstr>
  </property>
  <property fmtid="{D5CDD505-2E9C-101B-9397-08002B2CF9AE}" pid="9" name="WCOffice">
    <vt:lpwstr>New York</vt:lpwstr>
  </property>
  <property fmtid="{D5CDD505-2E9C-101B-9397-08002B2CF9AE}" pid="10" name="Language1">
    <vt:lpwstr>English (US)</vt:lpwstr>
  </property>
  <property fmtid="{D5CDD505-2E9C-101B-9397-08002B2CF9AE}" pid="11" name="Office">
    <vt:lpwstr/>
  </property>
  <property fmtid="{D5CDD505-2E9C-101B-9397-08002B2CF9AE}" pid="12" name="DateFormat">
    <vt:lpwstr>MONTH DAY, YEAR</vt:lpwstr>
  </property>
  <property fmtid="{D5CDD505-2E9C-101B-9397-08002B2CF9AE}" pid="13" name="NRT_DocNumber">
    <vt:lpwstr>120502463</vt:lpwstr>
  </property>
  <property fmtid="{D5CDD505-2E9C-101B-9397-08002B2CF9AE}" pid="14" name="NRT_DocVersion">
    <vt:lpwstr>1</vt:lpwstr>
  </property>
  <property fmtid="{D5CDD505-2E9C-101B-9397-08002B2CF9AE}" pid="15" name="NRT_DocName">
    <vt:lpwstr>Draft PR - Launch Share Buy Back program (Consolidated Comments)</vt:lpwstr>
  </property>
  <property fmtid="{D5CDD505-2E9C-101B-9397-08002B2CF9AE}" pid="16" name="NRT_AuthorDescription">
    <vt:lpwstr>Choksi, Alok</vt:lpwstr>
  </property>
  <property fmtid="{D5CDD505-2E9C-101B-9397-08002B2CF9AE}" pid="17" name="NRT_Author">
    <vt:lpwstr>CHOKSAL</vt:lpwstr>
  </property>
  <property fmtid="{D5CDD505-2E9C-101B-9397-08002B2CF9AE}" pid="18" name="NRT_Operator">
    <vt:lpwstr>choksal</vt:lpwstr>
  </property>
  <property fmtid="{D5CDD505-2E9C-101B-9397-08002B2CF9AE}" pid="19" name="NRT_Database">
    <vt:lpwstr>AMERICAS</vt:lpwstr>
  </property>
  <property fmtid="{D5CDD505-2E9C-101B-9397-08002B2CF9AE}" pid="20" name="NRT_ELITE_CLIENT">
    <vt:lpwstr>8888813</vt:lpwstr>
  </property>
  <property fmtid="{D5CDD505-2E9C-101B-9397-08002B2CF9AE}" pid="21" name="NRT_ELITE_MATTER">
    <vt:lpwstr>3260</vt:lpwstr>
  </property>
  <property fmtid="{D5CDD505-2E9C-101B-9397-08002B2CF9AE}" pid="22" name="pDocRef">
    <vt:lpwstr>8888813-3260.CHOKSAL</vt:lpwstr>
  </property>
  <property fmtid="{D5CDD505-2E9C-101B-9397-08002B2CF9AE}" pid="23" name="pDocNumber">
    <vt:lpwstr>120502463_1 [AMERICAS]</vt:lpwstr>
  </property>
</Properties>
</file>